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C3A0" w14:textId="60289F86" w:rsidR="00BE039F" w:rsidRPr="001E132A" w:rsidRDefault="00BE039F" w:rsidP="001E132A">
      <w:pPr>
        <w:widowControl w:val="0"/>
        <w:jc w:val="center"/>
        <w:rPr>
          <w:rFonts w:ascii="Arial" w:hAnsi="Arial" w:cs="Arial"/>
          <w:b/>
          <w:sz w:val="24"/>
          <w:szCs w:val="24"/>
          <w14:ligatures w14:val="none"/>
        </w:rPr>
      </w:pPr>
      <w:r w:rsidRPr="001E132A">
        <w:rPr>
          <w:rFonts w:ascii="Arial" w:hAnsi="Arial" w:cs="Arial"/>
          <w:b/>
          <w:sz w:val="24"/>
          <w:szCs w:val="24"/>
          <w14:ligatures w14:val="none"/>
        </w:rPr>
        <w:t>NOBLE COUNTY 4-H LIVESTOCK HALL OF FAME INDUCTEE</w:t>
      </w:r>
    </w:p>
    <w:p w14:paraId="0D9DB755" w14:textId="77777777" w:rsidR="00BE039F" w:rsidRPr="001E132A" w:rsidRDefault="00BE039F" w:rsidP="00DF35C2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768EE20F" w14:textId="77777777" w:rsidR="00BE039F" w:rsidRPr="001E132A" w:rsidRDefault="00BE039F" w:rsidP="00DF35C2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628363C4" w14:textId="77777777" w:rsidR="00BE039F" w:rsidRPr="001E132A" w:rsidRDefault="00BE039F" w:rsidP="00DF35C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1E132A">
        <w:rPr>
          <w:rFonts w:ascii="Arial" w:hAnsi="Arial" w:cs="Arial"/>
          <w:sz w:val="24"/>
          <w:szCs w:val="24"/>
          <w14:ligatures w14:val="none"/>
        </w:rPr>
        <w:t>Name: ________________________________________________________________________</w:t>
      </w:r>
    </w:p>
    <w:p w14:paraId="65973C07" w14:textId="77777777" w:rsidR="00BE039F" w:rsidRPr="001E132A" w:rsidRDefault="00BE039F" w:rsidP="00DF35C2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75E6D2F9" w14:textId="77777777" w:rsidR="00BE039F" w:rsidRPr="001E132A" w:rsidRDefault="00BE039F" w:rsidP="00DF35C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1E132A">
        <w:rPr>
          <w:rFonts w:ascii="Arial" w:hAnsi="Arial" w:cs="Arial"/>
          <w:sz w:val="24"/>
          <w:szCs w:val="24"/>
          <w14:ligatures w14:val="none"/>
        </w:rPr>
        <w:t>Livestock specie(s) involved with: ___________________________________________________</w:t>
      </w:r>
      <w:r w:rsidR="00DF35C2" w:rsidRPr="001E132A">
        <w:rPr>
          <w:rFonts w:ascii="Arial" w:hAnsi="Arial" w:cs="Arial"/>
          <w:sz w:val="24"/>
          <w:szCs w:val="24"/>
          <w14:ligatures w14:val="none"/>
        </w:rPr>
        <w:t> </w:t>
      </w:r>
    </w:p>
    <w:p w14:paraId="33389305" w14:textId="77777777" w:rsidR="00BE039F" w:rsidRPr="001E132A" w:rsidRDefault="00BE039F" w:rsidP="00DF35C2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1C6CE456" w14:textId="77777777" w:rsidR="00BE039F" w:rsidRPr="001E132A" w:rsidRDefault="00BE039F" w:rsidP="00DF35C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1E132A">
        <w:rPr>
          <w:rFonts w:ascii="Arial" w:hAnsi="Arial" w:cs="Arial"/>
          <w:sz w:val="24"/>
          <w:szCs w:val="24"/>
          <w14:ligatures w14:val="none"/>
        </w:rPr>
        <w:t>4-H Committees/Boards served on: _________________________________________________</w:t>
      </w:r>
    </w:p>
    <w:p w14:paraId="18806F97" w14:textId="77777777" w:rsidR="00BE039F" w:rsidRPr="001E132A" w:rsidRDefault="00BE039F" w:rsidP="00DF35C2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1245BE1D" w14:textId="77777777" w:rsidR="00BE039F" w:rsidRPr="001E132A" w:rsidRDefault="00BE039F" w:rsidP="00DF35C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1E132A">
        <w:rPr>
          <w:rFonts w:ascii="Arial" w:hAnsi="Arial" w:cs="Arial"/>
          <w:sz w:val="24"/>
          <w:szCs w:val="24"/>
          <w14:ligatures w14:val="none"/>
        </w:rPr>
        <w:t>____________________________________________________</w:t>
      </w:r>
      <w:r w:rsidR="001E132A">
        <w:rPr>
          <w:rFonts w:ascii="Arial" w:hAnsi="Arial" w:cs="Arial"/>
          <w:sz w:val="24"/>
          <w:szCs w:val="24"/>
          <w14:ligatures w14:val="none"/>
        </w:rPr>
        <w:t>__________________________</w:t>
      </w:r>
    </w:p>
    <w:p w14:paraId="189B123D" w14:textId="77777777" w:rsidR="00F44A38" w:rsidRPr="001E132A" w:rsidRDefault="00F44A38" w:rsidP="00A77CF1">
      <w:pPr>
        <w:widowControl w:val="0"/>
        <w:jc w:val="center"/>
        <w:rPr>
          <w:rFonts w:ascii="Arial" w:hAnsi="Arial" w:cs="Arial"/>
        </w:rPr>
      </w:pPr>
    </w:p>
    <w:p w14:paraId="10176E61" w14:textId="77777777" w:rsidR="00BE039F" w:rsidRPr="001E132A" w:rsidRDefault="00BE039F" w:rsidP="00A77CF1">
      <w:pPr>
        <w:widowControl w:val="0"/>
        <w:jc w:val="center"/>
        <w:rPr>
          <w:rFonts w:ascii="Arial" w:hAnsi="Arial" w:cs="Arial"/>
        </w:rPr>
      </w:pPr>
    </w:p>
    <w:p w14:paraId="6DF225E6" w14:textId="77777777" w:rsidR="00BE039F" w:rsidRPr="001E132A" w:rsidRDefault="00BE039F" w:rsidP="001E132A">
      <w:pPr>
        <w:rPr>
          <w:rFonts w:ascii="Arial" w:hAnsi="Arial" w:cs="Arial"/>
        </w:rPr>
      </w:pPr>
      <w:r w:rsidRPr="001E132A">
        <w:rPr>
          <w:rFonts w:ascii="Arial" w:hAnsi="Arial" w:cs="Arial"/>
        </w:rPr>
        <w:t>_____________________________________________________________________</w:t>
      </w:r>
      <w:r w:rsidR="001E132A">
        <w:rPr>
          <w:rFonts w:ascii="Arial" w:hAnsi="Arial" w:cs="Arial"/>
        </w:rPr>
        <w:t>_________________________</w:t>
      </w:r>
    </w:p>
    <w:p w14:paraId="7DA4DE43" w14:textId="77777777" w:rsidR="00BE039F" w:rsidRPr="001E132A" w:rsidRDefault="00BE039F" w:rsidP="00BE039F">
      <w:pPr>
        <w:widowControl w:val="0"/>
        <w:rPr>
          <w:rFonts w:ascii="Arial" w:hAnsi="Arial" w:cs="Arial"/>
        </w:rPr>
      </w:pPr>
    </w:p>
    <w:p w14:paraId="38EFBE54" w14:textId="77777777" w:rsidR="001E132A" w:rsidRDefault="001E132A" w:rsidP="00BE039F">
      <w:pPr>
        <w:widowControl w:val="0"/>
        <w:rPr>
          <w:rFonts w:ascii="Arial" w:hAnsi="Arial" w:cs="Arial"/>
          <w:sz w:val="24"/>
          <w:szCs w:val="24"/>
        </w:rPr>
      </w:pPr>
    </w:p>
    <w:p w14:paraId="60657E72" w14:textId="77777777" w:rsidR="00BE039F" w:rsidRPr="001E132A" w:rsidRDefault="00BE039F" w:rsidP="00BE039F">
      <w:pPr>
        <w:widowControl w:val="0"/>
        <w:rPr>
          <w:rFonts w:ascii="Arial" w:hAnsi="Arial" w:cs="Arial"/>
          <w:sz w:val="24"/>
          <w:szCs w:val="24"/>
        </w:rPr>
      </w:pPr>
      <w:r w:rsidRPr="001E132A">
        <w:rPr>
          <w:rFonts w:ascii="Arial" w:hAnsi="Arial" w:cs="Arial"/>
          <w:sz w:val="24"/>
          <w:szCs w:val="24"/>
        </w:rPr>
        <w:t>Was this inductee a 4-H Leader?  _______Yes   _____No   If so, what club? _____________</w:t>
      </w:r>
      <w:r w:rsidR="001E132A">
        <w:rPr>
          <w:rFonts w:ascii="Arial" w:hAnsi="Arial" w:cs="Arial"/>
          <w:sz w:val="24"/>
          <w:szCs w:val="24"/>
        </w:rPr>
        <w:t>____</w:t>
      </w:r>
    </w:p>
    <w:p w14:paraId="30B0C4C4" w14:textId="77777777" w:rsidR="00BE039F" w:rsidRPr="001E132A" w:rsidRDefault="00BE039F" w:rsidP="00BE039F">
      <w:pPr>
        <w:widowControl w:val="0"/>
        <w:rPr>
          <w:rFonts w:ascii="Arial" w:hAnsi="Arial" w:cs="Arial"/>
          <w:sz w:val="24"/>
          <w:szCs w:val="24"/>
        </w:rPr>
      </w:pPr>
    </w:p>
    <w:p w14:paraId="08795585" w14:textId="77777777" w:rsidR="00BE039F" w:rsidRPr="001E132A" w:rsidRDefault="00BE039F" w:rsidP="00BE039F">
      <w:pPr>
        <w:widowControl w:val="0"/>
        <w:rPr>
          <w:rFonts w:ascii="Arial" w:hAnsi="Arial" w:cs="Arial"/>
          <w:sz w:val="24"/>
          <w:szCs w:val="24"/>
        </w:rPr>
      </w:pPr>
      <w:r w:rsidRPr="001E132A">
        <w:rPr>
          <w:rFonts w:ascii="Arial" w:hAnsi="Arial" w:cs="Arial"/>
          <w:sz w:val="24"/>
          <w:szCs w:val="24"/>
        </w:rPr>
        <w:t xml:space="preserve">Other Boards/Committees served on, organizations a member of, </w:t>
      </w:r>
      <w:proofErr w:type="spellStart"/>
      <w:r w:rsidRPr="001E132A">
        <w:rPr>
          <w:rFonts w:ascii="Arial" w:hAnsi="Arial" w:cs="Arial"/>
          <w:sz w:val="24"/>
          <w:szCs w:val="24"/>
        </w:rPr>
        <w:t>etc</w:t>
      </w:r>
      <w:proofErr w:type="spellEnd"/>
      <w:r w:rsidRPr="001E132A">
        <w:rPr>
          <w:rFonts w:ascii="Arial" w:hAnsi="Arial" w:cs="Arial"/>
          <w:sz w:val="24"/>
          <w:szCs w:val="24"/>
        </w:rPr>
        <w:t xml:space="preserve"> (i.e. local, state, national). </w:t>
      </w:r>
    </w:p>
    <w:p w14:paraId="31D27947" w14:textId="77777777" w:rsidR="00BE039F" w:rsidRPr="001E132A" w:rsidRDefault="00BE039F" w:rsidP="00BE039F">
      <w:pPr>
        <w:widowControl w:val="0"/>
        <w:rPr>
          <w:rFonts w:ascii="Arial" w:hAnsi="Arial" w:cs="Arial"/>
          <w:sz w:val="24"/>
          <w:szCs w:val="24"/>
        </w:rPr>
      </w:pPr>
    </w:p>
    <w:p w14:paraId="728367D7" w14:textId="77777777" w:rsidR="00BE039F" w:rsidRPr="001E132A" w:rsidRDefault="00BE039F">
      <w:pPr>
        <w:rPr>
          <w:rFonts w:ascii="Arial" w:hAnsi="Arial" w:cs="Arial"/>
          <w:sz w:val="24"/>
          <w:szCs w:val="24"/>
        </w:rPr>
      </w:pPr>
      <w:r w:rsidRPr="001E13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6339526" w14:textId="77777777" w:rsidR="00BE039F" w:rsidRPr="001E132A" w:rsidRDefault="00BE039F" w:rsidP="00BE039F">
      <w:pPr>
        <w:widowControl w:val="0"/>
        <w:rPr>
          <w:rFonts w:ascii="Arial" w:hAnsi="Arial" w:cs="Arial"/>
          <w:sz w:val="24"/>
          <w:szCs w:val="24"/>
        </w:rPr>
      </w:pPr>
    </w:p>
    <w:p w14:paraId="73ED97F6" w14:textId="77777777" w:rsidR="00BE039F" w:rsidRPr="001E132A" w:rsidRDefault="00BE039F" w:rsidP="00BE039F">
      <w:pPr>
        <w:widowControl w:val="0"/>
        <w:rPr>
          <w:rFonts w:ascii="Arial" w:hAnsi="Arial" w:cs="Arial"/>
          <w:sz w:val="24"/>
          <w:szCs w:val="24"/>
        </w:rPr>
      </w:pPr>
    </w:p>
    <w:p w14:paraId="7CEBAB4E" w14:textId="77777777" w:rsidR="00BE039F" w:rsidRPr="001E132A" w:rsidRDefault="00BE039F">
      <w:pPr>
        <w:rPr>
          <w:rFonts w:ascii="Arial" w:hAnsi="Arial" w:cs="Arial"/>
          <w:sz w:val="24"/>
          <w:szCs w:val="24"/>
        </w:rPr>
      </w:pPr>
      <w:r w:rsidRPr="001E13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817C1C0" w14:textId="77777777" w:rsidR="00BE039F" w:rsidRPr="001E132A" w:rsidRDefault="00BE039F" w:rsidP="00BE039F">
      <w:pPr>
        <w:widowControl w:val="0"/>
        <w:rPr>
          <w:rFonts w:ascii="Arial" w:hAnsi="Arial" w:cs="Arial"/>
          <w:sz w:val="24"/>
          <w:szCs w:val="24"/>
        </w:rPr>
      </w:pPr>
    </w:p>
    <w:p w14:paraId="4270CAAD" w14:textId="77777777" w:rsidR="001E132A" w:rsidRDefault="00BE039F" w:rsidP="00BE039F">
      <w:pPr>
        <w:widowControl w:val="0"/>
        <w:rPr>
          <w:rFonts w:ascii="Arial" w:hAnsi="Arial" w:cs="Arial"/>
          <w:sz w:val="24"/>
          <w:szCs w:val="24"/>
        </w:rPr>
      </w:pPr>
      <w:r w:rsidRPr="001E132A">
        <w:rPr>
          <w:rFonts w:ascii="Arial" w:hAnsi="Arial" w:cs="Arial"/>
          <w:sz w:val="24"/>
          <w:szCs w:val="24"/>
        </w:rPr>
        <w:t xml:space="preserve">Was this inductee a livestock judge?  _____Yes  _____No    </w:t>
      </w:r>
    </w:p>
    <w:p w14:paraId="7C1C2649" w14:textId="77777777" w:rsidR="001E132A" w:rsidRDefault="001E132A" w:rsidP="00BE039F">
      <w:pPr>
        <w:widowControl w:val="0"/>
        <w:rPr>
          <w:rFonts w:ascii="Arial" w:hAnsi="Arial" w:cs="Arial"/>
          <w:sz w:val="24"/>
          <w:szCs w:val="24"/>
        </w:rPr>
      </w:pPr>
    </w:p>
    <w:p w14:paraId="5EF5BDBF" w14:textId="77777777" w:rsidR="00BE039F" w:rsidRDefault="00BE039F" w:rsidP="00BE039F">
      <w:pPr>
        <w:widowControl w:val="0"/>
        <w:rPr>
          <w:rFonts w:ascii="Arial" w:hAnsi="Arial" w:cs="Arial"/>
          <w:sz w:val="24"/>
          <w:szCs w:val="24"/>
        </w:rPr>
      </w:pPr>
      <w:r w:rsidRPr="001E132A">
        <w:rPr>
          <w:rFonts w:ascii="Arial" w:hAnsi="Arial" w:cs="Arial"/>
          <w:sz w:val="24"/>
          <w:szCs w:val="24"/>
        </w:rPr>
        <w:t xml:space="preserve">If, so please list some of the shows he/she judged. </w:t>
      </w:r>
    </w:p>
    <w:p w14:paraId="147D32B7" w14:textId="77777777" w:rsidR="001E132A" w:rsidRPr="001E132A" w:rsidRDefault="001E132A" w:rsidP="00BE039F">
      <w:pPr>
        <w:widowControl w:val="0"/>
        <w:rPr>
          <w:rFonts w:ascii="Arial" w:hAnsi="Arial" w:cs="Arial"/>
          <w:sz w:val="24"/>
          <w:szCs w:val="24"/>
        </w:rPr>
      </w:pPr>
    </w:p>
    <w:p w14:paraId="220F404B" w14:textId="77777777" w:rsidR="00BE039F" w:rsidRPr="001E132A" w:rsidRDefault="00BE039F">
      <w:pPr>
        <w:rPr>
          <w:rFonts w:ascii="Arial" w:hAnsi="Arial" w:cs="Arial"/>
          <w:sz w:val="24"/>
          <w:szCs w:val="24"/>
        </w:rPr>
      </w:pPr>
      <w:r w:rsidRPr="001E13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E223E5C" w14:textId="77777777" w:rsidR="00BE039F" w:rsidRPr="001E132A" w:rsidRDefault="00BE039F" w:rsidP="00BE039F">
      <w:pPr>
        <w:widowControl w:val="0"/>
        <w:rPr>
          <w:rFonts w:ascii="Arial" w:hAnsi="Arial" w:cs="Arial"/>
          <w:sz w:val="24"/>
          <w:szCs w:val="24"/>
        </w:rPr>
      </w:pPr>
    </w:p>
    <w:p w14:paraId="42BF2357" w14:textId="77777777" w:rsidR="00BE039F" w:rsidRPr="001E132A" w:rsidRDefault="00BE039F" w:rsidP="00BE039F">
      <w:pPr>
        <w:widowControl w:val="0"/>
        <w:rPr>
          <w:rFonts w:ascii="Arial" w:hAnsi="Arial" w:cs="Arial"/>
          <w:sz w:val="24"/>
          <w:szCs w:val="24"/>
        </w:rPr>
      </w:pPr>
    </w:p>
    <w:p w14:paraId="39BBAB3B" w14:textId="77777777" w:rsidR="00BE039F" w:rsidRPr="001E132A" w:rsidRDefault="00BE039F">
      <w:pPr>
        <w:rPr>
          <w:rFonts w:ascii="Arial" w:hAnsi="Arial" w:cs="Arial"/>
          <w:sz w:val="24"/>
          <w:szCs w:val="24"/>
        </w:rPr>
      </w:pPr>
      <w:r w:rsidRPr="001E13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6FA4BC1D" w14:textId="77777777" w:rsidR="00BE039F" w:rsidRPr="001E132A" w:rsidRDefault="00BE039F" w:rsidP="00BE039F">
      <w:pPr>
        <w:widowControl w:val="0"/>
        <w:rPr>
          <w:rFonts w:ascii="Arial" w:hAnsi="Arial" w:cs="Arial"/>
          <w:sz w:val="24"/>
          <w:szCs w:val="24"/>
        </w:rPr>
      </w:pPr>
    </w:p>
    <w:p w14:paraId="1DD1A1E5" w14:textId="77777777" w:rsidR="00BE039F" w:rsidRPr="001E132A" w:rsidRDefault="00BE039F" w:rsidP="00BE039F">
      <w:pPr>
        <w:widowControl w:val="0"/>
        <w:rPr>
          <w:rFonts w:ascii="Arial" w:hAnsi="Arial" w:cs="Arial"/>
          <w:sz w:val="24"/>
          <w:szCs w:val="24"/>
        </w:rPr>
      </w:pPr>
      <w:r w:rsidRPr="001E132A">
        <w:rPr>
          <w:rFonts w:ascii="Arial" w:hAnsi="Arial" w:cs="Arial"/>
          <w:sz w:val="24"/>
          <w:szCs w:val="24"/>
        </w:rPr>
        <w:t>Tell us some other things about the indu</w:t>
      </w:r>
      <w:r w:rsidR="001E132A" w:rsidRPr="001E132A">
        <w:rPr>
          <w:rFonts w:ascii="Arial" w:hAnsi="Arial" w:cs="Arial"/>
          <w:sz w:val="24"/>
          <w:szCs w:val="24"/>
        </w:rPr>
        <w:t>ctee (</w:t>
      </w:r>
      <w:r w:rsidR="00EB70C8">
        <w:rPr>
          <w:rFonts w:ascii="Arial" w:hAnsi="Arial" w:cs="Arial"/>
          <w:sz w:val="24"/>
          <w:szCs w:val="24"/>
        </w:rPr>
        <w:t xml:space="preserve">spouse, children, </w:t>
      </w:r>
      <w:r w:rsidR="001E132A" w:rsidRPr="001E132A">
        <w:rPr>
          <w:rFonts w:ascii="Arial" w:hAnsi="Arial" w:cs="Arial"/>
          <w:sz w:val="24"/>
          <w:szCs w:val="24"/>
        </w:rPr>
        <w:t>hobbies, fun anec</w:t>
      </w:r>
      <w:r w:rsidRPr="001E132A">
        <w:rPr>
          <w:rFonts w:ascii="Arial" w:hAnsi="Arial" w:cs="Arial"/>
          <w:sz w:val="24"/>
          <w:szCs w:val="24"/>
        </w:rPr>
        <w:t xml:space="preserve">dotes, favorite sayings, </w:t>
      </w:r>
      <w:r w:rsidR="001E132A" w:rsidRPr="001E132A">
        <w:rPr>
          <w:rFonts w:ascii="Arial" w:hAnsi="Arial" w:cs="Arial"/>
          <w:sz w:val="24"/>
          <w:szCs w:val="24"/>
        </w:rPr>
        <w:t xml:space="preserve">what you remember most about your loved one, </w:t>
      </w:r>
      <w:proofErr w:type="spellStart"/>
      <w:r w:rsidR="001E132A" w:rsidRPr="001E132A">
        <w:rPr>
          <w:rFonts w:ascii="Arial" w:hAnsi="Arial" w:cs="Arial"/>
          <w:sz w:val="24"/>
          <w:szCs w:val="24"/>
        </w:rPr>
        <w:t>ect</w:t>
      </w:r>
      <w:proofErr w:type="spellEnd"/>
      <w:r w:rsidR="001E132A" w:rsidRPr="001E132A">
        <w:rPr>
          <w:rFonts w:ascii="Arial" w:hAnsi="Arial" w:cs="Arial"/>
          <w:sz w:val="24"/>
          <w:szCs w:val="24"/>
        </w:rPr>
        <w:t>):</w:t>
      </w:r>
    </w:p>
    <w:p w14:paraId="0E3C7D53" w14:textId="77777777" w:rsidR="001E132A" w:rsidRPr="001E132A" w:rsidRDefault="001E132A" w:rsidP="00BE039F">
      <w:pPr>
        <w:widowControl w:val="0"/>
        <w:rPr>
          <w:rFonts w:ascii="Arial" w:hAnsi="Arial" w:cs="Arial"/>
          <w:sz w:val="24"/>
          <w:szCs w:val="24"/>
        </w:rPr>
      </w:pPr>
    </w:p>
    <w:p w14:paraId="41A0964B" w14:textId="77777777" w:rsidR="001E132A" w:rsidRPr="001E132A" w:rsidRDefault="001E132A">
      <w:pPr>
        <w:rPr>
          <w:rFonts w:ascii="Arial" w:hAnsi="Arial" w:cs="Arial"/>
          <w:sz w:val="24"/>
          <w:szCs w:val="24"/>
        </w:rPr>
      </w:pPr>
      <w:r w:rsidRPr="001E13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8B29D7A" w14:textId="77777777" w:rsidR="001E132A" w:rsidRPr="001E132A" w:rsidRDefault="001E132A" w:rsidP="00BE039F">
      <w:pPr>
        <w:widowControl w:val="0"/>
        <w:rPr>
          <w:rFonts w:ascii="Arial" w:hAnsi="Arial" w:cs="Arial"/>
          <w:sz w:val="24"/>
          <w:szCs w:val="24"/>
        </w:rPr>
      </w:pPr>
    </w:p>
    <w:p w14:paraId="0750302F" w14:textId="77777777" w:rsidR="001E132A" w:rsidRPr="001E132A" w:rsidRDefault="001E132A" w:rsidP="00BE039F">
      <w:pPr>
        <w:widowControl w:val="0"/>
        <w:rPr>
          <w:rFonts w:ascii="Arial" w:hAnsi="Arial" w:cs="Arial"/>
          <w:sz w:val="24"/>
          <w:szCs w:val="24"/>
        </w:rPr>
      </w:pPr>
    </w:p>
    <w:p w14:paraId="2A552CE7" w14:textId="77777777" w:rsidR="001E132A" w:rsidRPr="001E132A" w:rsidRDefault="001E132A">
      <w:pPr>
        <w:rPr>
          <w:rFonts w:ascii="Arial" w:hAnsi="Arial" w:cs="Arial"/>
          <w:sz w:val="24"/>
          <w:szCs w:val="24"/>
        </w:rPr>
      </w:pPr>
      <w:r w:rsidRPr="001E13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20A86BBE" w14:textId="77777777" w:rsidR="001E132A" w:rsidRPr="001E132A" w:rsidRDefault="001E132A" w:rsidP="00BE039F">
      <w:pPr>
        <w:widowControl w:val="0"/>
        <w:rPr>
          <w:rFonts w:ascii="Arial" w:hAnsi="Arial" w:cs="Arial"/>
          <w:sz w:val="24"/>
          <w:szCs w:val="24"/>
        </w:rPr>
      </w:pPr>
    </w:p>
    <w:p w14:paraId="783A18FC" w14:textId="77777777" w:rsidR="001E132A" w:rsidRPr="001E132A" w:rsidRDefault="001E132A" w:rsidP="00BE039F">
      <w:pPr>
        <w:widowControl w:val="0"/>
        <w:rPr>
          <w:rFonts w:ascii="Arial" w:hAnsi="Arial" w:cs="Arial"/>
          <w:sz w:val="24"/>
          <w:szCs w:val="24"/>
        </w:rPr>
      </w:pPr>
    </w:p>
    <w:p w14:paraId="67DD67E4" w14:textId="77777777" w:rsidR="001E132A" w:rsidRDefault="001E132A"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3E788D8" w14:textId="77777777" w:rsidR="001E132A" w:rsidRDefault="001E132A" w:rsidP="00BE039F">
      <w:pPr>
        <w:widowControl w:val="0"/>
        <w:rPr>
          <w:rFonts w:ascii="Arial" w:hAnsi="Arial" w:cs="Arial"/>
          <w:sz w:val="24"/>
          <w:szCs w:val="24"/>
        </w:rPr>
      </w:pPr>
    </w:p>
    <w:p w14:paraId="54799957" w14:textId="77777777" w:rsidR="001E132A" w:rsidRDefault="001E132A" w:rsidP="00BE039F">
      <w:pPr>
        <w:widowControl w:val="0"/>
        <w:rPr>
          <w:rFonts w:ascii="Arial" w:hAnsi="Arial" w:cs="Arial"/>
          <w:sz w:val="24"/>
          <w:szCs w:val="24"/>
        </w:rPr>
      </w:pPr>
    </w:p>
    <w:p w14:paraId="57FC7466" w14:textId="77777777" w:rsidR="001E132A" w:rsidRDefault="001E132A"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B0A4613" w14:textId="77777777" w:rsidR="001E132A" w:rsidRDefault="001E132A" w:rsidP="00BE039F">
      <w:pPr>
        <w:widowControl w:val="0"/>
        <w:rPr>
          <w:rFonts w:ascii="Arial" w:hAnsi="Arial" w:cs="Arial"/>
          <w:sz w:val="24"/>
          <w:szCs w:val="24"/>
        </w:rPr>
      </w:pPr>
    </w:p>
    <w:p w14:paraId="242EF24A" w14:textId="77777777" w:rsidR="001E132A" w:rsidRDefault="001E132A" w:rsidP="00BE039F">
      <w:pPr>
        <w:widowControl w:val="0"/>
        <w:rPr>
          <w:rFonts w:ascii="Arial" w:hAnsi="Arial" w:cs="Arial"/>
          <w:sz w:val="24"/>
          <w:szCs w:val="24"/>
        </w:rPr>
      </w:pPr>
    </w:p>
    <w:p w14:paraId="3811BAE1" w14:textId="77777777" w:rsidR="001E132A" w:rsidRDefault="001E132A" w:rsidP="001E132A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feel free to use more pages if need be.</w:t>
      </w:r>
    </w:p>
    <w:p w14:paraId="1B3B13D8" w14:textId="77777777" w:rsidR="001E132A" w:rsidRDefault="001E132A" w:rsidP="00BE039F">
      <w:pPr>
        <w:widowControl w:val="0"/>
        <w:rPr>
          <w:rFonts w:ascii="Arial" w:hAnsi="Arial" w:cs="Arial"/>
          <w:sz w:val="24"/>
          <w:szCs w:val="24"/>
        </w:rPr>
      </w:pPr>
    </w:p>
    <w:p w14:paraId="44751199" w14:textId="77777777" w:rsidR="001E132A" w:rsidRDefault="001E132A" w:rsidP="00BE039F">
      <w:pPr>
        <w:widowControl w:val="0"/>
        <w:rPr>
          <w:rFonts w:ascii="Arial" w:hAnsi="Arial" w:cs="Arial"/>
          <w:sz w:val="24"/>
          <w:szCs w:val="24"/>
        </w:rPr>
      </w:pPr>
    </w:p>
    <w:sectPr w:rsidR="001E132A" w:rsidSect="00824BF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E2A49CB"/>
    <w:multiLevelType w:val="hybridMultilevel"/>
    <w:tmpl w:val="764CAF84"/>
    <w:lvl w:ilvl="0" w:tplc="BC708A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5975B90"/>
    <w:multiLevelType w:val="multilevel"/>
    <w:tmpl w:val="9E26B4E8"/>
    <w:numStyleLink w:val="ArticleSection"/>
  </w:abstractNum>
  <w:abstractNum w:abstractNumId="13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B960E42"/>
    <w:multiLevelType w:val="multilevel"/>
    <w:tmpl w:val="9E26B4E8"/>
    <w:numStyleLink w:val="ArticleSection"/>
  </w:abstractNum>
  <w:abstractNum w:abstractNumId="15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62"/>
    <w:rsid w:val="00015D27"/>
    <w:rsid w:val="00053985"/>
    <w:rsid w:val="0005476B"/>
    <w:rsid w:val="00072836"/>
    <w:rsid w:val="00107331"/>
    <w:rsid w:val="001466F5"/>
    <w:rsid w:val="00167C35"/>
    <w:rsid w:val="001A612F"/>
    <w:rsid w:val="001E132A"/>
    <w:rsid w:val="00211F77"/>
    <w:rsid w:val="00242415"/>
    <w:rsid w:val="00301692"/>
    <w:rsid w:val="0031664E"/>
    <w:rsid w:val="003441AE"/>
    <w:rsid w:val="0038507D"/>
    <w:rsid w:val="003C034B"/>
    <w:rsid w:val="00420E49"/>
    <w:rsid w:val="0051211A"/>
    <w:rsid w:val="00514AE6"/>
    <w:rsid w:val="00546F56"/>
    <w:rsid w:val="00580758"/>
    <w:rsid w:val="005974BD"/>
    <w:rsid w:val="005B2759"/>
    <w:rsid w:val="005E1962"/>
    <w:rsid w:val="005F7281"/>
    <w:rsid w:val="00606451"/>
    <w:rsid w:val="006155BD"/>
    <w:rsid w:val="006B7F07"/>
    <w:rsid w:val="006F7470"/>
    <w:rsid w:val="00732C3A"/>
    <w:rsid w:val="00756089"/>
    <w:rsid w:val="007D7B06"/>
    <w:rsid w:val="00824BF7"/>
    <w:rsid w:val="008458E5"/>
    <w:rsid w:val="008602DA"/>
    <w:rsid w:val="008F3BFC"/>
    <w:rsid w:val="008F7D13"/>
    <w:rsid w:val="00920625"/>
    <w:rsid w:val="00951116"/>
    <w:rsid w:val="00973F87"/>
    <w:rsid w:val="00974900"/>
    <w:rsid w:val="00A40A9C"/>
    <w:rsid w:val="00A77CF1"/>
    <w:rsid w:val="00A82C6F"/>
    <w:rsid w:val="00AF47E1"/>
    <w:rsid w:val="00B42E03"/>
    <w:rsid w:val="00B44D01"/>
    <w:rsid w:val="00B842A7"/>
    <w:rsid w:val="00BB4FF1"/>
    <w:rsid w:val="00BE039F"/>
    <w:rsid w:val="00C275E1"/>
    <w:rsid w:val="00C958D2"/>
    <w:rsid w:val="00D04AA8"/>
    <w:rsid w:val="00D97BE5"/>
    <w:rsid w:val="00DE3A79"/>
    <w:rsid w:val="00DF17DB"/>
    <w:rsid w:val="00DF35C2"/>
    <w:rsid w:val="00E14EDF"/>
    <w:rsid w:val="00E332DF"/>
    <w:rsid w:val="00E75D7E"/>
    <w:rsid w:val="00EA0D4E"/>
    <w:rsid w:val="00EB70C8"/>
    <w:rsid w:val="00F14710"/>
    <w:rsid w:val="00F42A12"/>
    <w:rsid w:val="00F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03EB56"/>
  <w15:docId w15:val="{8131BC56-F364-4378-A5E4-82C6CFEA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D13"/>
    <w:rPr>
      <w:rFonts w:eastAsia="Times New Roman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customStyle="1" w:styleId="unknownstyle">
    <w:name w:val="unknown style"/>
    <w:rsid w:val="00824BF7"/>
    <w:pPr>
      <w:spacing w:line="480" w:lineRule="auto"/>
    </w:pPr>
    <w:rPr>
      <w:rFonts w:ascii="Goudy Old Style" w:eastAsia="Times New Roman" w:hAnsi="Goudy Old Style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9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DD23-F3CE-4432-9B92-63D4FCFE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Meyer, Janeie E.</dc:creator>
  <cp:lastModifiedBy>Anderson, Brandy</cp:lastModifiedBy>
  <cp:revision>4</cp:revision>
  <cp:lastPrinted>2020-06-22T19:09:00Z</cp:lastPrinted>
  <dcterms:created xsi:type="dcterms:W3CDTF">2023-05-25T18:09:00Z</dcterms:created>
  <dcterms:modified xsi:type="dcterms:W3CDTF">2023-05-25T18:22:00Z</dcterms:modified>
</cp:coreProperties>
</file>