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3E06A5">
        <w:rPr>
          <w:color w:val="auto"/>
        </w:rPr>
        <w:t>Bicycle</w:t>
      </w:r>
    </w:p>
    <w:p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:rsidR="00F15428" w:rsidRPr="00592BD0" w:rsidRDefault="00592BD0" w:rsidP="00632C5D">
      <w:pPr>
        <w:ind w:left="0" w:firstLine="720"/>
        <w:rPr>
          <w:rFonts w:cstheme="minorHAnsi"/>
          <w:sz w:val="22"/>
          <w:szCs w:val="22"/>
        </w:rPr>
      </w:pPr>
      <w:r w:rsidRPr="00592BD0">
        <w:rPr>
          <w:sz w:val="22"/>
          <w:szCs w:val="22"/>
        </w:rPr>
        <w:t xml:space="preserve">The 4-H </w:t>
      </w:r>
      <w:r w:rsidR="003E06A5">
        <w:rPr>
          <w:sz w:val="22"/>
          <w:szCs w:val="22"/>
        </w:rPr>
        <w:t>bicycle</w:t>
      </w:r>
      <w:r w:rsidRPr="00592BD0">
        <w:rPr>
          <w:sz w:val="22"/>
          <w:szCs w:val="22"/>
        </w:rPr>
        <w:t xml:space="preserve"> project teaches safe </w:t>
      </w:r>
      <w:r w:rsidR="003E06A5">
        <w:rPr>
          <w:sz w:val="22"/>
          <w:szCs w:val="22"/>
        </w:rPr>
        <w:t xml:space="preserve">riding </w:t>
      </w:r>
      <w:r w:rsidR="00145EB2">
        <w:rPr>
          <w:sz w:val="22"/>
          <w:szCs w:val="22"/>
        </w:rPr>
        <w:t>habits</w:t>
      </w:r>
      <w:r w:rsidRPr="00592BD0">
        <w:rPr>
          <w:sz w:val="22"/>
          <w:szCs w:val="22"/>
        </w:rPr>
        <w:t>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:rsidR="00F15428" w:rsidRPr="00F15428" w:rsidRDefault="003E06A5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No state fair entries.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:rsidR="00067226" w:rsidRPr="00067226" w:rsidRDefault="00067226" w:rsidP="00F15428">
      <w:pPr>
        <w:ind w:left="0"/>
        <w:rPr>
          <w:rStyle w:val="Heading2Char"/>
          <w:b w:val="0"/>
          <w:bCs/>
          <w:iCs/>
        </w:rPr>
      </w:pPr>
      <w:r w:rsidRPr="00067226">
        <w:rPr>
          <w:rStyle w:val="Heading2Char"/>
          <w:b w:val="0"/>
          <w:bCs/>
          <w:iCs/>
        </w:rPr>
        <w:t>Educational Exhibits</w:t>
      </w:r>
      <w:bookmarkStart w:id="0" w:name="_GoBack"/>
      <w:bookmarkEnd w:id="0"/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:rsidR="00F15428" w:rsidRPr="00F15428" w:rsidRDefault="00592BD0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</w:t>
      </w:r>
      <w:r w:rsidR="00D17EC7">
        <w:rPr>
          <w:rFonts w:eastAsia="Calibri Light" w:cstheme="minorHAnsi"/>
          <w:sz w:val="22"/>
          <w:szCs w:val="22"/>
        </w:rPr>
        <w:t>bicycle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:rsidR="00F15428" w:rsidRPr="00F15428" w:rsidRDefault="00592BD0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</w:t>
      </w:r>
      <w:r w:rsidR="00D17EC7">
        <w:rPr>
          <w:rFonts w:eastAsia="Calibri Light" w:cstheme="minorHAnsi"/>
          <w:sz w:val="22"/>
          <w:szCs w:val="22"/>
        </w:rPr>
        <w:t>bicycle</w:t>
      </w:r>
      <w:r>
        <w:rPr>
          <w:rFonts w:eastAsia="Calibri Light" w:cstheme="minorHAnsi"/>
          <w:sz w:val="22"/>
          <w:szCs w:val="22"/>
        </w:rPr>
        <w:t xml:space="preserve"> topic of choice that is age/grade appropriate. 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:rsidR="00AB4695" w:rsidRDefault="00E51CE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</w:t>
      </w:r>
      <w:r w:rsidR="00D17EC7">
        <w:rPr>
          <w:rFonts w:eastAsia="Calibri Light" w:cstheme="minorHAnsi"/>
          <w:sz w:val="22"/>
          <w:szCs w:val="22"/>
        </w:rPr>
        <w:t>bicycle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:rsidR="00D17EC7" w:rsidRPr="00067226" w:rsidRDefault="00D17EC7" w:rsidP="00D17EC7">
      <w:pPr>
        <w:pStyle w:val="Heading2"/>
        <w:ind w:left="0"/>
        <w:rPr>
          <w:b w:val="0"/>
        </w:rPr>
      </w:pPr>
      <w:r w:rsidRPr="00067226">
        <w:rPr>
          <w:b w:val="0"/>
        </w:rPr>
        <w:t xml:space="preserve">Riding </w:t>
      </w:r>
      <w:r w:rsidR="00067226" w:rsidRPr="00067226">
        <w:rPr>
          <w:b w:val="0"/>
        </w:rPr>
        <w:t xml:space="preserve">Skills </w:t>
      </w:r>
      <w:r w:rsidRPr="00067226">
        <w:rPr>
          <w:b w:val="0"/>
        </w:rPr>
        <w:t>Option (grades 3-12)</w:t>
      </w:r>
    </w:p>
    <w:p w:rsidR="00D17EC7" w:rsidRPr="00D17EC7" w:rsidRDefault="00D17EC7" w:rsidP="00D17EC7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>Some county 4-H programs offer group rides and/or an obstacle course to develop safe riding habits and skills. Check with your county 4-H educator to learn more.</w:t>
      </w:r>
    </w:p>
    <w:sectPr w:rsidR="00D17EC7" w:rsidRPr="00D17EC7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145EB2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145EB2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145EB2">
      <w:t>1</w:t>
    </w:r>
    <w:r w:rsidR="00EE1722">
      <w:fldChar w:fldCharType="end"/>
    </w:r>
    <w:r w:rsidR="00EE1722">
      <w:t xml:space="preserve"> of </w:t>
    </w:r>
    <w:r w:rsidR="00145EB2">
      <w:t>1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67226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09BE"/>
    <w:rsid w:val="00137630"/>
    <w:rsid w:val="001405F2"/>
    <w:rsid w:val="00145EB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3E06A5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2BD0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3BFA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BE9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17EC7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1CED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5F75980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schemas.openxmlformats.org/package/2006/metadata/core-properties"/>
    <ds:schemaRef ds:uri="http://schemas.microsoft.com/office/2006/documentManagement/types"/>
    <ds:schemaRef ds:uri="4beaebd5-794e-4e27-8030-564ccc885bf0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70E85-4774-4462-8869-0379ABB3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9</TotalTime>
  <Pages>1</Pages>
  <Words>296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1916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5</cp:revision>
  <cp:lastPrinted>2020-02-03T22:53:00Z</cp:lastPrinted>
  <dcterms:created xsi:type="dcterms:W3CDTF">2021-09-29T14:42:00Z</dcterms:created>
  <dcterms:modified xsi:type="dcterms:W3CDTF">2021-09-29T20:39:00Z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