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1063" w14:textId="77777777"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D45E4E">
        <w:rPr>
          <w:color w:val="auto"/>
        </w:rPr>
        <w:t>Genealogy</w:t>
      </w:r>
    </w:p>
    <w:p w14:paraId="37207BE9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743E5A3B" w14:textId="77777777" w:rsidR="00F15428" w:rsidRPr="00461072" w:rsidRDefault="00461072" w:rsidP="00632C5D">
      <w:pPr>
        <w:ind w:left="0" w:firstLine="720"/>
        <w:rPr>
          <w:rFonts w:cstheme="minorHAnsi"/>
          <w:sz w:val="22"/>
          <w:szCs w:val="22"/>
        </w:rPr>
      </w:pPr>
      <w:r w:rsidRPr="00461072">
        <w:rPr>
          <w:sz w:val="22"/>
          <w:szCs w:val="22"/>
        </w:rPr>
        <w:t>This project helps young people know where their ancestors resided, traveled, and developed some family tradition.</w:t>
      </w:r>
    </w:p>
    <w:p w14:paraId="1718794E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20F26028" w14:textId="77777777" w:rsidR="00F15428" w:rsidRPr="00F15428" w:rsidRDefault="00461072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5 entries per county; one per </w:t>
      </w:r>
      <w:r w:rsidR="00F97AB8">
        <w:rPr>
          <w:rStyle w:val="Heading2Char"/>
          <w:rFonts w:eastAsiaTheme="minorEastAsia" w:cstheme="minorBidi"/>
          <w:b w:val="0"/>
          <w:sz w:val="22"/>
          <w:szCs w:val="22"/>
        </w:rPr>
        <w:t>division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.</w:t>
      </w:r>
    </w:p>
    <w:p w14:paraId="0D5FA890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29D26179" w14:textId="77777777" w:rsidR="006C336C" w:rsidRPr="006F1658" w:rsidRDefault="00F97AB8" w:rsidP="006C336C">
      <w:pPr>
        <w:pStyle w:val="BodyText"/>
        <w:spacing w:before="160" w:line="249" w:lineRule="auto"/>
        <w:ind w:left="120" w:right="253" w:firstLine="60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Forms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project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</w:rPr>
        <w:t>found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14"/>
        </w:rPr>
        <w:t xml:space="preserve"> </w:t>
      </w:r>
      <w:r w:rsidRPr="006F1658">
        <w:rPr>
          <w:rFonts w:ascii="Georgia" w:hAnsi="Georgia"/>
          <w:spacing w:val="1"/>
        </w:rPr>
        <w:t>Web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site</w:t>
      </w:r>
      <w:r w:rsidRPr="006F1658">
        <w:rPr>
          <w:rFonts w:ascii="Georgia" w:hAnsi="Georgia"/>
          <w:spacing w:val="-15"/>
        </w:rPr>
        <w:t xml:space="preserve"> </w:t>
      </w:r>
      <w:hyperlink r:id="rId11" w:history="1">
        <w:r w:rsidR="00986189" w:rsidRPr="007A5F43">
          <w:rPr>
            <w:rStyle w:val="Hyperlink"/>
            <w:rFonts w:ascii="Georgia" w:hAnsi="Georgia"/>
            <w:spacing w:val="-1"/>
          </w:rPr>
          <w:t>www.extension.purdue.edu/4-H</w:t>
        </w:r>
        <w:r w:rsidR="00986189" w:rsidRPr="007A5F43">
          <w:rPr>
            <w:rStyle w:val="Hyperlink"/>
            <w:rFonts w:ascii="Georgia" w:hAnsi="Georgia"/>
            <w:spacing w:val="-3"/>
          </w:rPr>
          <w:t xml:space="preserve"> </w:t>
        </w:r>
      </w:hyperlink>
      <w:r w:rsidRPr="006F1658">
        <w:rPr>
          <w:rFonts w:ascii="Georgia" w:hAnsi="Georgia"/>
          <w:spacing w:val="-1"/>
        </w:rPr>
        <w:t>click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80"/>
        </w:rPr>
        <w:t xml:space="preserve"> </w:t>
      </w:r>
      <w:r w:rsidRPr="006F1658">
        <w:rPr>
          <w:rFonts w:ascii="Georgia" w:hAnsi="Georgia"/>
          <w:spacing w:val="-1"/>
        </w:rPr>
        <w:t>"projects"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then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reach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downloadable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forms.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project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is</w:t>
      </w:r>
      <w:r w:rsidRPr="006F1658">
        <w:rPr>
          <w:rFonts w:ascii="Georgia" w:hAnsi="Georgia"/>
          <w:spacing w:val="-2"/>
        </w:rPr>
        <w:t xml:space="preserve"> organized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divisions</w:t>
      </w:r>
      <w:r w:rsidRPr="006F1658">
        <w:rPr>
          <w:rFonts w:ascii="Georgia" w:hAnsi="Georgia"/>
          <w:spacing w:val="101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not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grades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youth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cannot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start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Division </w:t>
      </w:r>
      <w:r w:rsidRPr="006F1658">
        <w:rPr>
          <w:rFonts w:ascii="Georgia" w:hAnsi="Georgia"/>
        </w:rPr>
        <w:t>3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without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first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completing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Division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1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Division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2"/>
        </w:rPr>
        <w:t>2.</w:t>
      </w:r>
      <w:r w:rsidRPr="006F1658">
        <w:rPr>
          <w:rFonts w:ascii="Georgia" w:hAnsi="Georgia"/>
          <w:spacing w:val="61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project that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builds 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previous division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order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successful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building</w:t>
      </w:r>
      <w:r w:rsidRPr="006F1658">
        <w:rPr>
          <w:rFonts w:ascii="Georgia" w:hAnsi="Georgia"/>
          <w:spacing w:val="-2"/>
        </w:rPr>
        <w:t xml:space="preserve"> your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tree.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you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using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genealogical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commercial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software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program,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 xml:space="preserve">you </w:t>
      </w:r>
      <w:r w:rsidRPr="006F1658">
        <w:rPr>
          <w:rFonts w:ascii="Georgia" w:hAnsi="Georgia"/>
          <w:spacing w:val="-1"/>
        </w:rPr>
        <w:t>may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need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type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60"/>
        </w:rPr>
        <w:t xml:space="preserve"> </w:t>
      </w:r>
      <w:r w:rsidRPr="006F1658">
        <w:rPr>
          <w:rFonts w:ascii="Georgia" w:hAnsi="Georgia"/>
          <w:spacing w:val="-1"/>
        </w:rPr>
        <w:t>hand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write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required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project.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See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forms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53"/>
        </w:rPr>
        <w:t xml:space="preserve"> </w:t>
      </w:r>
      <w:r w:rsidRPr="006F1658">
        <w:rPr>
          <w:rFonts w:ascii="Georgia" w:hAnsi="Georgia"/>
          <w:spacing w:val="-1"/>
        </w:rPr>
        <w:t>website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linked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above.</w:t>
      </w:r>
    </w:p>
    <w:p w14:paraId="06F22B8A" w14:textId="77777777" w:rsidR="00F97AB8" w:rsidRPr="006F1658" w:rsidRDefault="00F97AB8" w:rsidP="006C336C">
      <w:pPr>
        <w:pStyle w:val="BodyText"/>
        <w:spacing w:before="160" w:line="249" w:lineRule="auto"/>
        <w:ind w:left="120" w:right="253" w:firstLine="600"/>
        <w:rPr>
          <w:rFonts w:ascii="Georgia" w:hAnsi="Georgia"/>
        </w:rPr>
      </w:pP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exhibit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will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consist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no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more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than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 xml:space="preserve">four (4) notebooks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  <w:spacing w:val="-2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1-4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first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year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  <w:spacing w:val="-2"/>
        </w:rPr>
        <w:t>Advanced</w:t>
      </w:r>
      <w:r w:rsidRPr="006F1658">
        <w:rPr>
          <w:rFonts w:ascii="Georgia" w:hAnsi="Georgia"/>
          <w:spacing w:val="90"/>
        </w:rPr>
        <w:t xml:space="preserve"> </w:t>
      </w:r>
      <w:r w:rsidRPr="006F1658">
        <w:rPr>
          <w:rFonts w:ascii="Georgia" w:hAnsi="Georgia"/>
          <w:spacing w:val="-2"/>
        </w:rPr>
        <w:t>Division.  (</w:t>
      </w:r>
      <w:r w:rsidRPr="006F1658">
        <w:rPr>
          <w:rFonts w:ascii="Georgia" w:hAnsi="Georgia"/>
        </w:rPr>
        <w:t xml:space="preserve">If a notebook requires additional space, label it as notebook x, continued.) 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Those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notebooks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are:</w:t>
      </w:r>
    </w:p>
    <w:p w14:paraId="137CF2AD" w14:textId="77777777"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841"/>
        </w:tabs>
        <w:spacing w:before="160"/>
        <w:ind w:hanging="3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  <w:r w:rsidRPr="006F1658">
        <w:rPr>
          <w:rFonts w:ascii="Georgia" w:hAnsi="Georgia"/>
        </w:rPr>
        <w:t xml:space="preserve"> –</w:t>
      </w:r>
      <w:r w:rsidRPr="006F1658">
        <w:rPr>
          <w:rFonts w:ascii="Georgia" w:hAnsi="Georgia"/>
          <w:spacing w:val="-2"/>
        </w:rPr>
        <w:t xml:space="preserve"> </w:t>
      </w:r>
      <w:r w:rsidR="009E7926">
        <w:rPr>
          <w:rFonts w:ascii="Georgia" w:hAnsi="Georgia"/>
          <w:spacing w:val="-1"/>
        </w:rPr>
        <w:t>Appropriate size notebook or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binder, contains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introduction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charts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 xml:space="preserve">and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group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sheets</w:t>
      </w:r>
    </w:p>
    <w:p w14:paraId="3B768A66" w14:textId="77777777"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841"/>
        </w:tabs>
        <w:spacing w:before="169"/>
        <w:ind w:hanging="3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</w:rPr>
        <w:t xml:space="preserve"> –</w:t>
      </w:r>
      <w:r w:rsidRPr="006F1658">
        <w:rPr>
          <w:rFonts w:ascii="Georgia" w:hAnsi="Georgia"/>
          <w:spacing w:val="-2"/>
        </w:rPr>
        <w:t xml:space="preserve"> </w:t>
      </w:r>
      <w:r w:rsidR="009E7926">
        <w:rPr>
          <w:rFonts w:ascii="Georgia" w:hAnsi="Georgia"/>
          <w:spacing w:val="-1"/>
        </w:rPr>
        <w:t>Appropriate size notebook or</w:t>
      </w:r>
      <w:r w:rsidR="009E7926" w:rsidRPr="006F1658">
        <w:rPr>
          <w:rFonts w:ascii="Georgia" w:hAnsi="Georgia"/>
        </w:rPr>
        <w:t xml:space="preserve"> </w:t>
      </w:r>
      <w:r w:rsidR="009E7926" w:rsidRPr="006F1658">
        <w:rPr>
          <w:rFonts w:ascii="Georgia" w:hAnsi="Georgia"/>
          <w:spacing w:val="-1"/>
        </w:rPr>
        <w:t>binder</w:t>
      </w:r>
      <w:r w:rsidRPr="006F1658">
        <w:rPr>
          <w:rFonts w:ascii="Georgia" w:hAnsi="Georgia"/>
          <w:spacing w:val="-1"/>
        </w:rPr>
        <w:t>, contains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worksheets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14:paraId="4DA843B2" w14:textId="77777777"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841"/>
        </w:tabs>
        <w:spacing w:before="169"/>
        <w:ind w:hanging="3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</w:rPr>
        <w:t xml:space="preserve"> –</w:t>
      </w:r>
      <w:r w:rsidRPr="006F1658">
        <w:rPr>
          <w:rFonts w:ascii="Georgia" w:hAnsi="Georgia"/>
          <w:spacing w:val="-2"/>
        </w:rPr>
        <w:t xml:space="preserve"> </w:t>
      </w:r>
      <w:r w:rsidR="009E7926">
        <w:rPr>
          <w:rFonts w:ascii="Georgia" w:hAnsi="Georgia"/>
          <w:spacing w:val="-1"/>
        </w:rPr>
        <w:t>Appropriate size notebook or</w:t>
      </w:r>
      <w:r w:rsidR="009E7926" w:rsidRPr="006F1658">
        <w:rPr>
          <w:rFonts w:ascii="Georgia" w:hAnsi="Georgia"/>
        </w:rPr>
        <w:t xml:space="preserve"> </w:t>
      </w:r>
      <w:r w:rsidR="009E7926" w:rsidRPr="006F1658">
        <w:rPr>
          <w:rFonts w:ascii="Georgia" w:hAnsi="Georgia"/>
          <w:spacing w:val="-1"/>
        </w:rPr>
        <w:t>binder</w:t>
      </w:r>
      <w:r w:rsidRPr="006F1658">
        <w:rPr>
          <w:rFonts w:ascii="Georgia" w:hAnsi="Georgia"/>
          <w:spacing w:val="-1"/>
        </w:rPr>
        <w:t>, contains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supporting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documents, pictures, etc.</w:t>
      </w:r>
    </w:p>
    <w:p w14:paraId="4B39D8EF" w14:textId="77777777"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841"/>
        </w:tabs>
        <w:spacing w:before="172" w:line="246" w:lineRule="auto"/>
        <w:ind w:right="253" w:hanging="3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#4</w:t>
      </w:r>
      <w:r w:rsidRPr="006F1658">
        <w:rPr>
          <w:rFonts w:ascii="Georgia" w:hAnsi="Georgia"/>
        </w:rPr>
        <w:t xml:space="preserve"> –</w:t>
      </w:r>
      <w:r w:rsidRPr="006F1658">
        <w:rPr>
          <w:rFonts w:ascii="Georgia" w:hAnsi="Georgia"/>
          <w:spacing w:val="-2"/>
        </w:rPr>
        <w:t xml:space="preserve"> </w:t>
      </w:r>
      <w:r w:rsidR="009E7926">
        <w:rPr>
          <w:rFonts w:ascii="Georgia" w:hAnsi="Georgia"/>
          <w:spacing w:val="-1"/>
        </w:rPr>
        <w:t>Appropriate size notebook or</w:t>
      </w:r>
      <w:r w:rsidR="009E7926" w:rsidRPr="006F1658">
        <w:rPr>
          <w:rFonts w:ascii="Georgia" w:hAnsi="Georgia"/>
        </w:rPr>
        <w:t xml:space="preserve"> </w:t>
      </w:r>
      <w:r w:rsidR="009E7926" w:rsidRPr="006F1658">
        <w:rPr>
          <w:rFonts w:ascii="Georgia" w:hAnsi="Georgia"/>
          <w:spacing w:val="-1"/>
        </w:rPr>
        <w:t>binder</w:t>
      </w:r>
      <w:r w:rsidRPr="006F1658">
        <w:rPr>
          <w:rFonts w:ascii="Georgia" w:hAnsi="Georgia"/>
          <w:spacing w:val="-1"/>
        </w:rPr>
        <w:t>, contains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options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only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(Begin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using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59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first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year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</w:rPr>
        <w:t xml:space="preserve">the </w:t>
      </w:r>
      <w:r w:rsidRPr="006F1658">
        <w:rPr>
          <w:rFonts w:ascii="Georgia" w:hAnsi="Georgia"/>
          <w:spacing w:val="-2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 xml:space="preserve">fifth </w:t>
      </w:r>
      <w:r w:rsidRPr="006F1658">
        <w:rPr>
          <w:rFonts w:ascii="Georgia" w:hAnsi="Georgia"/>
          <w:spacing w:val="-2"/>
        </w:rPr>
        <w:t>year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project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enrollment.)</w:t>
      </w:r>
    </w:p>
    <w:p w14:paraId="0544176E" w14:textId="77777777"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841"/>
        </w:tabs>
        <w:spacing w:before="165" w:line="246" w:lineRule="auto"/>
        <w:ind w:right="608" w:hanging="3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Another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notebook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should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maintained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kept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a </w:t>
      </w:r>
      <w:r w:rsidRPr="006F1658">
        <w:rPr>
          <w:rFonts w:ascii="Georgia" w:hAnsi="Georgia"/>
          <w:spacing w:val="-1"/>
        </w:rPr>
        <w:t>secure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place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at</w:t>
      </w:r>
      <w:r w:rsidRPr="006F1658">
        <w:rPr>
          <w:rFonts w:ascii="Georgia" w:hAnsi="Georgia"/>
          <w:spacing w:val="-1"/>
        </w:rPr>
        <w:t xml:space="preserve"> home</w:t>
      </w:r>
      <w:r w:rsidRPr="006F1658">
        <w:rPr>
          <w:rFonts w:ascii="Georgia" w:hAnsi="Georgia"/>
        </w:rPr>
        <w:t xml:space="preserve"> 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 xml:space="preserve">keep </w:t>
      </w:r>
      <w:r w:rsidRPr="006F1658">
        <w:rPr>
          <w:rFonts w:ascii="Georgia" w:hAnsi="Georgia"/>
          <w:spacing w:val="-1"/>
        </w:rPr>
        <w:t>original</w:t>
      </w:r>
      <w:r w:rsidRPr="006F1658">
        <w:rPr>
          <w:rFonts w:ascii="Georgia" w:hAnsi="Georgia"/>
          <w:spacing w:val="52"/>
        </w:rPr>
        <w:t xml:space="preserve"> </w:t>
      </w:r>
      <w:r w:rsidRPr="006F1658">
        <w:rPr>
          <w:rFonts w:ascii="Georgia" w:hAnsi="Georgia"/>
          <w:spacing w:val="-1"/>
        </w:rPr>
        <w:t>personal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legal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documents as</w:t>
      </w:r>
      <w:r w:rsidRPr="006F1658">
        <w:rPr>
          <w:rFonts w:ascii="Georgia" w:hAnsi="Georgia"/>
          <w:spacing w:val="-2"/>
        </w:rPr>
        <w:t xml:space="preserve"> well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previously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exhibited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work.</w:t>
      </w:r>
    </w:p>
    <w:p w14:paraId="204378D5" w14:textId="77777777" w:rsidR="00F97AB8" w:rsidRPr="00D76DC6" w:rsidRDefault="00D76DC6" w:rsidP="00D76DC6">
      <w:pPr>
        <w:spacing w:before="7"/>
        <w:ind w:left="450"/>
        <w:rPr>
          <w:rFonts w:eastAsia="Arial" w:cs="Arial"/>
          <w:i/>
          <w:sz w:val="22"/>
          <w:szCs w:val="22"/>
        </w:rPr>
      </w:pPr>
      <w:r w:rsidRPr="00D76DC6">
        <w:rPr>
          <w:rFonts w:eastAsia="Arial" w:cs="Arial"/>
          <w:i/>
          <w:sz w:val="22"/>
          <w:szCs w:val="22"/>
        </w:rPr>
        <w:t>Note – Youth may consolidate information in order to have fewer notebooks. In this case indicate on the cover the notebook numbers included</w:t>
      </w:r>
      <w:r>
        <w:rPr>
          <w:rFonts w:eastAsia="Arial" w:cs="Arial"/>
          <w:i/>
          <w:sz w:val="22"/>
          <w:szCs w:val="22"/>
        </w:rPr>
        <w:t xml:space="preserve"> and</w:t>
      </w:r>
      <w:r w:rsidRPr="00D76DC6">
        <w:rPr>
          <w:rFonts w:eastAsia="Arial" w:cs="Arial"/>
          <w:i/>
          <w:sz w:val="22"/>
          <w:szCs w:val="22"/>
        </w:rPr>
        <w:t xml:space="preserve"> use dividers to separate information by notebook number as well as contents as indicated below.</w:t>
      </w:r>
    </w:p>
    <w:p w14:paraId="577F3AC0" w14:textId="725FD38F" w:rsidR="00F97AB8" w:rsidRPr="006F1658" w:rsidRDefault="00F97AB8" w:rsidP="00F97AB8">
      <w:pPr>
        <w:pStyle w:val="BodyText"/>
        <w:ind w:left="12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Notebooks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should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tabbed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following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order</w:t>
      </w:r>
      <w:r w:rsidR="007C6C62">
        <w:rPr>
          <w:rFonts w:ascii="Georgia" w:hAnsi="Georgia"/>
          <w:spacing w:val="-1"/>
        </w:rPr>
        <w:t xml:space="preserve"> (tabs are to be easily visible to the reviewer)</w:t>
      </w:r>
      <w:r w:rsidRPr="006F1658">
        <w:rPr>
          <w:rFonts w:ascii="Georgia" w:hAnsi="Georgia"/>
          <w:spacing w:val="-1"/>
        </w:rPr>
        <w:t>:</w:t>
      </w:r>
    </w:p>
    <w:p w14:paraId="46FDBA81" w14:textId="77777777" w:rsidR="00F97AB8" w:rsidRPr="006F1658" w:rsidRDefault="00F97AB8" w:rsidP="00F97AB8">
      <w:pPr>
        <w:pStyle w:val="BodyText"/>
        <w:spacing w:before="1"/>
        <w:ind w:left="702" w:right="2910" w:hanging="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-</w:t>
      </w:r>
      <w:r w:rsidRPr="006F1658">
        <w:rPr>
          <w:rFonts w:ascii="Georgia" w:hAnsi="Georgia"/>
          <w:spacing w:val="-1"/>
        </w:rPr>
        <w:t xml:space="preserve"> Introductory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Page;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Charts; Family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37"/>
        </w:rPr>
        <w:t xml:space="preserve"> </w:t>
      </w: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-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Worksheets; 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Work</w:t>
      </w:r>
      <w:r w:rsidRPr="006F1658">
        <w:rPr>
          <w:rFonts w:ascii="Georgia" w:hAnsi="Georgia"/>
          <w:spacing w:val="53"/>
        </w:rPr>
        <w:t xml:space="preserve"> </w:t>
      </w: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-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Other Documents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(label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ancestor numbers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2"/>
        </w:rPr>
        <w:t xml:space="preserve"> tab)</w:t>
      </w:r>
    </w:p>
    <w:p w14:paraId="0EE8D024" w14:textId="77777777" w:rsidR="00F97AB8" w:rsidRPr="006F1658" w:rsidRDefault="00F97AB8" w:rsidP="00F97AB8">
      <w:pPr>
        <w:pStyle w:val="BodyText"/>
        <w:spacing w:before="1"/>
        <w:ind w:left="702" w:right="253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#4</w:t>
      </w:r>
      <w:r w:rsidRPr="006F1658">
        <w:rPr>
          <w:rFonts w:ascii="Georgia" w:hAnsi="Georgia"/>
        </w:rPr>
        <w:t xml:space="preserve"> –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Options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(label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tab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separately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</w:rPr>
        <w:t xml:space="preserve"> the </w:t>
      </w:r>
      <w:r w:rsidRPr="006F1658">
        <w:rPr>
          <w:rFonts w:ascii="Georgia" w:hAnsi="Georgia"/>
          <w:spacing w:val="-1"/>
        </w:rPr>
        <w:t>specific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option);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5"/>
        </w:rPr>
        <w:t xml:space="preserve"> </w:t>
      </w:r>
      <w:r w:rsidRPr="006F1658">
        <w:rPr>
          <w:rFonts w:ascii="Georgia" w:hAnsi="Georgia"/>
          <w:spacing w:val="-1"/>
        </w:rPr>
        <w:t>Your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Work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(this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will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</w:rPr>
        <w:t xml:space="preserve"> a </w:t>
      </w:r>
      <w:r w:rsidRPr="006F1658">
        <w:rPr>
          <w:rFonts w:ascii="Georgia" w:hAnsi="Georgia"/>
          <w:spacing w:val="-1"/>
        </w:rPr>
        <w:t>second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describing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work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done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option)</w:t>
      </w:r>
    </w:p>
    <w:p w14:paraId="1485B06D" w14:textId="77777777" w:rsidR="00F97AB8" w:rsidRPr="006F1658" w:rsidRDefault="00F97AB8" w:rsidP="00F97AB8">
      <w:pPr>
        <w:rPr>
          <w:rFonts w:eastAsia="Arial" w:cs="Arial"/>
          <w:sz w:val="22"/>
          <w:szCs w:val="22"/>
        </w:rPr>
      </w:pPr>
    </w:p>
    <w:p w14:paraId="67CDF3AD" w14:textId="77777777" w:rsidR="006F1658" w:rsidRDefault="00F97AB8" w:rsidP="006F1658">
      <w:pPr>
        <w:pStyle w:val="BodyText"/>
        <w:spacing w:before="178" w:line="249" w:lineRule="auto"/>
        <w:ind w:left="121" w:right="253" w:firstLine="58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lastRenderedPageBreak/>
        <w:t>Pedigree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Charts, Family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Sheets,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Worksheets, 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74"/>
        </w:rPr>
        <w:t xml:space="preserve"> </w:t>
      </w:r>
      <w:r w:rsidRPr="006F1658">
        <w:rPr>
          <w:rFonts w:ascii="Georgia" w:hAnsi="Georgia"/>
          <w:spacing w:val="-1"/>
        </w:rPr>
        <w:t>placed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back-to-back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sheet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protectors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save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space, reduce</w:t>
      </w:r>
      <w:r w:rsidRPr="006F1658">
        <w:rPr>
          <w:rFonts w:ascii="Georgia" w:hAnsi="Georgia"/>
        </w:rPr>
        <w:t xml:space="preserve"> 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being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1"/>
        </w:rPr>
        <w:t>damaged, 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reduce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number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sheet protectors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required.</w:t>
      </w:r>
    </w:p>
    <w:p w14:paraId="630A28E2" w14:textId="77777777" w:rsidR="00F97AB8" w:rsidRPr="006F1658" w:rsidRDefault="00F97AB8" w:rsidP="006F1658">
      <w:pPr>
        <w:pStyle w:val="BodyText"/>
        <w:spacing w:before="178" w:line="249" w:lineRule="auto"/>
        <w:ind w:left="121" w:right="253" w:firstLine="581"/>
        <w:rPr>
          <w:rFonts w:ascii="Georgia" w:hAnsi="Georgia"/>
        </w:rPr>
      </w:pPr>
      <w:proofErr w:type="gramStart"/>
      <w:r w:rsidRPr="006F1658">
        <w:rPr>
          <w:rFonts w:ascii="Georgia" w:hAnsi="Georgia"/>
          <w:spacing w:val="-1"/>
        </w:rPr>
        <w:t>So</w:t>
      </w:r>
      <w:proofErr w:type="gramEnd"/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notebook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  <w:spacing w:val="-2"/>
        </w:rPr>
        <w:t>exhibit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can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displayed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public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minimize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potential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identity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theft,</w:t>
      </w:r>
      <w:r w:rsidRPr="006F1658">
        <w:rPr>
          <w:rFonts w:ascii="Georgia" w:hAnsi="Georgia"/>
          <w:spacing w:val="72"/>
        </w:rPr>
        <w:t xml:space="preserve"> </w:t>
      </w:r>
      <w:r w:rsidRPr="006F1658">
        <w:rPr>
          <w:rFonts w:ascii="Georgia" w:hAnsi="Georgia"/>
          <w:spacing w:val="-1"/>
        </w:rPr>
        <w:t>original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legal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b/>
          <w:spacing w:val="-1"/>
          <w:u w:val="thick" w:color="000000"/>
        </w:rPr>
        <w:t>NOT</w:t>
      </w:r>
      <w:r w:rsidRPr="006F1658">
        <w:rPr>
          <w:rFonts w:ascii="Georgia" w:hAnsi="Georgia"/>
          <w:b/>
          <w:spacing w:val="-12"/>
          <w:u w:val="thick" w:color="000000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included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exhibit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notebook.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Instead,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photocopy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3"/>
        </w:rPr>
        <w:t>any</w:t>
      </w:r>
      <w:r w:rsidRPr="006F1658">
        <w:rPr>
          <w:rFonts w:ascii="Georgia" w:hAnsi="Georgia"/>
          <w:spacing w:val="66"/>
        </w:rPr>
        <w:t xml:space="preserve"> </w:t>
      </w:r>
      <w:r w:rsidRPr="006F1658">
        <w:rPr>
          <w:rFonts w:ascii="Georgia" w:hAnsi="Georgia"/>
          <w:spacing w:val="-1"/>
        </w:rPr>
        <w:t>legal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document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included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identifiable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(like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social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security</w:t>
      </w:r>
      <w:r w:rsidRPr="006F1658">
        <w:rPr>
          <w:rFonts w:ascii="Georgia" w:hAnsi="Georgia"/>
          <w:spacing w:val="67"/>
        </w:rPr>
        <w:t xml:space="preserve"> </w:t>
      </w:r>
      <w:r w:rsidRPr="006F1658">
        <w:rPr>
          <w:rFonts w:ascii="Georgia" w:hAnsi="Georgia"/>
          <w:spacing w:val="-1"/>
        </w:rPr>
        <w:t>numbers)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except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names</w:t>
      </w:r>
      <w:r w:rsidRPr="006F1658">
        <w:rPr>
          <w:rFonts w:ascii="Georgia" w:hAnsi="Georgia"/>
          <w:spacing w:val="-1"/>
        </w:rPr>
        <w:t xml:space="preserve"> 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completely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marked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out.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Original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legal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kept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55"/>
        </w:rPr>
        <w:t xml:space="preserve"> </w:t>
      </w:r>
      <w:r w:rsidRPr="006F1658">
        <w:rPr>
          <w:rFonts w:ascii="Georgia" w:hAnsi="Georgia"/>
          <w:spacing w:val="-1"/>
        </w:rPr>
        <w:t>secure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location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member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his/her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family.</w:t>
      </w:r>
    </w:p>
    <w:p w14:paraId="17CF5BAB" w14:textId="77777777" w:rsidR="006F1658" w:rsidRDefault="006F1658" w:rsidP="006F1658">
      <w:pPr>
        <w:pStyle w:val="BodyText"/>
        <w:spacing w:line="245" w:lineRule="auto"/>
        <w:ind w:left="120" w:firstLine="582"/>
        <w:rPr>
          <w:rFonts w:ascii="Georgia" w:hAnsi="Georgia"/>
          <w:spacing w:val="-1"/>
        </w:rPr>
      </w:pPr>
    </w:p>
    <w:p w14:paraId="08FC6260" w14:textId="77777777" w:rsidR="00F97AB8" w:rsidRPr="006F1658" w:rsidRDefault="00F97AB8" w:rsidP="006F1658">
      <w:pPr>
        <w:pStyle w:val="BodyText"/>
        <w:spacing w:line="245" w:lineRule="auto"/>
        <w:ind w:left="120" w:firstLine="582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posters,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notebooks,</w:t>
      </w:r>
      <w:r w:rsidRPr="006F1658">
        <w:rPr>
          <w:rFonts w:ascii="Georgia" w:hAnsi="Georgia"/>
          <w:spacing w:val="-2"/>
        </w:rPr>
        <w:t xml:space="preserve"> and </w:t>
      </w:r>
      <w:r w:rsidRPr="006F1658">
        <w:rPr>
          <w:rFonts w:ascii="Georgia" w:hAnsi="Georgia"/>
          <w:spacing w:val="-1"/>
        </w:rPr>
        <w:t>display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boards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must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 xml:space="preserve">include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reference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list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 xml:space="preserve">indicating where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2"/>
        </w:rPr>
        <w:t xml:space="preserve"> was</w:t>
      </w:r>
      <w:r w:rsidRPr="006F1658">
        <w:rPr>
          <w:rFonts w:ascii="Georgia" w:hAnsi="Georgia"/>
          <w:spacing w:val="81"/>
        </w:rPr>
        <w:t xml:space="preserve"> </w:t>
      </w:r>
      <w:r w:rsidRPr="006F1658">
        <w:rPr>
          <w:rFonts w:ascii="Georgia" w:hAnsi="Georgia"/>
          <w:spacing w:val="-1"/>
        </w:rPr>
        <w:t>obtained,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giving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credit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original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author,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complete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members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exhibit.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reference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list</w:t>
      </w:r>
      <w:r w:rsidRPr="006F1658">
        <w:rPr>
          <w:rFonts w:ascii="Georgia" w:hAnsi="Georgia"/>
          <w:spacing w:val="37"/>
        </w:rPr>
        <w:t xml:space="preserve"> </w:t>
      </w:r>
      <w:r w:rsidRPr="006F1658">
        <w:rPr>
          <w:rFonts w:ascii="Georgia" w:hAnsi="Georgia"/>
          <w:spacing w:val="-1"/>
        </w:rPr>
        <w:t>should/might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include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web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site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links,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people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 xml:space="preserve">professionals </w:t>
      </w:r>
      <w:r w:rsidRPr="006F1658">
        <w:rPr>
          <w:rFonts w:ascii="Georgia" w:hAnsi="Georgia"/>
          <w:spacing w:val="-2"/>
        </w:rPr>
        <w:t>interviewed,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books,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magazines,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etc.</w:t>
      </w:r>
    </w:p>
    <w:p w14:paraId="5556B9A4" w14:textId="77777777" w:rsidR="00F97AB8" w:rsidRPr="006F1658" w:rsidRDefault="00F97AB8" w:rsidP="00F97AB8">
      <w:pPr>
        <w:pStyle w:val="BodyText"/>
        <w:spacing w:line="245" w:lineRule="auto"/>
        <w:ind w:left="120" w:right="253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Reference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notations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to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made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“source”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column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</w:rPr>
        <w:t xml:space="preserve">the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 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2"/>
        </w:rPr>
        <w:t xml:space="preserve"> each</w:t>
      </w:r>
      <w:r w:rsidRPr="006F1658">
        <w:rPr>
          <w:rFonts w:ascii="Georgia" w:hAnsi="Georgia"/>
          <w:spacing w:val="59"/>
        </w:rPr>
        <w:t xml:space="preserve"> </w:t>
      </w:r>
      <w:r w:rsidRPr="006F1658">
        <w:rPr>
          <w:rFonts w:ascii="Georgia" w:hAnsi="Georgia"/>
          <w:spacing w:val="-1"/>
        </w:rPr>
        <w:t>document.</w:t>
      </w:r>
    </w:p>
    <w:p w14:paraId="7B1CAE54" w14:textId="77777777" w:rsidR="00F97AB8" w:rsidRPr="006F1658" w:rsidRDefault="00F97AB8" w:rsidP="00F97AB8">
      <w:pPr>
        <w:spacing w:before="6"/>
        <w:rPr>
          <w:rFonts w:eastAsia="Arial" w:cs="Arial"/>
          <w:sz w:val="22"/>
          <w:szCs w:val="22"/>
        </w:rPr>
      </w:pPr>
    </w:p>
    <w:p w14:paraId="1658BFFC" w14:textId="77777777" w:rsidR="00F97AB8" w:rsidRPr="006F1658" w:rsidRDefault="00F97AB8" w:rsidP="006F1658">
      <w:pPr>
        <w:pStyle w:val="BodyText"/>
        <w:spacing w:line="245" w:lineRule="auto"/>
        <w:ind w:left="120" w:right="253" w:firstLine="60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If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</w:rPr>
        <w:t xml:space="preserve"> 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member is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unknown,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worksheet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required</w:t>
      </w:r>
      <w:r w:rsidRPr="006F1658">
        <w:rPr>
          <w:rFonts w:ascii="Georgia" w:hAnsi="Georgia"/>
          <w:spacing w:val="63"/>
        </w:rPr>
        <w:t xml:space="preserve"> </w:t>
      </w:r>
      <w:r w:rsidRPr="006F1658">
        <w:rPr>
          <w:rFonts w:ascii="Georgia" w:hAnsi="Georgia"/>
          <w:spacing w:val="-1"/>
        </w:rPr>
        <w:t>ancestor is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still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required.</w:t>
      </w:r>
      <w:r w:rsidRPr="006F1658">
        <w:rPr>
          <w:rFonts w:ascii="Georgia" w:hAnsi="Georgia"/>
          <w:spacing w:val="57"/>
        </w:rPr>
        <w:t xml:space="preserve"> </w:t>
      </w:r>
      <w:r w:rsidRPr="006F1658">
        <w:rPr>
          <w:rFonts w:ascii="Georgia" w:hAnsi="Georgia"/>
        </w:rPr>
        <w:t>Write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“unknown”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or “NIA”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(no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available)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PENCIL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2"/>
        </w:rPr>
        <w:t xml:space="preserve"> sheet</w:t>
      </w:r>
      <w:r w:rsidRPr="006F1658">
        <w:rPr>
          <w:rFonts w:ascii="Georgia" w:hAnsi="Georgia"/>
          <w:spacing w:val="48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unknown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or list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several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a </w:t>
      </w:r>
      <w:r w:rsidRPr="006F1658">
        <w:rPr>
          <w:rFonts w:ascii="Georgia" w:hAnsi="Georgia"/>
          <w:spacing w:val="-1"/>
        </w:rPr>
        <w:t>page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insert page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proper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numerical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order.</w:t>
      </w:r>
    </w:p>
    <w:p w14:paraId="65C9D693" w14:textId="77777777" w:rsidR="00F97AB8" w:rsidRPr="006F1658" w:rsidRDefault="00F97AB8" w:rsidP="00F97AB8">
      <w:pPr>
        <w:spacing w:before="4"/>
        <w:rPr>
          <w:rFonts w:eastAsia="Arial" w:cs="Arial"/>
          <w:sz w:val="22"/>
          <w:szCs w:val="22"/>
        </w:rPr>
      </w:pPr>
    </w:p>
    <w:p w14:paraId="0B39AFCE" w14:textId="77777777" w:rsidR="00F97AB8" w:rsidRPr="006F1658" w:rsidRDefault="00F97AB8" w:rsidP="006F1658">
      <w:pPr>
        <w:pStyle w:val="BodyText"/>
        <w:spacing w:line="245" w:lineRule="auto"/>
        <w:ind w:left="120" w:firstLine="600"/>
        <w:rPr>
          <w:rFonts w:ascii="Georgia" w:hAnsi="Georgia"/>
        </w:rPr>
      </w:pPr>
      <w:r w:rsidRPr="006F1658">
        <w:rPr>
          <w:rFonts w:ascii="Georgia" w:hAnsi="Georgia"/>
        </w:rPr>
        <w:t>After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exhibiting</w:t>
      </w:r>
      <w:r w:rsidRPr="006F1658">
        <w:rPr>
          <w:rFonts w:ascii="Georgia" w:hAnsi="Georgia"/>
        </w:rPr>
        <w:t xml:space="preserve"> the </w:t>
      </w:r>
      <w:r w:rsidRPr="006F1658">
        <w:rPr>
          <w:rFonts w:ascii="Georgia" w:hAnsi="Georgia"/>
          <w:spacing w:val="-1"/>
        </w:rPr>
        <w:t>1</w:t>
      </w:r>
      <w:proofErr w:type="spellStart"/>
      <w:r w:rsidRPr="006F1658">
        <w:rPr>
          <w:rFonts w:ascii="Georgia" w:hAnsi="Georgia"/>
          <w:spacing w:val="-1"/>
          <w:position w:val="8"/>
        </w:rPr>
        <w:t>st</w:t>
      </w:r>
      <w:proofErr w:type="spellEnd"/>
      <w:r w:rsidRPr="006F1658">
        <w:rPr>
          <w:rFonts w:ascii="Georgia" w:hAnsi="Georgia"/>
          <w:spacing w:val="23"/>
          <w:position w:val="8"/>
        </w:rPr>
        <w:t xml:space="preserve"> </w:t>
      </w:r>
      <w:r w:rsidRPr="006F1658">
        <w:rPr>
          <w:rFonts w:ascii="Georgia" w:hAnsi="Georgia"/>
          <w:spacing w:val="-2"/>
        </w:rPr>
        <w:t>year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</w:rPr>
        <w:t xml:space="preserve">the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only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the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Division</w:t>
      </w:r>
      <w:r w:rsidRPr="006F1658">
        <w:rPr>
          <w:rFonts w:ascii="Georgia" w:hAnsi="Georgia"/>
          <w:spacing w:val="-1"/>
        </w:rPr>
        <w:t xml:space="preserve"> notebook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(Book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#4)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OPTIONS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(no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charts,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group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sheets, no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sheets, no</w:t>
      </w:r>
      <w:r w:rsidRPr="006F1658">
        <w:rPr>
          <w:rFonts w:ascii="Georgia" w:hAnsi="Georgia"/>
          <w:spacing w:val="58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from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Divisions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1-5)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needs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exhibited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2"/>
        </w:rPr>
        <w:t xml:space="preserve"> year</w:t>
      </w:r>
      <w:r w:rsidRPr="006F1658">
        <w:rPr>
          <w:rFonts w:ascii="Georgia" w:hAnsi="Georgia"/>
          <w:spacing w:val="-1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project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continues.</w:t>
      </w:r>
    </w:p>
    <w:p w14:paraId="3F1A229D" w14:textId="77777777" w:rsidR="00F97AB8" w:rsidRPr="006F1658" w:rsidRDefault="00F97AB8" w:rsidP="00F97AB8">
      <w:pPr>
        <w:spacing w:line="245" w:lineRule="auto"/>
        <w:rPr>
          <w:sz w:val="22"/>
          <w:szCs w:val="22"/>
        </w:rPr>
        <w:sectPr w:rsidR="00F97AB8" w:rsidRPr="006F1658" w:rsidSect="00C81E03">
          <w:headerReference w:type="default" r:id="rId12"/>
          <w:footerReference w:type="default" r:id="rId13"/>
          <w:type w:val="continuous"/>
          <w:pgSz w:w="12240" w:h="15840"/>
          <w:pgMar w:top="660" w:right="1020" w:bottom="280" w:left="840" w:header="720" w:footer="720" w:gutter="0"/>
          <w:cols w:space="720"/>
        </w:sectPr>
      </w:pPr>
    </w:p>
    <w:p w14:paraId="68AEC463" w14:textId="77777777" w:rsidR="00F97AB8" w:rsidRPr="006F1658" w:rsidRDefault="00F97AB8" w:rsidP="00F97AB8">
      <w:pPr>
        <w:pStyle w:val="BodyText"/>
        <w:spacing w:before="57"/>
        <w:ind w:left="12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Suggested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Supply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List:</w:t>
      </w:r>
    </w:p>
    <w:p w14:paraId="13B104A0" w14:textId="77777777" w:rsidR="00F97AB8" w:rsidRPr="006F1658" w:rsidRDefault="00F97AB8" w:rsidP="00F97AB8">
      <w:pPr>
        <w:pStyle w:val="BodyText"/>
        <w:spacing w:before="6" w:line="245" w:lineRule="auto"/>
        <w:ind w:right="408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Four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3”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-ring</w:t>
      </w:r>
      <w:r w:rsidR="009212ED">
        <w:rPr>
          <w:rFonts w:ascii="Georgia" w:hAnsi="Georgia"/>
          <w:spacing w:val="-2"/>
        </w:rPr>
        <w:t xml:space="preserve"> (D-ring type suggested)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notebooks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#1, #3, #4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will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exhibited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fourth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3”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D-ring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notebook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75"/>
        </w:rPr>
        <w:t xml:space="preserve"> </w:t>
      </w:r>
      <w:r w:rsidRPr="006F1658">
        <w:rPr>
          <w:rFonts w:ascii="Georgia" w:hAnsi="Georgia"/>
          <w:spacing w:val="-1"/>
        </w:rPr>
        <w:t>maintain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at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home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NOT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exhibited.)</w:t>
      </w:r>
    </w:p>
    <w:p w14:paraId="090B2EDE" w14:textId="77777777" w:rsidR="00F97AB8" w:rsidRPr="006F1658" w:rsidRDefault="00F97AB8" w:rsidP="00F97AB8">
      <w:pPr>
        <w:pStyle w:val="BodyText"/>
        <w:rPr>
          <w:rFonts w:ascii="Georgia" w:hAnsi="Georgia"/>
        </w:rPr>
      </w:pPr>
      <w:r w:rsidRPr="006F1658">
        <w:rPr>
          <w:rFonts w:ascii="Georgia" w:hAnsi="Georgia"/>
        </w:rPr>
        <w:t xml:space="preserve">One </w:t>
      </w:r>
      <w:r w:rsidRPr="006F1658">
        <w:rPr>
          <w:rFonts w:ascii="Georgia" w:hAnsi="Georgia"/>
          <w:spacing w:val="-2"/>
        </w:rPr>
        <w:t>2”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-ring</w:t>
      </w:r>
      <w:r w:rsidR="009212ED">
        <w:rPr>
          <w:rFonts w:ascii="Georgia" w:hAnsi="Georgia"/>
          <w:spacing w:val="-2"/>
        </w:rPr>
        <w:t xml:space="preserve"> (D-ring type suggested)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2"/>
        </w:rPr>
        <w:t>notebook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(Book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#2)</w:t>
      </w:r>
    </w:p>
    <w:p w14:paraId="0D11ABBB" w14:textId="77777777" w:rsidR="00F97AB8" w:rsidRPr="006F1658" w:rsidRDefault="00F97AB8" w:rsidP="00F97AB8">
      <w:pPr>
        <w:pStyle w:val="BodyText"/>
        <w:spacing w:before="6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 xml:space="preserve">Computer </w:t>
      </w:r>
      <w:r w:rsidRPr="006F1658">
        <w:rPr>
          <w:rFonts w:ascii="Georgia" w:hAnsi="Georgia"/>
          <w:spacing w:val="-2"/>
        </w:rPr>
        <w:t>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legible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printing/handwriting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(be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consistent 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method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used)</w:t>
      </w:r>
    </w:p>
    <w:p w14:paraId="79F5D76F" w14:textId="77777777" w:rsidR="00F97AB8" w:rsidRPr="006F1658" w:rsidRDefault="00F97AB8" w:rsidP="00F97AB8">
      <w:pPr>
        <w:pStyle w:val="BodyText"/>
        <w:spacing w:before="6" w:line="245" w:lineRule="auto"/>
        <w:ind w:right="6464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lead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pencil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soft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eraser</w:t>
      </w:r>
      <w:r w:rsidRPr="006F1658">
        <w:rPr>
          <w:rFonts w:ascii="Georgia" w:hAnsi="Georgia"/>
          <w:spacing w:val="26"/>
        </w:rPr>
        <w:t xml:space="preserve"> </w:t>
      </w:r>
      <w:r w:rsidRPr="006F1658">
        <w:rPr>
          <w:rFonts w:ascii="Georgia" w:hAnsi="Georgia"/>
          <w:spacing w:val="-1"/>
        </w:rPr>
        <w:t>Black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2"/>
        </w:rPr>
        <w:t>ink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pen</w:t>
      </w:r>
    </w:p>
    <w:p w14:paraId="6756A77F" w14:textId="77777777" w:rsidR="00F97AB8" w:rsidRPr="006F1658" w:rsidRDefault="00F97AB8" w:rsidP="00F97AB8">
      <w:pPr>
        <w:pStyle w:val="BodyText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Yellow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highlighter</w:t>
      </w:r>
    </w:p>
    <w:p w14:paraId="02649BD1" w14:textId="77777777" w:rsidR="00F97AB8" w:rsidRPr="006F1658" w:rsidRDefault="00F97AB8" w:rsidP="00F97AB8">
      <w:pPr>
        <w:pStyle w:val="BodyText"/>
        <w:spacing w:before="6" w:line="245" w:lineRule="auto"/>
        <w:ind w:right="417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tabs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acid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free </w:t>
      </w:r>
      <w:r w:rsidRPr="006F1658">
        <w:rPr>
          <w:rFonts w:ascii="Georgia" w:hAnsi="Georgia"/>
          <w:spacing w:val="-1"/>
        </w:rPr>
        <w:t>dividers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(several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tabs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will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needed, be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consistent 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style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used,</w:t>
      </w:r>
      <w:r w:rsidRPr="006F1658">
        <w:rPr>
          <w:rFonts w:ascii="Georgia" w:hAnsi="Georgia"/>
          <w:spacing w:val="38"/>
        </w:rPr>
        <w:t xml:space="preserve"> </w:t>
      </w:r>
      <w:r w:rsidRPr="006F1658">
        <w:rPr>
          <w:rFonts w:ascii="Georgia" w:hAnsi="Georgia"/>
          <w:spacing w:val="-1"/>
        </w:rPr>
        <w:t>should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not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appear</w:t>
      </w:r>
      <w:r w:rsidRPr="006F1658">
        <w:rPr>
          <w:rFonts w:ascii="Georgia" w:hAnsi="Georgia"/>
          <w:spacing w:val="-1"/>
        </w:rPr>
        <w:t xml:space="preserve"> past edge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notebook)</w:t>
      </w:r>
    </w:p>
    <w:p w14:paraId="68BA4AE2" w14:textId="77777777" w:rsidR="00F97AB8" w:rsidRPr="006F1658" w:rsidRDefault="00F97AB8" w:rsidP="00F97AB8">
      <w:pPr>
        <w:pStyle w:val="BodyText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Fine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point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permanent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 xml:space="preserve">Black </w:t>
      </w:r>
      <w:r w:rsidRPr="006F1658">
        <w:rPr>
          <w:rFonts w:ascii="Georgia" w:hAnsi="Georgia"/>
          <w:spacing w:val="-1"/>
        </w:rPr>
        <w:t>marker</w:t>
      </w:r>
    </w:p>
    <w:p w14:paraId="4DD7B584" w14:textId="77777777" w:rsidR="00F97AB8" w:rsidRPr="006F1658" w:rsidRDefault="00F97AB8" w:rsidP="00F97AB8">
      <w:pPr>
        <w:pStyle w:val="BodyText"/>
        <w:spacing w:before="6" w:line="248" w:lineRule="auto"/>
        <w:ind w:right="5565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Acid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free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non-glare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sheet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protectors</w:t>
      </w:r>
      <w:r w:rsidRPr="006F1658">
        <w:rPr>
          <w:rFonts w:ascii="Georgia" w:hAnsi="Georgia"/>
          <w:spacing w:val="21"/>
        </w:rPr>
        <w:t xml:space="preserve"> </w:t>
      </w:r>
      <w:r w:rsidRPr="006F1658">
        <w:rPr>
          <w:rFonts w:ascii="Georgia" w:hAnsi="Georgia"/>
          <w:spacing w:val="-1"/>
        </w:rPr>
        <w:t>Acid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free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paper</w:t>
      </w:r>
    </w:p>
    <w:p w14:paraId="675B6BA2" w14:textId="77777777" w:rsidR="00F97AB8" w:rsidRPr="006F1658" w:rsidRDefault="00F97AB8" w:rsidP="00F97AB8">
      <w:pPr>
        <w:pStyle w:val="BodyText"/>
        <w:spacing w:line="251" w:lineRule="exact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Acid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free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 xml:space="preserve">glue </w:t>
      </w:r>
      <w:r w:rsidRPr="006F1658">
        <w:rPr>
          <w:rFonts w:ascii="Georgia" w:hAnsi="Georgia"/>
          <w:spacing w:val="-2"/>
        </w:rPr>
        <w:t>stick</w:t>
      </w:r>
    </w:p>
    <w:p w14:paraId="393D0829" w14:textId="77777777" w:rsidR="00F97AB8" w:rsidRPr="006F1658" w:rsidRDefault="00F97AB8" w:rsidP="00F97AB8">
      <w:pPr>
        <w:pStyle w:val="BodyText"/>
        <w:spacing w:before="6" w:line="245" w:lineRule="auto"/>
        <w:ind w:right="6464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Acid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free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satin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Scotch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tape</w:t>
      </w:r>
      <w:r w:rsidRPr="006F1658">
        <w:rPr>
          <w:rFonts w:ascii="Georgia" w:hAnsi="Georgia"/>
          <w:spacing w:val="26"/>
        </w:rPr>
        <w:t xml:space="preserve"> </w:t>
      </w:r>
      <w:r w:rsidRPr="006F1658">
        <w:rPr>
          <w:rFonts w:ascii="Georgia" w:hAnsi="Georgia"/>
          <w:spacing w:val="-1"/>
        </w:rPr>
        <w:t>Scissors</w:t>
      </w:r>
    </w:p>
    <w:p w14:paraId="756ECC5B" w14:textId="77777777" w:rsidR="00F97AB8" w:rsidRPr="006F1658" w:rsidRDefault="00F97AB8" w:rsidP="00F97AB8">
      <w:pPr>
        <w:pStyle w:val="BodyText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Correction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tape</w:t>
      </w:r>
    </w:p>
    <w:p w14:paraId="36A2B97E" w14:textId="77777777" w:rsidR="00F15428" w:rsidRPr="006F1658" w:rsidRDefault="00F97AB8" w:rsidP="00F97AB8">
      <w:pPr>
        <w:ind w:left="0" w:firstLine="720"/>
        <w:rPr>
          <w:rFonts w:eastAsiaTheme="minorEastAsia"/>
          <w:sz w:val="22"/>
          <w:szCs w:val="22"/>
        </w:rPr>
      </w:pPr>
      <w:r w:rsidRPr="006F1658">
        <w:rPr>
          <w:spacing w:val="-1"/>
          <w:sz w:val="22"/>
          <w:szCs w:val="22"/>
        </w:rPr>
        <w:t>Lots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of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creativity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z w:val="22"/>
          <w:szCs w:val="22"/>
        </w:rPr>
        <w:t xml:space="preserve">to </w:t>
      </w:r>
      <w:r w:rsidRPr="006F1658">
        <w:rPr>
          <w:spacing w:val="-1"/>
          <w:sz w:val="22"/>
          <w:szCs w:val="22"/>
        </w:rPr>
        <w:t>make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2"/>
          <w:sz w:val="22"/>
          <w:szCs w:val="22"/>
        </w:rPr>
        <w:t xml:space="preserve"> exhibit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your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own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while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still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following</w:t>
      </w:r>
      <w:r w:rsidRPr="006F1658">
        <w:rPr>
          <w:spacing w:val="3"/>
          <w:sz w:val="22"/>
          <w:szCs w:val="22"/>
        </w:rPr>
        <w:t xml:space="preserve"> </w:t>
      </w:r>
      <w:r w:rsidRPr="006F1658">
        <w:rPr>
          <w:sz w:val="22"/>
          <w:szCs w:val="22"/>
        </w:rPr>
        <w:t xml:space="preserve">the </w:t>
      </w:r>
      <w:r w:rsidRPr="006F1658">
        <w:rPr>
          <w:spacing w:val="-2"/>
          <w:sz w:val="22"/>
          <w:szCs w:val="22"/>
        </w:rPr>
        <w:t>exhibit</w:t>
      </w:r>
      <w:r w:rsidRPr="006F1658">
        <w:rPr>
          <w:spacing w:val="-1"/>
          <w:sz w:val="22"/>
          <w:szCs w:val="22"/>
        </w:rPr>
        <w:t xml:space="preserve"> guidelines.</w:t>
      </w:r>
    </w:p>
    <w:p w14:paraId="1BB2E91F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39A615A4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33990414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103E4265" w14:textId="77777777" w:rsidR="00F15428" w:rsidRPr="00F15428" w:rsidRDefault="00F97AB8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lastRenderedPageBreak/>
        <w:t>Division 1</w:t>
      </w:r>
      <w:r w:rsidR="00F15428" w:rsidRPr="00F15428">
        <w:rPr>
          <w:rStyle w:val="Heading2Char"/>
          <w:b w:val="0"/>
          <w:bCs/>
          <w:i/>
          <w:iCs/>
        </w:rPr>
        <w:t xml:space="preserve"> (</w:t>
      </w:r>
      <w:r>
        <w:rPr>
          <w:rStyle w:val="Heading2Char"/>
          <w:b w:val="0"/>
          <w:bCs/>
          <w:i/>
          <w:iCs/>
        </w:rPr>
        <w:t>1</w:t>
      </w:r>
      <w:r w:rsidRPr="00F97AB8">
        <w:rPr>
          <w:rStyle w:val="Heading2Char"/>
          <w:b w:val="0"/>
          <w:bCs/>
          <w:i/>
          <w:iCs/>
          <w:vertAlign w:val="superscript"/>
        </w:rPr>
        <w:t>st</w:t>
      </w:r>
      <w:r>
        <w:rPr>
          <w:rStyle w:val="Heading2Char"/>
          <w:b w:val="0"/>
          <w:bCs/>
          <w:i/>
          <w:iCs/>
        </w:rPr>
        <w:t xml:space="preserve"> year in project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3F85C8F9" w14:textId="77777777" w:rsidR="00F97AB8" w:rsidRPr="006F1658" w:rsidRDefault="00F97AB8" w:rsidP="00F97AB8">
      <w:pPr>
        <w:pStyle w:val="BodyText"/>
        <w:numPr>
          <w:ilvl w:val="0"/>
          <w:numId w:val="13"/>
        </w:numPr>
        <w:tabs>
          <w:tab w:val="left" w:pos="682"/>
        </w:tabs>
        <w:spacing w:before="162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Exhibit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following:</w:t>
      </w:r>
    </w:p>
    <w:p w14:paraId="0A7BDFB6" w14:textId="77777777" w:rsidR="00F97AB8" w:rsidRPr="006F1658" w:rsidRDefault="00F97AB8" w:rsidP="00F97AB8">
      <w:pPr>
        <w:pStyle w:val="BodyText"/>
        <w:numPr>
          <w:ilvl w:val="1"/>
          <w:numId w:val="13"/>
        </w:numPr>
        <w:tabs>
          <w:tab w:val="left" w:pos="1061"/>
        </w:tabs>
        <w:spacing w:before="1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</w:p>
    <w:p w14:paraId="4D420822" w14:textId="77777777" w:rsidR="00F97AB8" w:rsidRPr="006F1658" w:rsidRDefault="00F97AB8" w:rsidP="00F97AB8">
      <w:pPr>
        <w:pStyle w:val="BodyText"/>
        <w:spacing w:before="8"/>
        <w:ind w:left="1240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230D5A" wp14:editId="14C3FEC1">
                <wp:simplePos x="0" y="0"/>
                <wp:positionH relativeFrom="page">
                  <wp:posOffset>1233170</wp:posOffset>
                </wp:positionH>
                <wp:positionV relativeFrom="paragraph">
                  <wp:posOffset>74930</wp:posOffset>
                </wp:positionV>
                <wp:extent cx="49530" cy="47625"/>
                <wp:effectExtent l="4445" t="635" r="3175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8"/>
                          <a:chExt cx="78" cy="75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942" y="118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8 118"/>
                              <a:gd name="T3" fmla="*/ 118 h 75"/>
                              <a:gd name="T4" fmla="+- 0 1957 1942"/>
                              <a:gd name="T5" fmla="*/ T4 w 78"/>
                              <a:gd name="T6" fmla="+- 0 126 118"/>
                              <a:gd name="T7" fmla="*/ 126 h 75"/>
                              <a:gd name="T8" fmla="+- 0 1945 1942"/>
                              <a:gd name="T9" fmla="*/ T8 w 78"/>
                              <a:gd name="T10" fmla="+- 0 143 118"/>
                              <a:gd name="T11" fmla="*/ 143 h 75"/>
                              <a:gd name="T12" fmla="+- 0 1942 1942"/>
                              <a:gd name="T13" fmla="*/ T12 w 78"/>
                              <a:gd name="T14" fmla="+- 0 169 118"/>
                              <a:gd name="T15" fmla="*/ 169 h 75"/>
                              <a:gd name="T16" fmla="+- 0 1951 1942"/>
                              <a:gd name="T17" fmla="*/ T16 w 78"/>
                              <a:gd name="T18" fmla="+- 0 183 118"/>
                              <a:gd name="T19" fmla="*/ 183 h 75"/>
                              <a:gd name="T20" fmla="+- 0 1970 1942"/>
                              <a:gd name="T21" fmla="*/ T20 w 78"/>
                              <a:gd name="T22" fmla="+- 0 192 118"/>
                              <a:gd name="T23" fmla="*/ 192 h 75"/>
                              <a:gd name="T24" fmla="+- 0 1998 1942"/>
                              <a:gd name="T25" fmla="*/ T24 w 78"/>
                              <a:gd name="T26" fmla="+- 0 193 118"/>
                              <a:gd name="T27" fmla="*/ 193 h 75"/>
                              <a:gd name="T28" fmla="+- 0 2014 1942"/>
                              <a:gd name="T29" fmla="*/ T28 w 78"/>
                              <a:gd name="T30" fmla="+- 0 179 118"/>
                              <a:gd name="T31" fmla="*/ 179 h 75"/>
                              <a:gd name="T32" fmla="+- 0 2020 1942"/>
                              <a:gd name="T33" fmla="*/ T32 w 78"/>
                              <a:gd name="T34" fmla="+- 0 157 118"/>
                              <a:gd name="T35" fmla="*/ 157 h 75"/>
                              <a:gd name="T36" fmla="+- 0 2020 1942"/>
                              <a:gd name="T37" fmla="*/ T36 w 78"/>
                              <a:gd name="T38" fmla="+- 0 156 118"/>
                              <a:gd name="T39" fmla="*/ 156 h 75"/>
                              <a:gd name="T40" fmla="+- 0 2014 1942"/>
                              <a:gd name="T41" fmla="*/ T40 w 78"/>
                              <a:gd name="T42" fmla="+- 0 137 118"/>
                              <a:gd name="T43" fmla="*/ 137 h 75"/>
                              <a:gd name="T44" fmla="+- 0 1998 1942"/>
                              <a:gd name="T45" fmla="*/ T44 w 78"/>
                              <a:gd name="T46" fmla="+- 0 123 118"/>
                              <a:gd name="T47" fmla="*/ 123 h 75"/>
                              <a:gd name="T48" fmla="+- 0 1974 1942"/>
                              <a:gd name="T49" fmla="*/ T48 w 78"/>
                              <a:gd name="T50" fmla="+- 0 118 118"/>
                              <a:gd name="T51" fmla="*/ 11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4DE59" id="Group 16" o:spid="_x0000_s1026" style="position:absolute;margin-left:97.1pt;margin-top:5.9pt;width:3.9pt;height:3.75pt;z-index:251659264;mso-position-horizontal-relative:page" coordorigin="1942,118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">
                <v:shape id="Freeform 3" o:spid="_x0000_s1027" style="position:absolute;left:1942;top:118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" path="m32,l15,8,3,25,,51,9,65r19,9l56,75,72,61,78,39r,-1l72,19,56,5,32,xe" fillcolor="black" stroked="f">
                  <v:path arrowok="t" o:connecttype="custom" o:connectlocs="32,118;15,126;3,143;0,169;9,183;28,192;56,193;72,179;78,157;78,156;72,137;56,123;32,118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Introduction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page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recent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photograph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yourself.</w:t>
      </w:r>
    </w:p>
    <w:p w14:paraId="793ED0F9" w14:textId="77777777" w:rsidR="00F97AB8" w:rsidRPr="006F1658" w:rsidRDefault="00F97AB8" w:rsidP="00F97AB8">
      <w:pPr>
        <w:pStyle w:val="BodyText"/>
        <w:spacing w:before="8" w:line="249" w:lineRule="auto"/>
        <w:ind w:left="1240" w:right="408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10E969" wp14:editId="29D73CEF">
                <wp:simplePos x="0" y="0"/>
                <wp:positionH relativeFrom="page">
                  <wp:posOffset>1233170</wp:posOffset>
                </wp:positionH>
                <wp:positionV relativeFrom="paragraph">
                  <wp:posOffset>73660</wp:posOffset>
                </wp:positionV>
                <wp:extent cx="49530" cy="47625"/>
                <wp:effectExtent l="4445" t="2540" r="3175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6"/>
                          <a:chExt cx="78" cy="75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942" y="116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6 116"/>
                              <a:gd name="T3" fmla="*/ 116 h 75"/>
                              <a:gd name="T4" fmla="+- 0 1957 1942"/>
                              <a:gd name="T5" fmla="*/ T4 w 78"/>
                              <a:gd name="T6" fmla="+- 0 124 116"/>
                              <a:gd name="T7" fmla="*/ 124 h 75"/>
                              <a:gd name="T8" fmla="+- 0 1945 1942"/>
                              <a:gd name="T9" fmla="*/ T8 w 78"/>
                              <a:gd name="T10" fmla="+- 0 141 116"/>
                              <a:gd name="T11" fmla="*/ 141 h 75"/>
                              <a:gd name="T12" fmla="+- 0 1942 1942"/>
                              <a:gd name="T13" fmla="*/ T12 w 78"/>
                              <a:gd name="T14" fmla="+- 0 167 116"/>
                              <a:gd name="T15" fmla="*/ 167 h 75"/>
                              <a:gd name="T16" fmla="+- 0 1951 1942"/>
                              <a:gd name="T17" fmla="*/ T16 w 78"/>
                              <a:gd name="T18" fmla="+- 0 181 116"/>
                              <a:gd name="T19" fmla="*/ 181 h 75"/>
                              <a:gd name="T20" fmla="+- 0 1970 1942"/>
                              <a:gd name="T21" fmla="*/ T20 w 78"/>
                              <a:gd name="T22" fmla="+- 0 190 116"/>
                              <a:gd name="T23" fmla="*/ 190 h 75"/>
                              <a:gd name="T24" fmla="+- 0 1998 1942"/>
                              <a:gd name="T25" fmla="*/ T24 w 78"/>
                              <a:gd name="T26" fmla="+- 0 191 116"/>
                              <a:gd name="T27" fmla="*/ 191 h 75"/>
                              <a:gd name="T28" fmla="+- 0 2014 1942"/>
                              <a:gd name="T29" fmla="*/ T28 w 78"/>
                              <a:gd name="T30" fmla="+- 0 177 116"/>
                              <a:gd name="T31" fmla="*/ 177 h 75"/>
                              <a:gd name="T32" fmla="+- 0 2020 1942"/>
                              <a:gd name="T33" fmla="*/ T32 w 78"/>
                              <a:gd name="T34" fmla="+- 0 155 116"/>
                              <a:gd name="T35" fmla="*/ 155 h 75"/>
                              <a:gd name="T36" fmla="+- 0 2020 1942"/>
                              <a:gd name="T37" fmla="*/ T36 w 78"/>
                              <a:gd name="T38" fmla="+- 0 154 116"/>
                              <a:gd name="T39" fmla="*/ 154 h 75"/>
                              <a:gd name="T40" fmla="+- 0 2014 1942"/>
                              <a:gd name="T41" fmla="*/ T40 w 78"/>
                              <a:gd name="T42" fmla="+- 0 135 116"/>
                              <a:gd name="T43" fmla="*/ 135 h 75"/>
                              <a:gd name="T44" fmla="+- 0 1998 1942"/>
                              <a:gd name="T45" fmla="*/ T44 w 78"/>
                              <a:gd name="T46" fmla="+- 0 121 116"/>
                              <a:gd name="T47" fmla="*/ 121 h 75"/>
                              <a:gd name="T48" fmla="+- 0 1974 1942"/>
                              <a:gd name="T49" fmla="*/ T48 w 78"/>
                              <a:gd name="T50" fmla="+- 0 116 116"/>
                              <a:gd name="T51" fmla="*/ 11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D6AF8" id="Group 14" o:spid="_x0000_s1026" style="position:absolute;margin-left:97.1pt;margin-top:5.8pt;width:3.9pt;height:3.75pt;z-index:251660288;mso-position-horizontal-relative:page" coordorigin="1942,116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">
                <v:shape id="Freeform 5" o:spid="_x0000_s1027" style="position:absolute;left:1942;top:116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" path="m32,l15,8,3,25,,51,9,65r19,9l56,75,72,61,78,39r,-1l72,19,56,5,32,xe" fillcolor="black" stroked="f">
                  <v:path arrowok="t" o:connecttype="custom" o:connectlocs="32,116;15,124;3,141;0,167;9,181;28,190;56,191;72,177;78,155;78,154;72,135;56,121;32,116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Completed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three-generation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chart.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you,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parents,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52"/>
        </w:rPr>
        <w:t xml:space="preserve"> </w:t>
      </w:r>
      <w:r w:rsidRPr="006F1658">
        <w:rPr>
          <w:rFonts w:ascii="Georgia" w:hAnsi="Georgia"/>
          <w:spacing w:val="-1"/>
        </w:rPr>
        <w:t>grandparents,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#1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through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#7.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Put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surnames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capital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letters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dates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in</w:t>
      </w:r>
      <w:r w:rsidRPr="006F1658">
        <w:rPr>
          <w:rFonts w:ascii="Georgia" w:hAnsi="Georgia"/>
          <w:spacing w:val="55"/>
        </w:rPr>
        <w:t xml:space="preserve"> </w:t>
      </w:r>
      <w:r w:rsidRPr="006F1658">
        <w:rPr>
          <w:rFonts w:ascii="Georgia" w:hAnsi="Georgia"/>
          <w:spacing w:val="-1"/>
        </w:rPr>
        <w:t>military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form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(12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July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1974).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Give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person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number,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described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52"/>
        </w:rPr>
        <w:t xml:space="preserve"> </w:t>
      </w:r>
      <w:r w:rsidRPr="006F1658">
        <w:rPr>
          <w:rFonts w:ascii="Georgia" w:hAnsi="Georgia"/>
          <w:spacing w:val="-1"/>
        </w:rPr>
        <w:t>Information"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Resource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Guide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748.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  <w:b/>
          <w:spacing w:val="-1"/>
        </w:rPr>
        <w:t>You</w:t>
      </w:r>
      <w:r w:rsidRPr="006F1658">
        <w:rPr>
          <w:rFonts w:ascii="Georgia" w:hAnsi="Georgia"/>
          <w:b/>
          <w:spacing w:val="-7"/>
        </w:rPr>
        <w:t xml:space="preserve"> </w:t>
      </w:r>
      <w:r w:rsidRPr="006F1658">
        <w:rPr>
          <w:rFonts w:ascii="Georgia" w:hAnsi="Georgia"/>
          <w:b/>
          <w:spacing w:val="-1"/>
        </w:rPr>
        <w:t>must</w:t>
      </w:r>
      <w:r w:rsidRPr="006F1658">
        <w:rPr>
          <w:rFonts w:ascii="Georgia" w:hAnsi="Georgia"/>
          <w:b/>
          <w:spacing w:val="-6"/>
        </w:rPr>
        <w:t xml:space="preserve"> </w:t>
      </w:r>
      <w:r w:rsidRPr="006F1658">
        <w:rPr>
          <w:rFonts w:ascii="Georgia" w:hAnsi="Georgia"/>
          <w:b/>
          <w:spacing w:val="-1"/>
        </w:rPr>
        <w:t>use</w:t>
      </w:r>
      <w:r w:rsidRPr="006F1658">
        <w:rPr>
          <w:rFonts w:ascii="Georgia" w:hAnsi="Georgia"/>
          <w:b/>
          <w:spacing w:val="60"/>
        </w:rPr>
        <w:t xml:space="preserve"> </w:t>
      </w:r>
      <w:r w:rsidRPr="006F1658">
        <w:rPr>
          <w:rFonts w:ascii="Georgia" w:hAnsi="Georgia"/>
          <w:b/>
          <w:spacing w:val="-1"/>
        </w:rPr>
        <w:t>the</w:t>
      </w:r>
      <w:r w:rsidRPr="006F1658">
        <w:rPr>
          <w:rFonts w:ascii="Georgia" w:hAnsi="Georgia"/>
          <w:b/>
          <w:spacing w:val="-10"/>
        </w:rPr>
        <w:t xml:space="preserve"> </w:t>
      </w:r>
      <w:r w:rsidRPr="006F1658">
        <w:rPr>
          <w:rFonts w:ascii="Georgia" w:hAnsi="Georgia"/>
          <w:b/>
          <w:spacing w:val="-1"/>
        </w:rPr>
        <w:t>pedigree</w:t>
      </w:r>
      <w:r w:rsidRPr="006F1658">
        <w:rPr>
          <w:rFonts w:ascii="Georgia" w:hAnsi="Georgia"/>
          <w:b/>
          <w:spacing w:val="-10"/>
        </w:rPr>
        <w:t xml:space="preserve"> </w:t>
      </w:r>
      <w:r w:rsidRPr="006F1658">
        <w:rPr>
          <w:rFonts w:ascii="Georgia" w:hAnsi="Georgia"/>
          <w:b/>
          <w:spacing w:val="-1"/>
        </w:rPr>
        <w:t>charts</w:t>
      </w:r>
      <w:r w:rsidRPr="006F1658">
        <w:rPr>
          <w:rFonts w:ascii="Georgia" w:hAnsi="Georgia"/>
          <w:b/>
          <w:spacing w:val="-9"/>
        </w:rPr>
        <w:t xml:space="preserve"> </w:t>
      </w:r>
      <w:r w:rsidRPr="006F1658">
        <w:rPr>
          <w:rFonts w:ascii="Georgia" w:hAnsi="Georgia"/>
          <w:b/>
          <w:spacing w:val="-1"/>
        </w:rPr>
        <w:t>listed</w:t>
      </w:r>
      <w:r w:rsidRPr="006F1658">
        <w:rPr>
          <w:rFonts w:ascii="Georgia" w:hAnsi="Georgia"/>
          <w:b/>
          <w:spacing w:val="-10"/>
        </w:rPr>
        <w:t xml:space="preserve"> </w:t>
      </w:r>
      <w:r w:rsidRPr="006F1658">
        <w:rPr>
          <w:rFonts w:ascii="Georgia" w:hAnsi="Georgia"/>
          <w:b/>
          <w:spacing w:val="-1"/>
        </w:rPr>
        <w:t>at</w:t>
      </w:r>
      <w:r w:rsidRPr="006F1658">
        <w:rPr>
          <w:rFonts w:ascii="Georgia" w:hAnsi="Georgia"/>
          <w:b/>
          <w:spacing w:val="-9"/>
        </w:rPr>
        <w:t xml:space="preserve"> </w:t>
      </w:r>
      <w:r w:rsidRPr="006F1658">
        <w:rPr>
          <w:rFonts w:ascii="Georgia" w:hAnsi="Georgia"/>
          <w:b/>
          <w:spacing w:val="-1"/>
        </w:rPr>
        <w:t>the</w:t>
      </w:r>
      <w:r w:rsidRPr="006F1658">
        <w:rPr>
          <w:rFonts w:ascii="Georgia" w:hAnsi="Georgia"/>
          <w:b/>
          <w:spacing w:val="-5"/>
        </w:rPr>
        <w:t xml:space="preserve"> </w:t>
      </w:r>
      <w:hyperlink r:id="rId14" w:history="1">
        <w:r w:rsidRPr="00986189">
          <w:rPr>
            <w:rStyle w:val="Hyperlink"/>
            <w:rFonts w:ascii="Georgia" w:hAnsi="Georgia"/>
            <w:spacing w:val="-1"/>
          </w:rPr>
          <w:t>www.extension.purdue.edu/4</w:t>
        </w:r>
        <w:r w:rsidR="00986189" w:rsidRPr="00986189">
          <w:rPr>
            <w:rStyle w:val="Hyperlink"/>
            <w:rFonts w:ascii="Georgia" w:hAnsi="Georgia"/>
            <w:spacing w:val="-1"/>
          </w:rPr>
          <w:t>-H</w:t>
        </w:r>
      </w:hyperlink>
      <w:r w:rsidRPr="006F1658">
        <w:rPr>
          <w:rFonts w:ascii="Georgia" w:hAnsi="Georgia"/>
          <w:spacing w:val="-1"/>
        </w:rPr>
        <w:t>,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b/>
          <w:spacing w:val="-1"/>
        </w:rPr>
        <w:t>4-H</w:t>
      </w:r>
      <w:r w:rsidRPr="006F1658">
        <w:rPr>
          <w:rFonts w:ascii="Georgia" w:hAnsi="Georgia"/>
          <w:b/>
          <w:spacing w:val="-11"/>
        </w:rPr>
        <w:t xml:space="preserve"> </w:t>
      </w:r>
      <w:r w:rsidRPr="006F1658">
        <w:rPr>
          <w:rFonts w:ascii="Georgia" w:hAnsi="Georgia"/>
          <w:b/>
          <w:spacing w:val="-1"/>
        </w:rPr>
        <w:t>748Pc-W</w:t>
      </w:r>
      <w:r w:rsidRPr="006F1658">
        <w:rPr>
          <w:rFonts w:ascii="Georgia" w:hAnsi="Georgia"/>
          <w:b/>
          <w:spacing w:val="-9"/>
        </w:rPr>
        <w:t xml:space="preserve"> </w:t>
      </w:r>
      <w:r w:rsidRPr="006F1658">
        <w:rPr>
          <w:rFonts w:ascii="Georgia" w:hAnsi="Georgia"/>
          <w:b/>
          <w:spacing w:val="-1"/>
        </w:rPr>
        <w:t>or</w:t>
      </w:r>
      <w:r w:rsidRPr="006F1658">
        <w:rPr>
          <w:rFonts w:ascii="Georgia" w:hAnsi="Georgia"/>
          <w:b/>
          <w:spacing w:val="-10"/>
        </w:rPr>
        <w:t xml:space="preserve"> </w:t>
      </w:r>
      <w:r w:rsidRPr="006F1658">
        <w:rPr>
          <w:rFonts w:ascii="Georgia" w:hAnsi="Georgia"/>
          <w:b/>
          <w:spacing w:val="-1"/>
        </w:rPr>
        <w:t>4-H</w:t>
      </w:r>
      <w:r w:rsidRPr="006F1658">
        <w:rPr>
          <w:rFonts w:ascii="Georgia" w:hAnsi="Georgia"/>
          <w:b/>
          <w:spacing w:val="71"/>
        </w:rPr>
        <w:t xml:space="preserve"> </w:t>
      </w:r>
      <w:r w:rsidRPr="006F1658">
        <w:rPr>
          <w:rFonts w:ascii="Georgia" w:hAnsi="Georgia"/>
          <w:b/>
          <w:spacing w:val="-1"/>
        </w:rPr>
        <w:t>748Pbw-W</w:t>
      </w:r>
      <w:r w:rsidRPr="006F1658">
        <w:rPr>
          <w:rFonts w:ascii="Georgia" w:hAnsi="Georgia"/>
          <w:b/>
          <w:spacing w:val="3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27"/>
        </w:rPr>
        <w:t xml:space="preserve"> </w:t>
      </w:r>
      <w:r w:rsidRPr="006F1658">
        <w:rPr>
          <w:rFonts w:ascii="Georgia" w:hAnsi="Georgia"/>
          <w:spacing w:val="-1"/>
        </w:rPr>
        <w:t>commercial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software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forms,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but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not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old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"packet"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charts.</w:t>
      </w:r>
    </w:p>
    <w:p w14:paraId="79E3CB60" w14:textId="77777777" w:rsidR="00F97AB8" w:rsidRPr="006F1658" w:rsidRDefault="00F97AB8" w:rsidP="00F97AB8">
      <w:pPr>
        <w:pStyle w:val="BodyText"/>
        <w:spacing w:before="1" w:line="245" w:lineRule="auto"/>
        <w:ind w:left="1240" w:right="324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4963DB" wp14:editId="3788A9E4">
                <wp:simplePos x="0" y="0"/>
                <wp:positionH relativeFrom="page">
                  <wp:posOffset>1233170</wp:posOffset>
                </wp:positionH>
                <wp:positionV relativeFrom="paragraph">
                  <wp:posOffset>70485</wp:posOffset>
                </wp:positionV>
                <wp:extent cx="49530" cy="47625"/>
                <wp:effectExtent l="4445" t="4445" r="317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1"/>
                          <a:chExt cx="78" cy="7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942" y="111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1 111"/>
                              <a:gd name="T3" fmla="*/ 111 h 75"/>
                              <a:gd name="T4" fmla="+- 0 1957 1942"/>
                              <a:gd name="T5" fmla="*/ T4 w 78"/>
                              <a:gd name="T6" fmla="+- 0 119 111"/>
                              <a:gd name="T7" fmla="*/ 119 h 75"/>
                              <a:gd name="T8" fmla="+- 0 1945 1942"/>
                              <a:gd name="T9" fmla="*/ T8 w 78"/>
                              <a:gd name="T10" fmla="+- 0 136 111"/>
                              <a:gd name="T11" fmla="*/ 136 h 75"/>
                              <a:gd name="T12" fmla="+- 0 1942 1942"/>
                              <a:gd name="T13" fmla="*/ T12 w 78"/>
                              <a:gd name="T14" fmla="+- 0 162 111"/>
                              <a:gd name="T15" fmla="*/ 162 h 75"/>
                              <a:gd name="T16" fmla="+- 0 1951 1942"/>
                              <a:gd name="T17" fmla="*/ T16 w 78"/>
                              <a:gd name="T18" fmla="+- 0 176 111"/>
                              <a:gd name="T19" fmla="*/ 176 h 75"/>
                              <a:gd name="T20" fmla="+- 0 1970 1942"/>
                              <a:gd name="T21" fmla="*/ T20 w 78"/>
                              <a:gd name="T22" fmla="+- 0 185 111"/>
                              <a:gd name="T23" fmla="*/ 185 h 75"/>
                              <a:gd name="T24" fmla="+- 0 1998 1942"/>
                              <a:gd name="T25" fmla="*/ T24 w 78"/>
                              <a:gd name="T26" fmla="+- 0 186 111"/>
                              <a:gd name="T27" fmla="*/ 186 h 75"/>
                              <a:gd name="T28" fmla="+- 0 2014 1942"/>
                              <a:gd name="T29" fmla="*/ T28 w 78"/>
                              <a:gd name="T30" fmla="+- 0 172 111"/>
                              <a:gd name="T31" fmla="*/ 172 h 75"/>
                              <a:gd name="T32" fmla="+- 0 2020 1942"/>
                              <a:gd name="T33" fmla="*/ T32 w 78"/>
                              <a:gd name="T34" fmla="+- 0 150 111"/>
                              <a:gd name="T35" fmla="*/ 150 h 75"/>
                              <a:gd name="T36" fmla="+- 0 2020 1942"/>
                              <a:gd name="T37" fmla="*/ T36 w 78"/>
                              <a:gd name="T38" fmla="+- 0 149 111"/>
                              <a:gd name="T39" fmla="*/ 149 h 75"/>
                              <a:gd name="T40" fmla="+- 0 2014 1942"/>
                              <a:gd name="T41" fmla="*/ T40 w 78"/>
                              <a:gd name="T42" fmla="+- 0 130 111"/>
                              <a:gd name="T43" fmla="*/ 130 h 75"/>
                              <a:gd name="T44" fmla="+- 0 1998 1942"/>
                              <a:gd name="T45" fmla="*/ T44 w 78"/>
                              <a:gd name="T46" fmla="+- 0 116 111"/>
                              <a:gd name="T47" fmla="*/ 116 h 75"/>
                              <a:gd name="T48" fmla="+- 0 1974 1942"/>
                              <a:gd name="T49" fmla="*/ T48 w 78"/>
                              <a:gd name="T50" fmla="+- 0 111 111"/>
                              <a:gd name="T51" fmla="*/ 11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CA8A9" id="Group 12" o:spid="_x0000_s1026" style="position:absolute;margin-left:97.1pt;margin-top:5.55pt;width:3.9pt;height:3.75pt;z-index:251661312;mso-position-horizontal-relative:page" coordorigin="1942,111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">
                <v:shape id="Freeform 7" o:spid="_x0000_s1027" style="position:absolute;left:1942;top:111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" path="m32,l15,8,3,25,,51,9,65r19,9l56,75,72,61,78,39r,-1l72,19,56,5,32,xe" fillcolor="black" stroked="f">
                  <v:path arrowok="t" o:connecttype="custom" o:connectlocs="32,111;15,119;3,136;0,162;9,176;28,185;56,186;72,172;78,150;78,149;72,130;56,116;32,111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for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parents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pair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grandparents.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Sources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49"/>
        </w:rPr>
        <w:t xml:space="preserve"> </w:t>
      </w:r>
      <w:r w:rsidRPr="006F1658">
        <w:rPr>
          <w:rFonts w:ascii="Georgia" w:hAnsi="Georgia"/>
          <w:spacing w:val="-6"/>
        </w:rPr>
        <w:t>MUST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filled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group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Information").</w:t>
      </w:r>
    </w:p>
    <w:p w14:paraId="32FE29DF" w14:textId="77777777" w:rsidR="00F97AB8" w:rsidRPr="006F1658" w:rsidRDefault="00F97AB8" w:rsidP="00F97AB8">
      <w:pPr>
        <w:pStyle w:val="BodyText"/>
        <w:numPr>
          <w:ilvl w:val="0"/>
          <w:numId w:val="12"/>
        </w:numPr>
        <w:tabs>
          <w:tab w:val="left" w:pos="1062"/>
        </w:tabs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1-7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14:paraId="5B991D90" w14:textId="77777777" w:rsidR="00F97AB8" w:rsidRPr="006F1658" w:rsidRDefault="00F97AB8" w:rsidP="00F97AB8">
      <w:pPr>
        <w:pStyle w:val="BodyText"/>
        <w:spacing w:before="7" w:line="245" w:lineRule="auto"/>
        <w:ind w:left="1800" w:right="4385" w:hanging="559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0EA67CC" wp14:editId="0B9CBA08">
                <wp:simplePos x="0" y="0"/>
                <wp:positionH relativeFrom="page">
                  <wp:posOffset>1588770</wp:posOffset>
                </wp:positionH>
                <wp:positionV relativeFrom="paragraph">
                  <wp:posOffset>238760</wp:posOffset>
                </wp:positionV>
                <wp:extent cx="49530" cy="47625"/>
                <wp:effectExtent l="7620" t="5080" r="9525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2502" y="376"/>
                          <a:chExt cx="78" cy="75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2502" y="376"/>
                            <a:ext cx="78" cy="75"/>
                          </a:xfrm>
                          <a:custGeom>
                            <a:avLst/>
                            <a:gdLst>
                              <a:gd name="T0" fmla="+- 0 2534 2502"/>
                              <a:gd name="T1" fmla="*/ T0 w 78"/>
                              <a:gd name="T2" fmla="+- 0 376 376"/>
                              <a:gd name="T3" fmla="*/ 376 h 75"/>
                              <a:gd name="T4" fmla="+- 0 2517 2502"/>
                              <a:gd name="T5" fmla="*/ T4 w 78"/>
                              <a:gd name="T6" fmla="+- 0 384 376"/>
                              <a:gd name="T7" fmla="*/ 384 h 75"/>
                              <a:gd name="T8" fmla="+- 0 2505 2502"/>
                              <a:gd name="T9" fmla="*/ T8 w 78"/>
                              <a:gd name="T10" fmla="+- 0 401 376"/>
                              <a:gd name="T11" fmla="*/ 401 h 75"/>
                              <a:gd name="T12" fmla="+- 0 2502 2502"/>
                              <a:gd name="T13" fmla="*/ T12 w 78"/>
                              <a:gd name="T14" fmla="+- 0 427 376"/>
                              <a:gd name="T15" fmla="*/ 427 h 75"/>
                              <a:gd name="T16" fmla="+- 0 2511 2502"/>
                              <a:gd name="T17" fmla="*/ T16 w 78"/>
                              <a:gd name="T18" fmla="+- 0 441 376"/>
                              <a:gd name="T19" fmla="*/ 441 h 75"/>
                              <a:gd name="T20" fmla="+- 0 2530 2502"/>
                              <a:gd name="T21" fmla="*/ T20 w 78"/>
                              <a:gd name="T22" fmla="+- 0 450 376"/>
                              <a:gd name="T23" fmla="*/ 450 h 75"/>
                              <a:gd name="T24" fmla="+- 0 2558 2502"/>
                              <a:gd name="T25" fmla="*/ T24 w 78"/>
                              <a:gd name="T26" fmla="+- 0 451 376"/>
                              <a:gd name="T27" fmla="*/ 451 h 75"/>
                              <a:gd name="T28" fmla="+- 0 2574 2502"/>
                              <a:gd name="T29" fmla="*/ T28 w 78"/>
                              <a:gd name="T30" fmla="+- 0 437 376"/>
                              <a:gd name="T31" fmla="*/ 437 h 75"/>
                              <a:gd name="T32" fmla="+- 0 2580 2502"/>
                              <a:gd name="T33" fmla="*/ T32 w 78"/>
                              <a:gd name="T34" fmla="+- 0 415 376"/>
                              <a:gd name="T35" fmla="*/ 415 h 75"/>
                              <a:gd name="T36" fmla="+- 0 2580 2502"/>
                              <a:gd name="T37" fmla="*/ T36 w 78"/>
                              <a:gd name="T38" fmla="+- 0 414 376"/>
                              <a:gd name="T39" fmla="*/ 414 h 75"/>
                              <a:gd name="T40" fmla="+- 0 2574 2502"/>
                              <a:gd name="T41" fmla="*/ T40 w 78"/>
                              <a:gd name="T42" fmla="+- 0 395 376"/>
                              <a:gd name="T43" fmla="*/ 395 h 75"/>
                              <a:gd name="T44" fmla="+- 0 2558 2502"/>
                              <a:gd name="T45" fmla="*/ T44 w 78"/>
                              <a:gd name="T46" fmla="+- 0 381 376"/>
                              <a:gd name="T47" fmla="*/ 381 h 75"/>
                              <a:gd name="T48" fmla="+- 0 2534 2502"/>
                              <a:gd name="T49" fmla="*/ T48 w 78"/>
                              <a:gd name="T50" fmla="+- 0 376 376"/>
                              <a:gd name="T51" fmla="*/ 37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F5BCB" id="Group 10" o:spid="_x0000_s1026" style="position:absolute;margin-left:125.1pt;margin-top:18.8pt;width:3.9pt;height:3.75pt;z-index:-251650048;mso-position-horizontal-relative:page" coordorigin="2502,376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">
                <v:shape id="Freeform 17" o:spid="_x0000_s1027" style="position:absolute;left:2502;top:376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" path="m32,l15,8,3,25,,51,9,65r19,9l56,75,72,61,78,39r,-1l72,19,56,5,32,xe" fillcolor="black" stroked="f">
                  <v:path arrowok="t" o:connecttype="custom" o:connectlocs="32,376;15,384;3,401;0,427;9,441;28,450;56,451;72,437;78,415;78,414;72,395;56,381;32,376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996BDF" wp14:editId="16CC0EE0">
                <wp:simplePos x="0" y="0"/>
                <wp:positionH relativeFrom="page">
                  <wp:posOffset>1233170</wp:posOffset>
                </wp:positionH>
                <wp:positionV relativeFrom="paragraph">
                  <wp:posOffset>73660</wp:posOffset>
                </wp:positionV>
                <wp:extent cx="49530" cy="47625"/>
                <wp:effectExtent l="4445" t="1905" r="317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6"/>
                          <a:chExt cx="78" cy="75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942" y="116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6 116"/>
                              <a:gd name="T3" fmla="*/ 116 h 75"/>
                              <a:gd name="T4" fmla="+- 0 1957 1942"/>
                              <a:gd name="T5" fmla="*/ T4 w 78"/>
                              <a:gd name="T6" fmla="+- 0 124 116"/>
                              <a:gd name="T7" fmla="*/ 124 h 75"/>
                              <a:gd name="T8" fmla="+- 0 1945 1942"/>
                              <a:gd name="T9" fmla="*/ T8 w 78"/>
                              <a:gd name="T10" fmla="+- 0 141 116"/>
                              <a:gd name="T11" fmla="*/ 141 h 75"/>
                              <a:gd name="T12" fmla="+- 0 1942 1942"/>
                              <a:gd name="T13" fmla="*/ T12 w 78"/>
                              <a:gd name="T14" fmla="+- 0 167 116"/>
                              <a:gd name="T15" fmla="*/ 167 h 75"/>
                              <a:gd name="T16" fmla="+- 0 1951 1942"/>
                              <a:gd name="T17" fmla="*/ T16 w 78"/>
                              <a:gd name="T18" fmla="+- 0 181 116"/>
                              <a:gd name="T19" fmla="*/ 181 h 75"/>
                              <a:gd name="T20" fmla="+- 0 1970 1942"/>
                              <a:gd name="T21" fmla="*/ T20 w 78"/>
                              <a:gd name="T22" fmla="+- 0 190 116"/>
                              <a:gd name="T23" fmla="*/ 190 h 75"/>
                              <a:gd name="T24" fmla="+- 0 1998 1942"/>
                              <a:gd name="T25" fmla="*/ T24 w 78"/>
                              <a:gd name="T26" fmla="+- 0 191 116"/>
                              <a:gd name="T27" fmla="*/ 191 h 75"/>
                              <a:gd name="T28" fmla="+- 0 2014 1942"/>
                              <a:gd name="T29" fmla="*/ T28 w 78"/>
                              <a:gd name="T30" fmla="+- 0 177 116"/>
                              <a:gd name="T31" fmla="*/ 177 h 75"/>
                              <a:gd name="T32" fmla="+- 0 2020 1942"/>
                              <a:gd name="T33" fmla="*/ T32 w 78"/>
                              <a:gd name="T34" fmla="+- 0 155 116"/>
                              <a:gd name="T35" fmla="*/ 155 h 75"/>
                              <a:gd name="T36" fmla="+- 0 2020 1942"/>
                              <a:gd name="T37" fmla="*/ T36 w 78"/>
                              <a:gd name="T38" fmla="+- 0 154 116"/>
                              <a:gd name="T39" fmla="*/ 154 h 75"/>
                              <a:gd name="T40" fmla="+- 0 2014 1942"/>
                              <a:gd name="T41" fmla="*/ T40 w 78"/>
                              <a:gd name="T42" fmla="+- 0 135 116"/>
                              <a:gd name="T43" fmla="*/ 135 h 75"/>
                              <a:gd name="T44" fmla="+- 0 1998 1942"/>
                              <a:gd name="T45" fmla="*/ T44 w 78"/>
                              <a:gd name="T46" fmla="+- 0 121 116"/>
                              <a:gd name="T47" fmla="*/ 121 h 75"/>
                              <a:gd name="T48" fmla="+- 0 1974 1942"/>
                              <a:gd name="T49" fmla="*/ T48 w 78"/>
                              <a:gd name="T50" fmla="+- 0 116 116"/>
                              <a:gd name="T51" fmla="*/ 11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37940" id="Group 8" o:spid="_x0000_s1026" style="position:absolute;margin-left:97.1pt;margin-top:5.8pt;width:3.9pt;height:3.75pt;z-index:251664384;mso-position-horizontal-relative:page" coordorigin="1942,116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">
                <v:shape id="Freeform 13" o:spid="_x0000_s1027" style="position:absolute;left:1942;top:116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" path="m32,l15,8,3,25,,51,9,65r19,9l56,75,72,61,78,39r,-1l72,19,56,5,32,xe" fillcolor="black" stroked="f">
                  <v:path arrowok="t" o:connecttype="custom" o:connectlocs="32,116;15,124;3,141;0,167;9,181;28,190;56,191;72,177;78,155;78,154;72,135;56,121;32,116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Four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(4)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"Additional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16"/>
        </w:rPr>
        <w:t xml:space="preserve"> </w:t>
      </w:r>
      <w:r w:rsidRPr="006F1658">
        <w:rPr>
          <w:rFonts w:ascii="Georgia" w:hAnsi="Georgia"/>
          <w:spacing w:val="-1"/>
        </w:rPr>
        <w:t>Worksheets":</w:t>
      </w:r>
      <w:r w:rsidRPr="006F1658">
        <w:rPr>
          <w:rFonts w:ascii="Georgia" w:hAnsi="Georgia"/>
          <w:spacing w:val="35"/>
        </w:rPr>
        <w:t xml:space="preserve"> </w:t>
      </w:r>
      <w:proofErr w:type="gramStart"/>
      <w:r w:rsidRPr="006F1658">
        <w:rPr>
          <w:rFonts w:ascii="Georgia" w:hAnsi="Georgia"/>
          <w:spacing w:val="-1"/>
        </w:rPr>
        <w:t>one(</w:t>
      </w:r>
      <w:proofErr w:type="gramEnd"/>
      <w:r w:rsidRPr="006F1658">
        <w:rPr>
          <w:rFonts w:ascii="Georgia" w:hAnsi="Georgia"/>
          <w:spacing w:val="-1"/>
        </w:rPr>
        <w:t>1)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you,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member</w:t>
      </w:r>
    </w:p>
    <w:p w14:paraId="1C0FF714" w14:textId="77777777" w:rsidR="00F97AB8" w:rsidRPr="006F1658" w:rsidRDefault="00F97AB8" w:rsidP="00F97AB8">
      <w:pPr>
        <w:pStyle w:val="BodyText"/>
        <w:ind w:left="1799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635814" wp14:editId="5736D3A7">
                <wp:simplePos x="0" y="0"/>
                <wp:positionH relativeFrom="page">
                  <wp:posOffset>1588770</wp:posOffset>
                </wp:positionH>
                <wp:positionV relativeFrom="paragraph">
                  <wp:posOffset>69215</wp:posOffset>
                </wp:positionV>
                <wp:extent cx="49530" cy="47625"/>
                <wp:effectExtent l="7620" t="5715" r="952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2502" y="109"/>
                          <a:chExt cx="78" cy="7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502" y="109"/>
                            <a:ext cx="78" cy="75"/>
                          </a:xfrm>
                          <a:custGeom>
                            <a:avLst/>
                            <a:gdLst>
                              <a:gd name="T0" fmla="+- 0 2534 2502"/>
                              <a:gd name="T1" fmla="*/ T0 w 78"/>
                              <a:gd name="T2" fmla="+- 0 109 109"/>
                              <a:gd name="T3" fmla="*/ 109 h 75"/>
                              <a:gd name="T4" fmla="+- 0 2517 2502"/>
                              <a:gd name="T5" fmla="*/ T4 w 78"/>
                              <a:gd name="T6" fmla="+- 0 117 109"/>
                              <a:gd name="T7" fmla="*/ 117 h 75"/>
                              <a:gd name="T8" fmla="+- 0 2505 2502"/>
                              <a:gd name="T9" fmla="*/ T8 w 78"/>
                              <a:gd name="T10" fmla="+- 0 134 109"/>
                              <a:gd name="T11" fmla="*/ 134 h 75"/>
                              <a:gd name="T12" fmla="+- 0 2502 2502"/>
                              <a:gd name="T13" fmla="*/ T12 w 78"/>
                              <a:gd name="T14" fmla="+- 0 160 109"/>
                              <a:gd name="T15" fmla="*/ 160 h 75"/>
                              <a:gd name="T16" fmla="+- 0 2511 2502"/>
                              <a:gd name="T17" fmla="*/ T16 w 78"/>
                              <a:gd name="T18" fmla="+- 0 174 109"/>
                              <a:gd name="T19" fmla="*/ 174 h 75"/>
                              <a:gd name="T20" fmla="+- 0 2530 2502"/>
                              <a:gd name="T21" fmla="*/ T20 w 78"/>
                              <a:gd name="T22" fmla="+- 0 183 109"/>
                              <a:gd name="T23" fmla="*/ 183 h 75"/>
                              <a:gd name="T24" fmla="+- 0 2558 2502"/>
                              <a:gd name="T25" fmla="*/ T24 w 78"/>
                              <a:gd name="T26" fmla="+- 0 184 109"/>
                              <a:gd name="T27" fmla="*/ 184 h 75"/>
                              <a:gd name="T28" fmla="+- 0 2574 2502"/>
                              <a:gd name="T29" fmla="*/ T28 w 78"/>
                              <a:gd name="T30" fmla="+- 0 170 109"/>
                              <a:gd name="T31" fmla="*/ 170 h 75"/>
                              <a:gd name="T32" fmla="+- 0 2580 2502"/>
                              <a:gd name="T33" fmla="*/ T32 w 78"/>
                              <a:gd name="T34" fmla="+- 0 148 109"/>
                              <a:gd name="T35" fmla="*/ 148 h 75"/>
                              <a:gd name="T36" fmla="+- 0 2580 2502"/>
                              <a:gd name="T37" fmla="*/ T36 w 78"/>
                              <a:gd name="T38" fmla="+- 0 147 109"/>
                              <a:gd name="T39" fmla="*/ 147 h 75"/>
                              <a:gd name="T40" fmla="+- 0 2574 2502"/>
                              <a:gd name="T41" fmla="*/ T40 w 78"/>
                              <a:gd name="T42" fmla="+- 0 128 109"/>
                              <a:gd name="T43" fmla="*/ 128 h 75"/>
                              <a:gd name="T44" fmla="+- 0 2558 2502"/>
                              <a:gd name="T45" fmla="*/ T44 w 78"/>
                              <a:gd name="T46" fmla="+- 0 114 109"/>
                              <a:gd name="T47" fmla="*/ 114 h 75"/>
                              <a:gd name="T48" fmla="+- 0 2534 2502"/>
                              <a:gd name="T49" fmla="*/ T48 w 78"/>
                              <a:gd name="T50" fmla="+- 0 109 109"/>
                              <a:gd name="T51" fmla="*/ 1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F18E7" id="Group 6" o:spid="_x0000_s1026" style="position:absolute;margin-left:125.1pt;margin-top:5.45pt;width:3.9pt;height:3.75pt;z-index:251662336;mso-position-horizontal-relative:page" coordorigin="2502,10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">
                <v:shape id="Freeform 9" o:spid="_x0000_s1027" style="position:absolute;left:2502;top:109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" path="m32,l15,8,3,25,,51,9,65r19,9l56,75,72,61,78,39r,-1l72,19,56,5,32,xe" fillcolor="black" stroked="f">
                  <v:path arrowok="t" o:connecttype="custom" o:connectlocs="32,109;15,117;3,134;0,160;9,174;28,183;56,184;72,170;78,148;78,147;72,128;56,114;32,109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one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(1)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parents</w:t>
      </w:r>
    </w:p>
    <w:p w14:paraId="2B8684F9" w14:textId="77777777" w:rsidR="00F97AB8" w:rsidRPr="006F1658" w:rsidRDefault="00F97AB8" w:rsidP="00F97AB8">
      <w:pPr>
        <w:pStyle w:val="BodyText"/>
        <w:spacing w:before="6"/>
        <w:ind w:left="1799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628615" wp14:editId="77BEBA5A">
                <wp:simplePos x="0" y="0"/>
                <wp:positionH relativeFrom="page">
                  <wp:posOffset>1588770</wp:posOffset>
                </wp:positionH>
                <wp:positionV relativeFrom="paragraph">
                  <wp:posOffset>73660</wp:posOffset>
                </wp:positionV>
                <wp:extent cx="49530" cy="47625"/>
                <wp:effectExtent l="7620" t="8890" r="9525" b="6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2502" y="116"/>
                          <a:chExt cx="78" cy="75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2502" y="116"/>
                            <a:ext cx="78" cy="75"/>
                          </a:xfrm>
                          <a:custGeom>
                            <a:avLst/>
                            <a:gdLst>
                              <a:gd name="T0" fmla="+- 0 2534 2502"/>
                              <a:gd name="T1" fmla="*/ T0 w 78"/>
                              <a:gd name="T2" fmla="+- 0 116 116"/>
                              <a:gd name="T3" fmla="*/ 116 h 75"/>
                              <a:gd name="T4" fmla="+- 0 2517 2502"/>
                              <a:gd name="T5" fmla="*/ T4 w 78"/>
                              <a:gd name="T6" fmla="+- 0 124 116"/>
                              <a:gd name="T7" fmla="*/ 124 h 75"/>
                              <a:gd name="T8" fmla="+- 0 2505 2502"/>
                              <a:gd name="T9" fmla="*/ T8 w 78"/>
                              <a:gd name="T10" fmla="+- 0 141 116"/>
                              <a:gd name="T11" fmla="*/ 141 h 75"/>
                              <a:gd name="T12" fmla="+- 0 2502 2502"/>
                              <a:gd name="T13" fmla="*/ T12 w 78"/>
                              <a:gd name="T14" fmla="+- 0 167 116"/>
                              <a:gd name="T15" fmla="*/ 167 h 75"/>
                              <a:gd name="T16" fmla="+- 0 2511 2502"/>
                              <a:gd name="T17" fmla="*/ T16 w 78"/>
                              <a:gd name="T18" fmla="+- 0 181 116"/>
                              <a:gd name="T19" fmla="*/ 181 h 75"/>
                              <a:gd name="T20" fmla="+- 0 2530 2502"/>
                              <a:gd name="T21" fmla="*/ T20 w 78"/>
                              <a:gd name="T22" fmla="+- 0 190 116"/>
                              <a:gd name="T23" fmla="*/ 190 h 75"/>
                              <a:gd name="T24" fmla="+- 0 2558 2502"/>
                              <a:gd name="T25" fmla="*/ T24 w 78"/>
                              <a:gd name="T26" fmla="+- 0 191 116"/>
                              <a:gd name="T27" fmla="*/ 191 h 75"/>
                              <a:gd name="T28" fmla="+- 0 2574 2502"/>
                              <a:gd name="T29" fmla="*/ T28 w 78"/>
                              <a:gd name="T30" fmla="+- 0 177 116"/>
                              <a:gd name="T31" fmla="*/ 177 h 75"/>
                              <a:gd name="T32" fmla="+- 0 2580 2502"/>
                              <a:gd name="T33" fmla="*/ T32 w 78"/>
                              <a:gd name="T34" fmla="+- 0 155 116"/>
                              <a:gd name="T35" fmla="*/ 155 h 75"/>
                              <a:gd name="T36" fmla="+- 0 2580 2502"/>
                              <a:gd name="T37" fmla="*/ T36 w 78"/>
                              <a:gd name="T38" fmla="+- 0 154 116"/>
                              <a:gd name="T39" fmla="*/ 154 h 75"/>
                              <a:gd name="T40" fmla="+- 0 2574 2502"/>
                              <a:gd name="T41" fmla="*/ T40 w 78"/>
                              <a:gd name="T42" fmla="+- 0 135 116"/>
                              <a:gd name="T43" fmla="*/ 135 h 75"/>
                              <a:gd name="T44" fmla="+- 0 2558 2502"/>
                              <a:gd name="T45" fmla="*/ T44 w 78"/>
                              <a:gd name="T46" fmla="+- 0 121 116"/>
                              <a:gd name="T47" fmla="*/ 121 h 75"/>
                              <a:gd name="T48" fmla="+- 0 2534 2502"/>
                              <a:gd name="T49" fmla="*/ T48 w 78"/>
                              <a:gd name="T50" fmla="+- 0 116 116"/>
                              <a:gd name="T51" fmla="*/ 11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8F59E" id="Group 4" o:spid="_x0000_s1026" style="position:absolute;margin-left:125.1pt;margin-top:5.8pt;width:3.9pt;height:3.75pt;z-index:251663360;mso-position-horizontal-relative:page" coordorigin="2502,116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">
                <v:shape id="Freeform 11" o:spid="_x0000_s1027" style="position:absolute;left:2502;top:116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" path="m32,l15,8,3,25,,51,9,65r19,9l56,75,72,61,78,39r,-1l72,19,56,5,32,xe" fillcolor="black" stroked="f">
                  <v:path arrowok="t" o:connecttype="custom" o:connectlocs="32,116;15,124;3,141;0,167;9,181;28,190;56,191;72,177;78,155;78,154;72,135;56,121;32,116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one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(1)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set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grandparents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(total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=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two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worksheets)</w:t>
      </w:r>
    </w:p>
    <w:p w14:paraId="62A7FB9A" w14:textId="77777777" w:rsidR="00F97AB8" w:rsidRPr="006F1658" w:rsidRDefault="00F97AB8" w:rsidP="00F97AB8">
      <w:pPr>
        <w:pStyle w:val="BodyText"/>
        <w:numPr>
          <w:ilvl w:val="1"/>
          <w:numId w:val="12"/>
        </w:numPr>
        <w:tabs>
          <w:tab w:val="left" w:pos="1781"/>
        </w:tabs>
        <w:spacing w:before="8"/>
        <w:ind w:hanging="180"/>
        <w:rPr>
          <w:rFonts w:ascii="Georgia" w:hAnsi="Georgia"/>
        </w:rPr>
      </w:pPr>
      <w:r w:rsidRPr="006F1658">
        <w:rPr>
          <w:rFonts w:ascii="Georgia" w:hAnsi="Georgia"/>
        </w:rPr>
        <w:t xml:space="preserve">A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14:paraId="616C3728" w14:textId="77777777" w:rsidR="00F97AB8" w:rsidRPr="006F1658" w:rsidRDefault="00F97AB8" w:rsidP="00F97AB8">
      <w:pPr>
        <w:pStyle w:val="BodyText"/>
        <w:numPr>
          <w:ilvl w:val="0"/>
          <w:numId w:val="12"/>
        </w:numPr>
        <w:tabs>
          <w:tab w:val="left" w:pos="1061"/>
        </w:tabs>
        <w:spacing w:before="4"/>
        <w:ind w:left="10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>1-7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14:paraId="0F8CEF2C" w14:textId="77777777" w:rsidR="00F97AB8" w:rsidRPr="006F1658" w:rsidRDefault="00F97AB8" w:rsidP="00F97AB8">
      <w:pPr>
        <w:pStyle w:val="BodyText"/>
        <w:spacing w:before="4" w:line="246" w:lineRule="auto"/>
        <w:ind w:left="1240" w:right="324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001018" wp14:editId="7C765D3B">
                <wp:simplePos x="0" y="0"/>
                <wp:positionH relativeFrom="page">
                  <wp:posOffset>1233170</wp:posOffset>
                </wp:positionH>
                <wp:positionV relativeFrom="paragraph">
                  <wp:posOffset>72390</wp:posOffset>
                </wp:positionV>
                <wp:extent cx="49530" cy="47625"/>
                <wp:effectExtent l="4445" t="5715" r="317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4"/>
                          <a:chExt cx="78" cy="75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942" y="114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4 114"/>
                              <a:gd name="T3" fmla="*/ 114 h 75"/>
                              <a:gd name="T4" fmla="+- 0 1957 1942"/>
                              <a:gd name="T5" fmla="*/ T4 w 78"/>
                              <a:gd name="T6" fmla="+- 0 122 114"/>
                              <a:gd name="T7" fmla="*/ 122 h 75"/>
                              <a:gd name="T8" fmla="+- 0 1945 1942"/>
                              <a:gd name="T9" fmla="*/ T8 w 78"/>
                              <a:gd name="T10" fmla="+- 0 139 114"/>
                              <a:gd name="T11" fmla="*/ 139 h 75"/>
                              <a:gd name="T12" fmla="+- 0 1942 1942"/>
                              <a:gd name="T13" fmla="*/ T12 w 78"/>
                              <a:gd name="T14" fmla="+- 0 165 114"/>
                              <a:gd name="T15" fmla="*/ 165 h 75"/>
                              <a:gd name="T16" fmla="+- 0 1951 1942"/>
                              <a:gd name="T17" fmla="*/ T16 w 78"/>
                              <a:gd name="T18" fmla="+- 0 179 114"/>
                              <a:gd name="T19" fmla="*/ 179 h 75"/>
                              <a:gd name="T20" fmla="+- 0 1970 1942"/>
                              <a:gd name="T21" fmla="*/ T20 w 78"/>
                              <a:gd name="T22" fmla="+- 0 188 114"/>
                              <a:gd name="T23" fmla="*/ 188 h 75"/>
                              <a:gd name="T24" fmla="+- 0 1998 1942"/>
                              <a:gd name="T25" fmla="*/ T24 w 78"/>
                              <a:gd name="T26" fmla="+- 0 189 114"/>
                              <a:gd name="T27" fmla="*/ 189 h 75"/>
                              <a:gd name="T28" fmla="+- 0 2014 1942"/>
                              <a:gd name="T29" fmla="*/ T28 w 78"/>
                              <a:gd name="T30" fmla="+- 0 175 114"/>
                              <a:gd name="T31" fmla="*/ 175 h 75"/>
                              <a:gd name="T32" fmla="+- 0 2020 1942"/>
                              <a:gd name="T33" fmla="*/ T32 w 78"/>
                              <a:gd name="T34" fmla="+- 0 153 114"/>
                              <a:gd name="T35" fmla="*/ 153 h 75"/>
                              <a:gd name="T36" fmla="+- 0 2020 1942"/>
                              <a:gd name="T37" fmla="*/ T36 w 78"/>
                              <a:gd name="T38" fmla="+- 0 152 114"/>
                              <a:gd name="T39" fmla="*/ 152 h 75"/>
                              <a:gd name="T40" fmla="+- 0 2014 1942"/>
                              <a:gd name="T41" fmla="*/ T40 w 78"/>
                              <a:gd name="T42" fmla="+- 0 133 114"/>
                              <a:gd name="T43" fmla="*/ 133 h 75"/>
                              <a:gd name="T44" fmla="+- 0 1998 1942"/>
                              <a:gd name="T45" fmla="*/ T44 w 78"/>
                              <a:gd name="T46" fmla="+- 0 119 114"/>
                              <a:gd name="T47" fmla="*/ 119 h 75"/>
                              <a:gd name="T48" fmla="+- 0 1974 1942"/>
                              <a:gd name="T49" fmla="*/ T48 w 78"/>
                              <a:gd name="T50" fmla="+- 0 114 114"/>
                              <a:gd name="T51" fmla="*/ 11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2C11A" id="Group 1" o:spid="_x0000_s1026" style="position:absolute;margin-left:97.1pt;margin-top:5.7pt;width:3.9pt;height:3.75pt;z-index:251665408;mso-position-horizontal-relative:page" coordorigin="1942,114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">
                <v:shape id="Freeform 15" o:spid="_x0000_s1027" style="position:absolute;left:1942;top:114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pertaining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these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three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generations.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must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labeled</w:t>
      </w:r>
      <w:r w:rsidRPr="006F1658">
        <w:rPr>
          <w:rFonts w:ascii="Georgia" w:hAnsi="Georgia"/>
          <w:spacing w:val="46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name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number.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need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labeled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name,</w:t>
      </w:r>
      <w:r w:rsidRPr="006F1658">
        <w:rPr>
          <w:rFonts w:ascii="Georgia" w:hAnsi="Georgia"/>
          <w:spacing w:val="58"/>
        </w:rPr>
        <w:t xml:space="preserve"> </w:t>
      </w:r>
      <w:r w:rsidRPr="006F1658">
        <w:rPr>
          <w:rFonts w:ascii="Georgia" w:hAnsi="Georgia"/>
          <w:spacing w:val="-1"/>
        </w:rPr>
        <w:t>plus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names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known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people,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place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date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picture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was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taken,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well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48"/>
        </w:rPr>
        <w:t xml:space="preserve"> </w:t>
      </w:r>
      <w:r w:rsidRPr="006F1658">
        <w:rPr>
          <w:rFonts w:ascii="Georgia" w:hAnsi="Georgia"/>
          <w:spacing w:val="-1"/>
        </w:rPr>
        <w:t>numbers.</w:t>
      </w:r>
    </w:p>
    <w:p w14:paraId="2CC02535" w14:textId="77777777" w:rsidR="00F15428" w:rsidRPr="00F15428" w:rsidRDefault="00F15428" w:rsidP="00F15428">
      <w:pPr>
        <w:ind w:left="0" w:firstLine="720"/>
        <w:rPr>
          <w:rFonts w:eastAsia="Calibri Light" w:cstheme="minorHAnsi"/>
          <w:sz w:val="22"/>
          <w:szCs w:val="22"/>
        </w:rPr>
      </w:pPr>
    </w:p>
    <w:p w14:paraId="62601AE6" w14:textId="77777777" w:rsidR="00F15428" w:rsidRPr="00F15428" w:rsidRDefault="00F97AB8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Division 2</w:t>
      </w:r>
      <w:r w:rsidR="00F15428" w:rsidRPr="00F15428">
        <w:rPr>
          <w:rStyle w:val="Heading2Char"/>
          <w:b w:val="0"/>
          <w:bCs/>
          <w:i/>
          <w:iCs/>
        </w:rPr>
        <w:t xml:space="preserve"> (</w:t>
      </w:r>
      <w:r>
        <w:rPr>
          <w:rStyle w:val="Heading2Char"/>
          <w:b w:val="0"/>
          <w:bCs/>
          <w:i/>
          <w:iCs/>
        </w:rPr>
        <w:t>2</w:t>
      </w:r>
      <w:r w:rsidRPr="00F97AB8">
        <w:rPr>
          <w:rStyle w:val="Heading2Char"/>
          <w:b w:val="0"/>
          <w:bCs/>
          <w:i/>
          <w:iCs/>
          <w:vertAlign w:val="superscript"/>
        </w:rPr>
        <w:t>nd</w:t>
      </w:r>
      <w:r>
        <w:rPr>
          <w:rStyle w:val="Heading2Char"/>
          <w:b w:val="0"/>
          <w:bCs/>
          <w:i/>
          <w:iCs/>
        </w:rPr>
        <w:t xml:space="preserve"> year in project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1BF4CFAF" w14:textId="77777777"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682"/>
        </w:tabs>
        <w:spacing w:before="164"/>
        <w:ind w:left="681" w:hanging="24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Exhibit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following:</w:t>
      </w:r>
    </w:p>
    <w:p w14:paraId="19D03628" w14:textId="77777777" w:rsidR="00F97AB8" w:rsidRPr="006F1658" w:rsidRDefault="00F97AB8" w:rsidP="00F97AB8">
      <w:pPr>
        <w:rPr>
          <w:sz w:val="22"/>
          <w:szCs w:val="22"/>
        </w:rPr>
        <w:sectPr w:rsidR="00F97AB8" w:rsidRPr="006F1658" w:rsidSect="00C81E03">
          <w:type w:val="continuous"/>
          <w:pgSz w:w="12240" w:h="15840"/>
          <w:pgMar w:top="600" w:right="840" w:bottom="280" w:left="840" w:header="720" w:footer="720" w:gutter="0"/>
          <w:cols w:space="720"/>
        </w:sectPr>
      </w:pPr>
    </w:p>
    <w:p w14:paraId="63BA5E3E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2"/>
        </w:tabs>
        <w:spacing w:before="37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</w:p>
    <w:p w14:paraId="7FBE55D3" w14:textId="77777777" w:rsidR="00F97AB8" w:rsidRPr="006F1658" w:rsidRDefault="00F97AB8" w:rsidP="00F97AB8">
      <w:pPr>
        <w:spacing w:before="7" w:line="252" w:lineRule="auto"/>
        <w:ind w:left="1240" w:right="416"/>
        <w:rPr>
          <w:rFonts w:eastAsia="Arial" w:cs="Arial"/>
          <w:sz w:val="22"/>
          <w:szCs w:val="22"/>
        </w:rPr>
      </w:pPr>
      <w:r w:rsidRPr="006F1658">
        <w:rPr>
          <w:rFonts w:eastAsia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E38BA7" wp14:editId="2B71832D">
                <wp:simplePos x="0" y="0"/>
                <wp:positionH relativeFrom="page">
                  <wp:posOffset>1233170</wp:posOffset>
                </wp:positionH>
                <wp:positionV relativeFrom="paragraph">
                  <wp:posOffset>73025</wp:posOffset>
                </wp:positionV>
                <wp:extent cx="49530" cy="47625"/>
                <wp:effectExtent l="4445" t="3175" r="3175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5"/>
                          <a:chExt cx="78" cy="75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942" y="115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5 115"/>
                              <a:gd name="T3" fmla="*/ 115 h 75"/>
                              <a:gd name="T4" fmla="+- 0 1957 1942"/>
                              <a:gd name="T5" fmla="*/ T4 w 78"/>
                              <a:gd name="T6" fmla="+- 0 123 115"/>
                              <a:gd name="T7" fmla="*/ 123 h 75"/>
                              <a:gd name="T8" fmla="+- 0 1945 1942"/>
                              <a:gd name="T9" fmla="*/ T8 w 78"/>
                              <a:gd name="T10" fmla="+- 0 140 115"/>
                              <a:gd name="T11" fmla="*/ 140 h 75"/>
                              <a:gd name="T12" fmla="+- 0 1942 1942"/>
                              <a:gd name="T13" fmla="*/ T12 w 78"/>
                              <a:gd name="T14" fmla="+- 0 166 115"/>
                              <a:gd name="T15" fmla="*/ 166 h 75"/>
                              <a:gd name="T16" fmla="+- 0 1951 1942"/>
                              <a:gd name="T17" fmla="*/ T16 w 78"/>
                              <a:gd name="T18" fmla="+- 0 180 115"/>
                              <a:gd name="T19" fmla="*/ 180 h 75"/>
                              <a:gd name="T20" fmla="+- 0 1970 1942"/>
                              <a:gd name="T21" fmla="*/ T20 w 78"/>
                              <a:gd name="T22" fmla="+- 0 189 115"/>
                              <a:gd name="T23" fmla="*/ 189 h 75"/>
                              <a:gd name="T24" fmla="+- 0 1998 1942"/>
                              <a:gd name="T25" fmla="*/ T24 w 78"/>
                              <a:gd name="T26" fmla="+- 0 190 115"/>
                              <a:gd name="T27" fmla="*/ 190 h 75"/>
                              <a:gd name="T28" fmla="+- 0 2014 1942"/>
                              <a:gd name="T29" fmla="*/ T28 w 78"/>
                              <a:gd name="T30" fmla="+- 0 176 115"/>
                              <a:gd name="T31" fmla="*/ 176 h 75"/>
                              <a:gd name="T32" fmla="+- 0 2020 1942"/>
                              <a:gd name="T33" fmla="*/ T32 w 78"/>
                              <a:gd name="T34" fmla="+- 0 154 115"/>
                              <a:gd name="T35" fmla="*/ 154 h 75"/>
                              <a:gd name="T36" fmla="+- 0 2020 1942"/>
                              <a:gd name="T37" fmla="*/ T36 w 78"/>
                              <a:gd name="T38" fmla="+- 0 153 115"/>
                              <a:gd name="T39" fmla="*/ 153 h 75"/>
                              <a:gd name="T40" fmla="+- 0 2014 1942"/>
                              <a:gd name="T41" fmla="*/ T40 w 78"/>
                              <a:gd name="T42" fmla="+- 0 134 115"/>
                              <a:gd name="T43" fmla="*/ 134 h 75"/>
                              <a:gd name="T44" fmla="+- 0 1998 1942"/>
                              <a:gd name="T45" fmla="*/ T44 w 78"/>
                              <a:gd name="T46" fmla="+- 0 120 115"/>
                              <a:gd name="T47" fmla="*/ 120 h 75"/>
                              <a:gd name="T48" fmla="+- 0 1974 1942"/>
                              <a:gd name="T49" fmla="*/ T48 w 78"/>
                              <a:gd name="T50" fmla="+- 0 115 115"/>
                              <a:gd name="T51" fmla="*/ 11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B404D" id="Group 26" o:spid="_x0000_s1026" style="position:absolute;margin-left:97.1pt;margin-top:5.75pt;width:3.9pt;height:3.75pt;z-index:251668480;mso-position-horizontal-relative:page" coordorigin="1942,115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">
                <v:shape id="Freeform 19" o:spid="_x0000_s1027" style="position:absolute;left:1942;top:115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5;15,123;3,140;0,166;9,180;28,189;56,190;72,176;78,154;78,153;72,134;56,120;32,115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spacing w:val="-1"/>
          <w:sz w:val="22"/>
          <w:szCs w:val="22"/>
        </w:rPr>
        <w:t>Four-generation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pedigree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chart.</w:t>
      </w:r>
      <w:r w:rsidRPr="006F1658">
        <w:rPr>
          <w:spacing w:val="-8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This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would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include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your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parents,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grandparents,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5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great-grandparents,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#1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through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#15.</w:t>
      </w:r>
      <w:r w:rsidRPr="006F1658">
        <w:rPr>
          <w:spacing w:val="-15"/>
          <w:sz w:val="22"/>
          <w:szCs w:val="22"/>
        </w:rPr>
        <w:t xml:space="preserve"> </w:t>
      </w:r>
      <w:r w:rsidRPr="006F1658">
        <w:rPr>
          <w:b/>
          <w:spacing w:val="-2"/>
          <w:sz w:val="22"/>
          <w:szCs w:val="22"/>
        </w:rPr>
        <w:t>You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must</w:t>
      </w:r>
      <w:r w:rsidRPr="006F1658">
        <w:rPr>
          <w:b/>
          <w:spacing w:val="-8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use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the</w:t>
      </w:r>
      <w:r w:rsidRPr="006F1658">
        <w:rPr>
          <w:b/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pedigree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charts</w:t>
      </w:r>
      <w:r w:rsidRPr="006F1658">
        <w:rPr>
          <w:b/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listed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3"/>
          <w:sz w:val="22"/>
          <w:szCs w:val="22"/>
        </w:rPr>
        <w:t>at</w:t>
      </w:r>
      <w:r w:rsidRPr="006F1658">
        <w:rPr>
          <w:b/>
          <w:spacing w:val="48"/>
          <w:sz w:val="22"/>
          <w:szCs w:val="22"/>
        </w:rPr>
        <w:t xml:space="preserve"> </w:t>
      </w:r>
      <w:hyperlink r:id="rId15" w:history="1">
        <w:r w:rsidR="00986189" w:rsidRPr="007A5F43">
          <w:rPr>
            <w:rStyle w:val="Hyperlink"/>
            <w:spacing w:val="-1"/>
            <w:sz w:val="22"/>
            <w:szCs w:val="22"/>
          </w:rPr>
          <w:t>www.extension.purdue.edu/4-H,</w:t>
        </w:r>
      </w:hyperlink>
      <w:r w:rsidRPr="006F1658">
        <w:rPr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748Pc-W</w:t>
      </w:r>
      <w:r w:rsidRPr="006F1658">
        <w:rPr>
          <w:b/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or</w:t>
      </w:r>
      <w:r w:rsidRPr="006F1658">
        <w:rPr>
          <w:b/>
          <w:spacing w:val="-11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-13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 xml:space="preserve">748Pbw-W </w:t>
      </w:r>
      <w:r w:rsidRPr="006F1658">
        <w:rPr>
          <w:spacing w:val="-1"/>
          <w:sz w:val="22"/>
          <w:szCs w:val="22"/>
        </w:rPr>
        <w:t>or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commercial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software</w:t>
      </w:r>
      <w:r w:rsidRPr="006F1658">
        <w:rPr>
          <w:spacing w:val="7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forms,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but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not</w:t>
      </w:r>
      <w:r w:rsidRPr="006F1658">
        <w:rPr>
          <w:spacing w:val="29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old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"packet"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pedigree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charts</w:t>
      </w:r>
    </w:p>
    <w:p w14:paraId="43EF6FAC" w14:textId="77777777" w:rsidR="00F97AB8" w:rsidRPr="006F1658" w:rsidRDefault="00F97AB8" w:rsidP="00F97AB8">
      <w:pPr>
        <w:pStyle w:val="BodyText"/>
        <w:spacing w:line="245" w:lineRule="auto"/>
        <w:ind w:left="1240" w:right="416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CC21257" wp14:editId="7C4667E5">
                <wp:simplePos x="0" y="0"/>
                <wp:positionH relativeFrom="page">
                  <wp:posOffset>1233170</wp:posOffset>
                </wp:positionH>
                <wp:positionV relativeFrom="paragraph">
                  <wp:posOffset>69850</wp:posOffset>
                </wp:positionV>
                <wp:extent cx="49530" cy="47625"/>
                <wp:effectExtent l="4445" t="2540" r="3175" b="698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0"/>
                          <a:chExt cx="78" cy="75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942" y="110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0 110"/>
                              <a:gd name="T3" fmla="*/ 110 h 75"/>
                              <a:gd name="T4" fmla="+- 0 1957 1942"/>
                              <a:gd name="T5" fmla="*/ T4 w 78"/>
                              <a:gd name="T6" fmla="+- 0 118 110"/>
                              <a:gd name="T7" fmla="*/ 118 h 75"/>
                              <a:gd name="T8" fmla="+- 0 1945 1942"/>
                              <a:gd name="T9" fmla="*/ T8 w 78"/>
                              <a:gd name="T10" fmla="+- 0 135 110"/>
                              <a:gd name="T11" fmla="*/ 135 h 75"/>
                              <a:gd name="T12" fmla="+- 0 1942 1942"/>
                              <a:gd name="T13" fmla="*/ T12 w 78"/>
                              <a:gd name="T14" fmla="+- 0 161 110"/>
                              <a:gd name="T15" fmla="*/ 161 h 75"/>
                              <a:gd name="T16" fmla="+- 0 1951 1942"/>
                              <a:gd name="T17" fmla="*/ T16 w 78"/>
                              <a:gd name="T18" fmla="+- 0 175 110"/>
                              <a:gd name="T19" fmla="*/ 175 h 75"/>
                              <a:gd name="T20" fmla="+- 0 1970 1942"/>
                              <a:gd name="T21" fmla="*/ T20 w 78"/>
                              <a:gd name="T22" fmla="+- 0 184 110"/>
                              <a:gd name="T23" fmla="*/ 184 h 75"/>
                              <a:gd name="T24" fmla="+- 0 1998 1942"/>
                              <a:gd name="T25" fmla="*/ T24 w 78"/>
                              <a:gd name="T26" fmla="+- 0 185 110"/>
                              <a:gd name="T27" fmla="*/ 185 h 75"/>
                              <a:gd name="T28" fmla="+- 0 2014 1942"/>
                              <a:gd name="T29" fmla="*/ T28 w 78"/>
                              <a:gd name="T30" fmla="+- 0 171 110"/>
                              <a:gd name="T31" fmla="*/ 171 h 75"/>
                              <a:gd name="T32" fmla="+- 0 2020 1942"/>
                              <a:gd name="T33" fmla="*/ T32 w 78"/>
                              <a:gd name="T34" fmla="+- 0 149 110"/>
                              <a:gd name="T35" fmla="*/ 149 h 75"/>
                              <a:gd name="T36" fmla="+- 0 2020 1942"/>
                              <a:gd name="T37" fmla="*/ T36 w 78"/>
                              <a:gd name="T38" fmla="+- 0 148 110"/>
                              <a:gd name="T39" fmla="*/ 148 h 75"/>
                              <a:gd name="T40" fmla="+- 0 2014 1942"/>
                              <a:gd name="T41" fmla="*/ T40 w 78"/>
                              <a:gd name="T42" fmla="+- 0 129 110"/>
                              <a:gd name="T43" fmla="*/ 129 h 75"/>
                              <a:gd name="T44" fmla="+- 0 1998 1942"/>
                              <a:gd name="T45" fmla="*/ T44 w 78"/>
                              <a:gd name="T46" fmla="+- 0 115 110"/>
                              <a:gd name="T47" fmla="*/ 115 h 75"/>
                              <a:gd name="T48" fmla="+- 0 1974 1942"/>
                              <a:gd name="T49" fmla="*/ T48 w 78"/>
                              <a:gd name="T50" fmla="+- 0 110 110"/>
                              <a:gd name="T51" fmla="*/ 11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AECA9" id="Group 24" o:spid="_x0000_s1026" style="position:absolute;margin-left:97.1pt;margin-top:5.5pt;width:3.9pt;height:3.75pt;z-index:251669504;mso-position-horizontal-relative:page" coordorigin="1942,110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">
                <v:shape id="Freeform 21" o:spid="_x0000_s1027" style="position:absolute;left:1942;top:110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0;15,118;3,135;0,161;9,175;28,184;56,185;72,171;78,149;78,148;72,129;56,115;32,110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pair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great-grandparents.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Sources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filled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36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Information"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49"/>
        </w:rPr>
        <w:t xml:space="preserve"> </w:t>
      </w:r>
      <w:r w:rsidRPr="006F1658">
        <w:rPr>
          <w:rFonts w:ascii="Georgia" w:hAnsi="Georgia"/>
          <w:spacing w:val="-1"/>
        </w:rPr>
        <w:t>Resource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Guide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748).</w:t>
      </w:r>
    </w:p>
    <w:p w14:paraId="539BE23D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3"/>
        </w:tabs>
        <w:ind w:hanging="18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8-15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14:paraId="1E432650" w14:textId="77777777" w:rsidR="00F97AB8" w:rsidRPr="006F1658" w:rsidRDefault="00F97AB8" w:rsidP="00F97AB8">
      <w:pPr>
        <w:pStyle w:val="BodyText"/>
        <w:spacing w:before="7" w:line="252" w:lineRule="exact"/>
        <w:ind w:left="1240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0CC9A8" wp14:editId="69A10978">
                <wp:simplePos x="0" y="0"/>
                <wp:positionH relativeFrom="page">
                  <wp:posOffset>1233170</wp:posOffset>
                </wp:positionH>
                <wp:positionV relativeFrom="paragraph">
                  <wp:posOffset>73025</wp:posOffset>
                </wp:positionV>
                <wp:extent cx="49530" cy="47625"/>
                <wp:effectExtent l="4445" t="1270" r="317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5"/>
                          <a:chExt cx="78" cy="7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942" y="115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5 115"/>
                              <a:gd name="T3" fmla="*/ 115 h 75"/>
                              <a:gd name="T4" fmla="+- 0 1957 1942"/>
                              <a:gd name="T5" fmla="*/ T4 w 78"/>
                              <a:gd name="T6" fmla="+- 0 123 115"/>
                              <a:gd name="T7" fmla="*/ 123 h 75"/>
                              <a:gd name="T8" fmla="+- 0 1945 1942"/>
                              <a:gd name="T9" fmla="*/ T8 w 78"/>
                              <a:gd name="T10" fmla="+- 0 140 115"/>
                              <a:gd name="T11" fmla="*/ 140 h 75"/>
                              <a:gd name="T12" fmla="+- 0 1942 1942"/>
                              <a:gd name="T13" fmla="*/ T12 w 78"/>
                              <a:gd name="T14" fmla="+- 0 166 115"/>
                              <a:gd name="T15" fmla="*/ 166 h 75"/>
                              <a:gd name="T16" fmla="+- 0 1951 1942"/>
                              <a:gd name="T17" fmla="*/ T16 w 78"/>
                              <a:gd name="T18" fmla="+- 0 180 115"/>
                              <a:gd name="T19" fmla="*/ 180 h 75"/>
                              <a:gd name="T20" fmla="+- 0 1970 1942"/>
                              <a:gd name="T21" fmla="*/ T20 w 78"/>
                              <a:gd name="T22" fmla="+- 0 189 115"/>
                              <a:gd name="T23" fmla="*/ 189 h 75"/>
                              <a:gd name="T24" fmla="+- 0 1998 1942"/>
                              <a:gd name="T25" fmla="*/ T24 w 78"/>
                              <a:gd name="T26" fmla="+- 0 190 115"/>
                              <a:gd name="T27" fmla="*/ 190 h 75"/>
                              <a:gd name="T28" fmla="+- 0 2014 1942"/>
                              <a:gd name="T29" fmla="*/ T28 w 78"/>
                              <a:gd name="T30" fmla="+- 0 176 115"/>
                              <a:gd name="T31" fmla="*/ 176 h 75"/>
                              <a:gd name="T32" fmla="+- 0 2020 1942"/>
                              <a:gd name="T33" fmla="*/ T32 w 78"/>
                              <a:gd name="T34" fmla="+- 0 154 115"/>
                              <a:gd name="T35" fmla="*/ 154 h 75"/>
                              <a:gd name="T36" fmla="+- 0 2020 1942"/>
                              <a:gd name="T37" fmla="*/ T36 w 78"/>
                              <a:gd name="T38" fmla="+- 0 153 115"/>
                              <a:gd name="T39" fmla="*/ 153 h 75"/>
                              <a:gd name="T40" fmla="+- 0 2014 1942"/>
                              <a:gd name="T41" fmla="*/ T40 w 78"/>
                              <a:gd name="T42" fmla="+- 0 134 115"/>
                              <a:gd name="T43" fmla="*/ 134 h 75"/>
                              <a:gd name="T44" fmla="+- 0 1998 1942"/>
                              <a:gd name="T45" fmla="*/ T44 w 78"/>
                              <a:gd name="T46" fmla="+- 0 120 115"/>
                              <a:gd name="T47" fmla="*/ 120 h 75"/>
                              <a:gd name="T48" fmla="+- 0 1974 1942"/>
                              <a:gd name="T49" fmla="*/ T48 w 78"/>
                              <a:gd name="T50" fmla="+- 0 115 115"/>
                              <a:gd name="T51" fmla="*/ 11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E1208" id="Group 22" o:spid="_x0000_s1026" style="position:absolute;margin-left:97.1pt;margin-top:5.75pt;width:3.9pt;height:3.75pt;z-index:251670528;mso-position-horizontal-relative:page" coordorigin="1942,115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">
                <v:shape id="Freeform 23" o:spid="_x0000_s1027" style="position:absolute;left:1942;top:115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5;15,123;3,140;0,166;9,180;28,189;56,190;72,176;78,154;78,153;72,134;56,120;32,115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worksheet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for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set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great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grandparents.</w:t>
      </w:r>
    </w:p>
    <w:p w14:paraId="112190F9" w14:textId="77777777"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1"/>
        </w:tabs>
        <w:spacing w:line="268" w:lineRule="exact"/>
        <w:ind w:hanging="180"/>
        <w:rPr>
          <w:rFonts w:ascii="Georgia" w:hAnsi="Georgia"/>
        </w:rPr>
      </w:pPr>
      <w:r w:rsidRPr="006F1658">
        <w:rPr>
          <w:rFonts w:ascii="Georgia" w:hAnsi="Georgia"/>
        </w:rPr>
        <w:t xml:space="preserve">A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14:paraId="4FC365FD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3"/>
        </w:tabs>
        <w:spacing w:line="269" w:lineRule="exact"/>
        <w:ind w:hanging="18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8-15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14:paraId="162C8A55" w14:textId="77777777" w:rsidR="00F97AB8" w:rsidRPr="006F1658" w:rsidRDefault="00F97AB8" w:rsidP="00F97AB8">
      <w:pPr>
        <w:pStyle w:val="BodyText"/>
        <w:spacing w:before="2" w:line="246" w:lineRule="auto"/>
        <w:ind w:left="1240" w:right="268"/>
        <w:jc w:val="both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1F53FD2" wp14:editId="189E4577">
                <wp:simplePos x="0" y="0"/>
                <wp:positionH relativeFrom="page">
                  <wp:posOffset>1233170</wp:posOffset>
                </wp:positionH>
                <wp:positionV relativeFrom="paragraph">
                  <wp:posOffset>72390</wp:posOffset>
                </wp:positionV>
                <wp:extent cx="49530" cy="47625"/>
                <wp:effectExtent l="4445" t="1270" r="3175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4"/>
                          <a:chExt cx="78" cy="7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942" y="114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4 114"/>
                              <a:gd name="T3" fmla="*/ 114 h 75"/>
                              <a:gd name="T4" fmla="+- 0 1957 1942"/>
                              <a:gd name="T5" fmla="*/ T4 w 78"/>
                              <a:gd name="T6" fmla="+- 0 122 114"/>
                              <a:gd name="T7" fmla="*/ 122 h 75"/>
                              <a:gd name="T8" fmla="+- 0 1945 1942"/>
                              <a:gd name="T9" fmla="*/ T8 w 78"/>
                              <a:gd name="T10" fmla="+- 0 139 114"/>
                              <a:gd name="T11" fmla="*/ 139 h 75"/>
                              <a:gd name="T12" fmla="+- 0 1942 1942"/>
                              <a:gd name="T13" fmla="*/ T12 w 78"/>
                              <a:gd name="T14" fmla="+- 0 165 114"/>
                              <a:gd name="T15" fmla="*/ 165 h 75"/>
                              <a:gd name="T16" fmla="+- 0 1951 1942"/>
                              <a:gd name="T17" fmla="*/ T16 w 78"/>
                              <a:gd name="T18" fmla="+- 0 179 114"/>
                              <a:gd name="T19" fmla="*/ 179 h 75"/>
                              <a:gd name="T20" fmla="+- 0 1970 1942"/>
                              <a:gd name="T21" fmla="*/ T20 w 78"/>
                              <a:gd name="T22" fmla="+- 0 188 114"/>
                              <a:gd name="T23" fmla="*/ 188 h 75"/>
                              <a:gd name="T24" fmla="+- 0 1998 1942"/>
                              <a:gd name="T25" fmla="*/ T24 w 78"/>
                              <a:gd name="T26" fmla="+- 0 189 114"/>
                              <a:gd name="T27" fmla="*/ 189 h 75"/>
                              <a:gd name="T28" fmla="+- 0 2014 1942"/>
                              <a:gd name="T29" fmla="*/ T28 w 78"/>
                              <a:gd name="T30" fmla="+- 0 175 114"/>
                              <a:gd name="T31" fmla="*/ 175 h 75"/>
                              <a:gd name="T32" fmla="+- 0 2020 1942"/>
                              <a:gd name="T33" fmla="*/ T32 w 78"/>
                              <a:gd name="T34" fmla="+- 0 153 114"/>
                              <a:gd name="T35" fmla="*/ 153 h 75"/>
                              <a:gd name="T36" fmla="+- 0 2020 1942"/>
                              <a:gd name="T37" fmla="*/ T36 w 78"/>
                              <a:gd name="T38" fmla="+- 0 152 114"/>
                              <a:gd name="T39" fmla="*/ 152 h 75"/>
                              <a:gd name="T40" fmla="+- 0 2014 1942"/>
                              <a:gd name="T41" fmla="*/ T40 w 78"/>
                              <a:gd name="T42" fmla="+- 0 133 114"/>
                              <a:gd name="T43" fmla="*/ 133 h 75"/>
                              <a:gd name="T44" fmla="+- 0 1998 1942"/>
                              <a:gd name="T45" fmla="*/ T44 w 78"/>
                              <a:gd name="T46" fmla="+- 0 119 114"/>
                              <a:gd name="T47" fmla="*/ 119 h 75"/>
                              <a:gd name="T48" fmla="+- 0 1974 1942"/>
                              <a:gd name="T49" fmla="*/ T48 w 78"/>
                              <a:gd name="T50" fmla="+- 0 114 114"/>
                              <a:gd name="T51" fmla="*/ 11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71F41" id="Group 20" o:spid="_x0000_s1026" style="position:absolute;margin-left:97.1pt;margin-top:5.7pt;width:3.9pt;height:3.75pt;z-index:251671552;mso-position-horizontal-relative:page" coordorigin="1942,114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">
                <v:shape id="Freeform 25" o:spid="_x0000_s1027" style="position:absolute;left:1942;top:114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photographs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1"/>
        </w:rPr>
        <w:t>taken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9"/>
        </w:rPr>
        <w:t xml:space="preserve"> </w:t>
      </w:r>
      <w:r w:rsidRPr="006F1658">
        <w:rPr>
          <w:rFonts w:ascii="Georgia" w:hAnsi="Georgia"/>
          <w:spacing w:val="-1"/>
        </w:rPr>
        <w:t>tombstones</w:t>
      </w:r>
      <w:r w:rsidRPr="006F1658">
        <w:rPr>
          <w:rFonts w:ascii="Georgia" w:hAnsi="Georgia"/>
          <w:spacing w:val="6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6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5"/>
        </w:rPr>
        <w:t xml:space="preserve"> </w:t>
      </w:r>
      <w:r w:rsidRPr="006F1658">
        <w:rPr>
          <w:rFonts w:ascii="Georgia" w:hAnsi="Georgia"/>
          <w:spacing w:val="-1"/>
        </w:rPr>
        <w:t>their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  <w:spacing w:val="-1"/>
        </w:rPr>
        <w:t>children.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  <w:spacing w:val="-1"/>
        </w:rPr>
        <w:t>Please</w:t>
      </w:r>
      <w:r w:rsidRPr="006F1658">
        <w:rPr>
          <w:rFonts w:ascii="Georgia" w:hAnsi="Georgia"/>
          <w:spacing w:val="5"/>
        </w:rPr>
        <w:t xml:space="preserve"> </w:t>
      </w:r>
      <w:r w:rsidRPr="006F1658">
        <w:rPr>
          <w:rFonts w:ascii="Georgia" w:hAnsi="Georgia"/>
          <w:spacing w:val="-2"/>
        </w:rPr>
        <w:t>document</w:t>
      </w:r>
      <w:r w:rsidRPr="006F1658">
        <w:rPr>
          <w:rFonts w:ascii="Georgia" w:hAnsi="Georgia"/>
          <w:spacing w:val="59"/>
        </w:rPr>
        <w:t xml:space="preserve"> </w:t>
      </w:r>
      <w:r w:rsidRPr="006F1658">
        <w:rPr>
          <w:rFonts w:ascii="Georgia" w:hAnsi="Georgia"/>
          <w:spacing w:val="-1"/>
        </w:rPr>
        <w:t>location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tombstone(s)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label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name,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number,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 xml:space="preserve">and </w:t>
      </w:r>
      <w:r w:rsidRPr="006F1658">
        <w:rPr>
          <w:rFonts w:ascii="Georgia" w:hAnsi="Georgia"/>
          <w:spacing w:val="-1"/>
        </w:rPr>
        <w:t>date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photo</w:t>
      </w:r>
      <w:r w:rsidRPr="006F1658">
        <w:rPr>
          <w:rFonts w:ascii="Georgia" w:hAnsi="Georgia"/>
          <w:spacing w:val="-2"/>
        </w:rPr>
        <w:t xml:space="preserve"> was</w:t>
      </w:r>
      <w:r w:rsidRPr="006F1658">
        <w:rPr>
          <w:rFonts w:ascii="Georgia" w:hAnsi="Georgia"/>
          <w:spacing w:val="63"/>
        </w:rPr>
        <w:t xml:space="preserve"> </w:t>
      </w:r>
      <w:r w:rsidRPr="006F1658">
        <w:rPr>
          <w:rFonts w:ascii="Georgia" w:hAnsi="Georgia"/>
          <w:spacing w:val="-1"/>
        </w:rPr>
        <w:t>taken.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Rubbings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acceptable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lieu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photographs.</w:t>
      </w:r>
    </w:p>
    <w:p w14:paraId="45C3962D" w14:textId="77777777" w:rsidR="00F97AB8" w:rsidRPr="006F1658" w:rsidRDefault="00F97AB8" w:rsidP="00F97AB8">
      <w:pPr>
        <w:pStyle w:val="BodyText"/>
        <w:spacing w:line="252" w:lineRule="exact"/>
        <w:ind w:left="124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DBA878" wp14:editId="27DACCF3">
                <wp:simplePos x="0" y="0"/>
                <wp:positionH relativeFrom="page">
                  <wp:posOffset>1233170</wp:posOffset>
                </wp:positionH>
                <wp:positionV relativeFrom="paragraph">
                  <wp:posOffset>69215</wp:posOffset>
                </wp:positionV>
                <wp:extent cx="49530" cy="47625"/>
                <wp:effectExtent l="4445" t="7620" r="3175" b="190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09"/>
                          <a:chExt cx="78" cy="75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942" y="109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09 109"/>
                              <a:gd name="T3" fmla="*/ 109 h 75"/>
                              <a:gd name="T4" fmla="+- 0 1957 1942"/>
                              <a:gd name="T5" fmla="*/ T4 w 78"/>
                              <a:gd name="T6" fmla="+- 0 117 109"/>
                              <a:gd name="T7" fmla="*/ 117 h 75"/>
                              <a:gd name="T8" fmla="+- 0 1945 1942"/>
                              <a:gd name="T9" fmla="*/ T8 w 78"/>
                              <a:gd name="T10" fmla="+- 0 134 109"/>
                              <a:gd name="T11" fmla="*/ 134 h 75"/>
                              <a:gd name="T12" fmla="+- 0 1942 1942"/>
                              <a:gd name="T13" fmla="*/ T12 w 78"/>
                              <a:gd name="T14" fmla="+- 0 160 109"/>
                              <a:gd name="T15" fmla="*/ 160 h 75"/>
                              <a:gd name="T16" fmla="+- 0 1951 1942"/>
                              <a:gd name="T17" fmla="*/ T16 w 78"/>
                              <a:gd name="T18" fmla="+- 0 174 109"/>
                              <a:gd name="T19" fmla="*/ 174 h 75"/>
                              <a:gd name="T20" fmla="+- 0 1970 1942"/>
                              <a:gd name="T21" fmla="*/ T20 w 78"/>
                              <a:gd name="T22" fmla="+- 0 183 109"/>
                              <a:gd name="T23" fmla="*/ 183 h 75"/>
                              <a:gd name="T24" fmla="+- 0 1998 1942"/>
                              <a:gd name="T25" fmla="*/ T24 w 78"/>
                              <a:gd name="T26" fmla="+- 0 184 109"/>
                              <a:gd name="T27" fmla="*/ 184 h 75"/>
                              <a:gd name="T28" fmla="+- 0 2014 1942"/>
                              <a:gd name="T29" fmla="*/ T28 w 78"/>
                              <a:gd name="T30" fmla="+- 0 170 109"/>
                              <a:gd name="T31" fmla="*/ 170 h 75"/>
                              <a:gd name="T32" fmla="+- 0 2020 1942"/>
                              <a:gd name="T33" fmla="*/ T32 w 78"/>
                              <a:gd name="T34" fmla="+- 0 148 109"/>
                              <a:gd name="T35" fmla="*/ 148 h 75"/>
                              <a:gd name="T36" fmla="+- 0 2020 1942"/>
                              <a:gd name="T37" fmla="*/ T36 w 78"/>
                              <a:gd name="T38" fmla="+- 0 147 109"/>
                              <a:gd name="T39" fmla="*/ 147 h 75"/>
                              <a:gd name="T40" fmla="+- 0 2014 1942"/>
                              <a:gd name="T41" fmla="*/ T40 w 78"/>
                              <a:gd name="T42" fmla="+- 0 128 109"/>
                              <a:gd name="T43" fmla="*/ 128 h 75"/>
                              <a:gd name="T44" fmla="+- 0 1998 1942"/>
                              <a:gd name="T45" fmla="*/ T44 w 78"/>
                              <a:gd name="T46" fmla="+- 0 114 109"/>
                              <a:gd name="T47" fmla="*/ 114 h 75"/>
                              <a:gd name="T48" fmla="+- 0 1974 1942"/>
                              <a:gd name="T49" fmla="*/ T48 w 78"/>
                              <a:gd name="T50" fmla="+- 0 109 109"/>
                              <a:gd name="T51" fmla="*/ 1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6A51F" id="Group 18" o:spid="_x0000_s1026" style="position:absolute;margin-left:97.1pt;margin-top:5.45pt;width:3.9pt;height:3.75pt;z-index:251672576;mso-position-horizontal-relative:page" coordorigin="1942,10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">
                <v:shape id="Freeform 27" o:spid="_x0000_s1027" style="position:absolute;left:1942;top:109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" path="m32,l15,8,3,25,,51,9,65r19,9l56,75,72,61,78,39r,-1l72,19,56,5,32,xe" fillcolor="black" stroked="f">
                  <v:path arrowok="t" o:connecttype="custom" o:connectlocs="32,109;15,117;3,134;0,160;9,174;28,183;56,184;72,170;78,148;78,147;72,128;56,114;32,109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other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pertaining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these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generations,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correctly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labeled.</w:t>
      </w:r>
    </w:p>
    <w:p w14:paraId="7B651822" w14:textId="77777777" w:rsidR="00F15428" w:rsidRPr="006F1658" w:rsidRDefault="00F97AB8" w:rsidP="00F97AB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 w:rsidRPr="006F1658">
        <w:rPr>
          <w:spacing w:val="-1"/>
          <w:sz w:val="22"/>
          <w:szCs w:val="22"/>
        </w:rPr>
        <w:lastRenderedPageBreak/>
        <w:t>Exhibit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#1,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#2,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-2"/>
          <w:sz w:val="22"/>
          <w:szCs w:val="22"/>
        </w:rPr>
        <w:t xml:space="preserve"> Book</w:t>
      </w:r>
      <w:r w:rsidRPr="006F1658">
        <w:rPr>
          <w:spacing w:val="3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#3.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Books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2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3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should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only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include</w:t>
      </w:r>
      <w:r w:rsidRPr="006F1658">
        <w:rPr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Division</w:t>
      </w:r>
      <w:r w:rsidRPr="006F1658">
        <w:rPr>
          <w:sz w:val="22"/>
          <w:szCs w:val="22"/>
        </w:rPr>
        <w:t xml:space="preserve"> 2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8-15</w:t>
      </w:r>
      <w:r w:rsidRPr="006F1658">
        <w:rPr>
          <w:spacing w:val="6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related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information.</w:t>
      </w:r>
    </w:p>
    <w:p w14:paraId="705BBDBF" w14:textId="77777777" w:rsidR="00F97AB8" w:rsidRPr="00F15428" w:rsidRDefault="00F97AB8" w:rsidP="00F97AB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Division 3</w:t>
      </w:r>
      <w:r w:rsidRPr="00F15428">
        <w:rPr>
          <w:rStyle w:val="Heading2Char"/>
          <w:b w:val="0"/>
          <w:bCs/>
          <w:i/>
          <w:iCs/>
        </w:rPr>
        <w:t xml:space="preserve"> (</w:t>
      </w:r>
      <w:r>
        <w:rPr>
          <w:rStyle w:val="Heading2Char"/>
          <w:b w:val="0"/>
          <w:bCs/>
          <w:i/>
          <w:iCs/>
        </w:rPr>
        <w:t>3</w:t>
      </w:r>
      <w:r w:rsidRPr="00F97AB8">
        <w:rPr>
          <w:rStyle w:val="Heading2Char"/>
          <w:b w:val="0"/>
          <w:bCs/>
          <w:i/>
          <w:iCs/>
          <w:vertAlign w:val="superscript"/>
        </w:rPr>
        <w:t>rd</w:t>
      </w:r>
      <w:r>
        <w:rPr>
          <w:rStyle w:val="Heading2Char"/>
          <w:b w:val="0"/>
          <w:bCs/>
          <w:i/>
          <w:iCs/>
        </w:rPr>
        <w:t xml:space="preserve"> year in project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0A8B29B9" w14:textId="77777777"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682"/>
        </w:tabs>
        <w:spacing w:before="162"/>
        <w:ind w:left="681" w:hanging="24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Exhibit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following:</w:t>
      </w:r>
    </w:p>
    <w:p w14:paraId="17CC4FE3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2"/>
        </w:tabs>
        <w:spacing w:before="16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</w:p>
    <w:p w14:paraId="14217B5A" w14:textId="77777777" w:rsidR="00F97AB8" w:rsidRPr="006F1658" w:rsidRDefault="00F97AB8" w:rsidP="00F97AB8">
      <w:pPr>
        <w:spacing w:before="4" w:line="250" w:lineRule="auto"/>
        <w:ind w:left="1240" w:right="447"/>
        <w:rPr>
          <w:rFonts w:eastAsia="Arial" w:cs="Arial"/>
          <w:sz w:val="22"/>
          <w:szCs w:val="22"/>
        </w:rPr>
      </w:pPr>
      <w:r w:rsidRPr="006F1658">
        <w:rPr>
          <w:rFonts w:eastAsia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F55973" wp14:editId="52755C14">
                <wp:simplePos x="0" y="0"/>
                <wp:positionH relativeFrom="page">
                  <wp:posOffset>1233170</wp:posOffset>
                </wp:positionH>
                <wp:positionV relativeFrom="paragraph">
                  <wp:posOffset>72390</wp:posOffset>
                </wp:positionV>
                <wp:extent cx="49530" cy="47625"/>
                <wp:effectExtent l="4445" t="1905" r="3175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4"/>
                          <a:chExt cx="78" cy="75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1942" y="114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4 114"/>
                              <a:gd name="T3" fmla="*/ 114 h 75"/>
                              <a:gd name="T4" fmla="+- 0 1957 1942"/>
                              <a:gd name="T5" fmla="*/ T4 w 78"/>
                              <a:gd name="T6" fmla="+- 0 122 114"/>
                              <a:gd name="T7" fmla="*/ 122 h 75"/>
                              <a:gd name="T8" fmla="+- 0 1945 1942"/>
                              <a:gd name="T9" fmla="*/ T8 w 78"/>
                              <a:gd name="T10" fmla="+- 0 139 114"/>
                              <a:gd name="T11" fmla="*/ 139 h 75"/>
                              <a:gd name="T12" fmla="+- 0 1942 1942"/>
                              <a:gd name="T13" fmla="*/ T12 w 78"/>
                              <a:gd name="T14" fmla="+- 0 165 114"/>
                              <a:gd name="T15" fmla="*/ 165 h 75"/>
                              <a:gd name="T16" fmla="+- 0 1951 1942"/>
                              <a:gd name="T17" fmla="*/ T16 w 78"/>
                              <a:gd name="T18" fmla="+- 0 179 114"/>
                              <a:gd name="T19" fmla="*/ 179 h 75"/>
                              <a:gd name="T20" fmla="+- 0 1970 1942"/>
                              <a:gd name="T21" fmla="*/ T20 w 78"/>
                              <a:gd name="T22" fmla="+- 0 188 114"/>
                              <a:gd name="T23" fmla="*/ 188 h 75"/>
                              <a:gd name="T24" fmla="+- 0 1998 1942"/>
                              <a:gd name="T25" fmla="*/ T24 w 78"/>
                              <a:gd name="T26" fmla="+- 0 189 114"/>
                              <a:gd name="T27" fmla="*/ 189 h 75"/>
                              <a:gd name="T28" fmla="+- 0 2014 1942"/>
                              <a:gd name="T29" fmla="*/ T28 w 78"/>
                              <a:gd name="T30" fmla="+- 0 175 114"/>
                              <a:gd name="T31" fmla="*/ 175 h 75"/>
                              <a:gd name="T32" fmla="+- 0 2020 1942"/>
                              <a:gd name="T33" fmla="*/ T32 w 78"/>
                              <a:gd name="T34" fmla="+- 0 153 114"/>
                              <a:gd name="T35" fmla="*/ 153 h 75"/>
                              <a:gd name="T36" fmla="+- 0 2020 1942"/>
                              <a:gd name="T37" fmla="*/ T36 w 78"/>
                              <a:gd name="T38" fmla="+- 0 152 114"/>
                              <a:gd name="T39" fmla="*/ 152 h 75"/>
                              <a:gd name="T40" fmla="+- 0 2014 1942"/>
                              <a:gd name="T41" fmla="*/ T40 w 78"/>
                              <a:gd name="T42" fmla="+- 0 133 114"/>
                              <a:gd name="T43" fmla="*/ 133 h 75"/>
                              <a:gd name="T44" fmla="+- 0 1998 1942"/>
                              <a:gd name="T45" fmla="*/ T44 w 78"/>
                              <a:gd name="T46" fmla="+- 0 119 114"/>
                              <a:gd name="T47" fmla="*/ 119 h 75"/>
                              <a:gd name="T48" fmla="+- 0 1974 1942"/>
                              <a:gd name="T49" fmla="*/ T48 w 78"/>
                              <a:gd name="T50" fmla="+- 0 114 114"/>
                              <a:gd name="T51" fmla="*/ 11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F70B7" id="Group 34" o:spid="_x0000_s1026" style="position:absolute;margin-left:97.1pt;margin-top:5.7pt;width:3.9pt;height:3.75pt;z-index:251674624;mso-position-horizontal-relative:page" coordorigin="1942,114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">
                <v:shape id="Freeform 29" o:spid="_x0000_s1027" style="position:absolute;left:1942;top:114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spacing w:val="-1"/>
          <w:sz w:val="22"/>
          <w:szCs w:val="22"/>
        </w:rPr>
        <w:t>Five-generation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pedigree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#1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through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#31.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Computer programs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do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3"/>
          <w:sz w:val="22"/>
          <w:szCs w:val="22"/>
        </w:rPr>
        <w:t>not</w:t>
      </w:r>
      <w:r w:rsidRPr="006F1658">
        <w:rPr>
          <w:spacing w:val="5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generally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print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numbers,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z w:val="22"/>
          <w:szCs w:val="22"/>
        </w:rPr>
        <w:t>so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if</w:t>
      </w:r>
      <w:r w:rsidRPr="006F1658">
        <w:rPr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are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using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z w:val="22"/>
          <w:szCs w:val="22"/>
        </w:rPr>
        <w:t>a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computer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program,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make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sure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have</w:t>
      </w:r>
      <w:r w:rsidRPr="006F1658">
        <w:rPr>
          <w:spacing w:val="63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correct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number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of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ancestors.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If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is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UNKNOWN,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please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indicate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as</w:t>
      </w:r>
      <w:r w:rsidRPr="006F1658">
        <w:rPr>
          <w:spacing w:val="28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UNKNOWN.</w:t>
      </w:r>
      <w:r w:rsidRPr="006F1658">
        <w:rPr>
          <w:spacing w:val="12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You</w:t>
      </w:r>
      <w:r w:rsidRPr="006F1658">
        <w:rPr>
          <w:b/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must</w:t>
      </w:r>
      <w:r w:rsidRPr="006F1658">
        <w:rPr>
          <w:b/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use</w:t>
      </w:r>
      <w:r w:rsidRPr="006F1658">
        <w:rPr>
          <w:b/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the</w:t>
      </w:r>
      <w:r w:rsidRPr="006F1658">
        <w:rPr>
          <w:b/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pedigree</w:t>
      </w:r>
      <w:r w:rsidRPr="006F1658">
        <w:rPr>
          <w:b/>
          <w:spacing w:val="-12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charts</w:t>
      </w:r>
      <w:r w:rsidRPr="006F1658">
        <w:rPr>
          <w:b/>
          <w:spacing w:val="-11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listed</w:t>
      </w:r>
      <w:r w:rsidRPr="006F1658">
        <w:rPr>
          <w:b/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at</w:t>
      </w:r>
      <w:r w:rsidRPr="006F1658">
        <w:rPr>
          <w:b/>
          <w:spacing w:val="4"/>
          <w:sz w:val="22"/>
          <w:szCs w:val="22"/>
        </w:rPr>
        <w:t xml:space="preserve"> </w:t>
      </w:r>
      <w:hyperlink r:id="rId16">
        <w:r w:rsidRPr="006F1658">
          <w:rPr>
            <w:spacing w:val="-1"/>
            <w:sz w:val="22"/>
            <w:szCs w:val="22"/>
          </w:rPr>
          <w:t>www.extension.purdue.edu/4h</w:t>
        </w:r>
      </w:hyperlink>
      <w:r w:rsidRPr="006F1658">
        <w:rPr>
          <w:spacing w:val="-1"/>
          <w:sz w:val="22"/>
          <w:szCs w:val="22"/>
        </w:rPr>
        <w:t>,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7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748Pc-W</w:t>
      </w:r>
      <w:r w:rsidRPr="006F1658">
        <w:rPr>
          <w:b/>
          <w:spacing w:val="-4"/>
          <w:sz w:val="22"/>
          <w:szCs w:val="22"/>
        </w:rPr>
        <w:t xml:space="preserve"> </w:t>
      </w:r>
      <w:r w:rsidRPr="006F1658">
        <w:rPr>
          <w:b/>
          <w:spacing w:val="-2"/>
          <w:sz w:val="22"/>
          <w:szCs w:val="22"/>
        </w:rPr>
        <w:t>or</w:t>
      </w:r>
      <w:r w:rsidRPr="006F1658">
        <w:rPr>
          <w:b/>
          <w:spacing w:val="-4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748Pbw-W,</w:t>
      </w:r>
      <w:r w:rsidRPr="006F1658">
        <w:rPr>
          <w:b/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or</w:t>
      </w:r>
      <w:r w:rsidRPr="006F1658">
        <w:rPr>
          <w:spacing w:val="-8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commercial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software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z w:val="22"/>
          <w:szCs w:val="22"/>
        </w:rPr>
        <w:t>forms</w:t>
      </w:r>
      <w:r w:rsidRPr="006F1658">
        <w:rPr>
          <w:b/>
          <w:sz w:val="22"/>
          <w:szCs w:val="22"/>
        </w:rPr>
        <w:t>,</w:t>
      </w:r>
      <w:r w:rsidRPr="006F1658">
        <w:rPr>
          <w:b/>
          <w:spacing w:val="-8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but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not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the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old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"packet"</w:t>
      </w:r>
    </w:p>
    <w:p w14:paraId="6385F4E6" w14:textId="77777777" w:rsidR="00F97AB8" w:rsidRPr="006F1658" w:rsidRDefault="00F97AB8" w:rsidP="00F97AB8">
      <w:pPr>
        <w:pStyle w:val="BodyText"/>
        <w:spacing w:before="55"/>
        <w:ind w:left="124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charts</w:t>
      </w:r>
    </w:p>
    <w:p w14:paraId="25110727" w14:textId="77777777" w:rsidR="00F97AB8" w:rsidRPr="006F1658" w:rsidRDefault="00F97AB8" w:rsidP="00F97AB8">
      <w:pPr>
        <w:pStyle w:val="BodyText"/>
        <w:spacing w:before="6" w:line="246" w:lineRule="auto"/>
        <w:ind w:left="1240" w:right="517" w:hanging="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5A5A28" wp14:editId="5441AA24">
                <wp:simplePos x="0" y="0"/>
                <wp:positionH relativeFrom="page">
                  <wp:posOffset>1233170</wp:posOffset>
                </wp:positionH>
                <wp:positionV relativeFrom="paragraph">
                  <wp:posOffset>74295</wp:posOffset>
                </wp:positionV>
                <wp:extent cx="49530" cy="47625"/>
                <wp:effectExtent l="4445" t="635" r="3175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7"/>
                          <a:chExt cx="78" cy="75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942" y="117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7 117"/>
                              <a:gd name="T3" fmla="*/ 117 h 75"/>
                              <a:gd name="T4" fmla="+- 0 1957 1942"/>
                              <a:gd name="T5" fmla="*/ T4 w 78"/>
                              <a:gd name="T6" fmla="+- 0 125 117"/>
                              <a:gd name="T7" fmla="*/ 125 h 75"/>
                              <a:gd name="T8" fmla="+- 0 1945 1942"/>
                              <a:gd name="T9" fmla="*/ T8 w 78"/>
                              <a:gd name="T10" fmla="+- 0 142 117"/>
                              <a:gd name="T11" fmla="*/ 142 h 75"/>
                              <a:gd name="T12" fmla="+- 0 1942 1942"/>
                              <a:gd name="T13" fmla="*/ T12 w 78"/>
                              <a:gd name="T14" fmla="+- 0 168 117"/>
                              <a:gd name="T15" fmla="*/ 168 h 75"/>
                              <a:gd name="T16" fmla="+- 0 1951 1942"/>
                              <a:gd name="T17" fmla="*/ T16 w 78"/>
                              <a:gd name="T18" fmla="+- 0 182 117"/>
                              <a:gd name="T19" fmla="*/ 182 h 75"/>
                              <a:gd name="T20" fmla="+- 0 1970 1942"/>
                              <a:gd name="T21" fmla="*/ T20 w 78"/>
                              <a:gd name="T22" fmla="+- 0 191 117"/>
                              <a:gd name="T23" fmla="*/ 191 h 75"/>
                              <a:gd name="T24" fmla="+- 0 1998 1942"/>
                              <a:gd name="T25" fmla="*/ T24 w 78"/>
                              <a:gd name="T26" fmla="+- 0 192 117"/>
                              <a:gd name="T27" fmla="*/ 192 h 75"/>
                              <a:gd name="T28" fmla="+- 0 2014 1942"/>
                              <a:gd name="T29" fmla="*/ T28 w 78"/>
                              <a:gd name="T30" fmla="+- 0 178 117"/>
                              <a:gd name="T31" fmla="*/ 178 h 75"/>
                              <a:gd name="T32" fmla="+- 0 2020 1942"/>
                              <a:gd name="T33" fmla="*/ T32 w 78"/>
                              <a:gd name="T34" fmla="+- 0 156 117"/>
                              <a:gd name="T35" fmla="*/ 156 h 75"/>
                              <a:gd name="T36" fmla="+- 0 2020 1942"/>
                              <a:gd name="T37" fmla="*/ T36 w 78"/>
                              <a:gd name="T38" fmla="+- 0 155 117"/>
                              <a:gd name="T39" fmla="*/ 155 h 75"/>
                              <a:gd name="T40" fmla="+- 0 2014 1942"/>
                              <a:gd name="T41" fmla="*/ T40 w 78"/>
                              <a:gd name="T42" fmla="+- 0 136 117"/>
                              <a:gd name="T43" fmla="*/ 136 h 75"/>
                              <a:gd name="T44" fmla="+- 0 1998 1942"/>
                              <a:gd name="T45" fmla="*/ T44 w 78"/>
                              <a:gd name="T46" fmla="+- 0 122 117"/>
                              <a:gd name="T47" fmla="*/ 122 h 75"/>
                              <a:gd name="T48" fmla="+- 0 1974 1942"/>
                              <a:gd name="T49" fmla="*/ T48 w 78"/>
                              <a:gd name="T50" fmla="+- 0 117 117"/>
                              <a:gd name="T51" fmla="*/ 11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47647" id="Group 32" o:spid="_x0000_s1026" style="position:absolute;margin-left:97.1pt;margin-top:5.85pt;width:3.9pt;height:3.75pt;z-index:251675648;mso-position-horizontal-relative:page" coordorigin="1942,117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">
                <v:shape id="Freeform 31" o:spid="_x0000_s1027" style="position:absolute;left:1942;top:117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" path="m32,l15,8,3,25,,51,9,65r19,9l56,75,72,61,78,39r,-1l72,19,56,5,32,xe" fillcolor="black" stroked="f">
                  <v:path arrowok="t" o:connecttype="custom" o:connectlocs="32,117;15,125;3,142;0,168;9,182;28,191;56,192;72,178;78,156;78,155;72,136;56,122;32,117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generation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five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(5).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 xml:space="preserve">Sources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must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filled</w:t>
      </w:r>
      <w:r w:rsidRPr="006F1658">
        <w:rPr>
          <w:rFonts w:ascii="Georgia" w:hAnsi="Georgia"/>
          <w:spacing w:val="49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Information"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39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Resource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Guide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748.).</w:t>
      </w:r>
    </w:p>
    <w:p w14:paraId="194C36B7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2"/>
        </w:tabs>
        <w:spacing w:before="6"/>
        <w:ind w:left="97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16-31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14:paraId="1BDBD244" w14:textId="77777777"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332"/>
        </w:tabs>
        <w:spacing w:before="11"/>
        <w:ind w:left="1331" w:hanging="27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worksheets</w:t>
      </w:r>
    </w:p>
    <w:p w14:paraId="5B1E2EA1" w14:textId="77777777"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333"/>
        </w:tabs>
        <w:spacing w:before="11"/>
        <w:ind w:left="1332" w:hanging="272"/>
        <w:rPr>
          <w:rFonts w:ascii="Georgia" w:hAnsi="Georgia"/>
        </w:rPr>
      </w:pPr>
      <w:r w:rsidRPr="006F1658">
        <w:rPr>
          <w:rFonts w:ascii="Georgia" w:hAnsi="Georgia"/>
        </w:rPr>
        <w:t xml:space="preserve">A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14:paraId="2FEFAB9C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3"/>
        </w:tabs>
        <w:spacing w:before="1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16-31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14:paraId="18974056" w14:textId="77777777" w:rsidR="00F97AB8" w:rsidRPr="006F1658" w:rsidRDefault="00F97AB8" w:rsidP="00F97AB8">
      <w:pPr>
        <w:pStyle w:val="BodyText"/>
        <w:spacing w:before="4" w:line="245" w:lineRule="auto"/>
        <w:ind w:left="1240" w:right="107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28F96C" wp14:editId="1CF595FA">
                <wp:simplePos x="0" y="0"/>
                <wp:positionH relativeFrom="page">
                  <wp:posOffset>1233170</wp:posOffset>
                </wp:positionH>
                <wp:positionV relativeFrom="paragraph">
                  <wp:posOffset>72390</wp:posOffset>
                </wp:positionV>
                <wp:extent cx="49530" cy="47625"/>
                <wp:effectExtent l="4445" t="1270" r="3175" b="825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4"/>
                          <a:chExt cx="78" cy="75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942" y="114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4 114"/>
                              <a:gd name="T3" fmla="*/ 114 h 75"/>
                              <a:gd name="T4" fmla="+- 0 1957 1942"/>
                              <a:gd name="T5" fmla="*/ T4 w 78"/>
                              <a:gd name="T6" fmla="+- 0 122 114"/>
                              <a:gd name="T7" fmla="*/ 122 h 75"/>
                              <a:gd name="T8" fmla="+- 0 1945 1942"/>
                              <a:gd name="T9" fmla="*/ T8 w 78"/>
                              <a:gd name="T10" fmla="+- 0 139 114"/>
                              <a:gd name="T11" fmla="*/ 139 h 75"/>
                              <a:gd name="T12" fmla="+- 0 1942 1942"/>
                              <a:gd name="T13" fmla="*/ T12 w 78"/>
                              <a:gd name="T14" fmla="+- 0 165 114"/>
                              <a:gd name="T15" fmla="*/ 165 h 75"/>
                              <a:gd name="T16" fmla="+- 0 1951 1942"/>
                              <a:gd name="T17" fmla="*/ T16 w 78"/>
                              <a:gd name="T18" fmla="+- 0 179 114"/>
                              <a:gd name="T19" fmla="*/ 179 h 75"/>
                              <a:gd name="T20" fmla="+- 0 1970 1942"/>
                              <a:gd name="T21" fmla="*/ T20 w 78"/>
                              <a:gd name="T22" fmla="+- 0 188 114"/>
                              <a:gd name="T23" fmla="*/ 188 h 75"/>
                              <a:gd name="T24" fmla="+- 0 1998 1942"/>
                              <a:gd name="T25" fmla="*/ T24 w 78"/>
                              <a:gd name="T26" fmla="+- 0 189 114"/>
                              <a:gd name="T27" fmla="*/ 189 h 75"/>
                              <a:gd name="T28" fmla="+- 0 2014 1942"/>
                              <a:gd name="T29" fmla="*/ T28 w 78"/>
                              <a:gd name="T30" fmla="+- 0 175 114"/>
                              <a:gd name="T31" fmla="*/ 175 h 75"/>
                              <a:gd name="T32" fmla="+- 0 2020 1942"/>
                              <a:gd name="T33" fmla="*/ T32 w 78"/>
                              <a:gd name="T34" fmla="+- 0 153 114"/>
                              <a:gd name="T35" fmla="*/ 153 h 75"/>
                              <a:gd name="T36" fmla="+- 0 2020 1942"/>
                              <a:gd name="T37" fmla="*/ T36 w 78"/>
                              <a:gd name="T38" fmla="+- 0 152 114"/>
                              <a:gd name="T39" fmla="*/ 152 h 75"/>
                              <a:gd name="T40" fmla="+- 0 2014 1942"/>
                              <a:gd name="T41" fmla="*/ T40 w 78"/>
                              <a:gd name="T42" fmla="+- 0 133 114"/>
                              <a:gd name="T43" fmla="*/ 133 h 75"/>
                              <a:gd name="T44" fmla="+- 0 1998 1942"/>
                              <a:gd name="T45" fmla="*/ T44 w 78"/>
                              <a:gd name="T46" fmla="+- 0 119 114"/>
                              <a:gd name="T47" fmla="*/ 119 h 75"/>
                              <a:gd name="T48" fmla="+- 0 1974 1942"/>
                              <a:gd name="T49" fmla="*/ T48 w 78"/>
                              <a:gd name="T50" fmla="+- 0 114 114"/>
                              <a:gd name="T51" fmla="*/ 11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72FAB" id="Group 30" o:spid="_x0000_s1026" style="position:absolute;margin-left:97.1pt;margin-top:5.7pt;width:3.9pt;height:3.75pt;z-index:251676672;mso-position-horizontal-relative:page" coordorigin="1942,114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">
                <v:shape id="Freeform 33" o:spid="_x0000_s1027" style="position:absolute;left:1942;top:114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</w:rPr>
        <w:t>Write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an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autobiography,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story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life.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pictures,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relevant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dates,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important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1"/>
        </w:rPr>
        <w:t>events.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OR,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write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</w:t>
      </w:r>
      <w:r w:rsidRPr="006F1658">
        <w:rPr>
          <w:rFonts w:ascii="Georgia" w:hAnsi="Georgia"/>
          <w:spacing w:val="-2"/>
        </w:rPr>
        <w:t xml:space="preserve"> essay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about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what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hopes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dreams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future,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about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life</w:t>
      </w:r>
      <w:r w:rsidRPr="006F1658">
        <w:rPr>
          <w:rFonts w:ascii="Georgia" w:hAnsi="Georgia"/>
          <w:spacing w:val="57"/>
        </w:rPr>
        <w:t xml:space="preserve"> </w:t>
      </w:r>
      <w:r w:rsidRPr="006F1658">
        <w:rPr>
          <w:rFonts w:ascii="Georgia" w:hAnsi="Georgia"/>
          <w:spacing w:val="-1"/>
        </w:rPr>
        <w:t>goals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you </w:t>
      </w:r>
      <w:r w:rsidRPr="006F1658">
        <w:rPr>
          <w:rFonts w:ascii="Georgia" w:hAnsi="Georgia"/>
          <w:spacing w:val="-1"/>
        </w:rPr>
        <w:t>hope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attain.</w:t>
      </w:r>
    </w:p>
    <w:p w14:paraId="7D8BF3B6" w14:textId="77777777" w:rsidR="00F97AB8" w:rsidRPr="006F1658" w:rsidRDefault="00F97AB8" w:rsidP="00F97AB8">
      <w:pPr>
        <w:pStyle w:val="BodyText"/>
        <w:spacing w:before="2"/>
        <w:ind w:left="124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876779" wp14:editId="299943A8">
                <wp:simplePos x="0" y="0"/>
                <wp:positionH relativeFrom="page">
                  <wp:posOffset>1233170</wp:posOffset>
                </wp:positionH>
                <wp:positionV relativeFrom="paragraph">
                  <wp:posOffset>69850</wp:posOffset>
                </wp:positionV>
                <wp:extent cx="49530" cy="47625"/>
                <wp:effectExtent l="4445" t="7620" r="3175" b="190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0"/>
                          <a:chExt cx="78" cy="75"/>
                        </a:xfrm>
                      </wpg:grpSpPr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1942" y="110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0 110"/>
                              <a:gd name="T3" fmla="*/ 110 h 75"/>
                              <a:gd name="T4" fmla="+- 0 1957 1942"/>
                              <a:gd name="T5" fmla="*/ T4 w 78"/>
                              <a:gd name="T6" fmla="+- 0 118 110"/>
                              <a:gd name="T7" fmla="*/ 118 h 75"/>
                              <a:gd name="T8" fmla="+- 0 1945 1942"/>
                              <a:gd name="T9" fmla="*/ T8 w 78"/>
                              <a:gd name="T10" fmla="+- 0 135 110"/>
                              <a:gd name="T11" fmla="*/ 135 h 75"/>
                              <a:gd name="T12" fmla="+- 0 1942 1942"/>
                              <a:gd name="T13" fmla="*/ T12 w 78"/>
                              <a:gd name="T14" fmla="+- 0 161 110"/>
                              <a:gd name="T15" fmla="*/ 161 h 75"/>
                              <a:gd name="T16" fmla="+- 0 1951 1942"/>
                              <a:gd name="T17" fmla="*/ T16 w 78"/>
                              <a:gd name="T18" fmla="+- 0 175 110"/>
                              <a:gd name="T19" fmla="*/ 175 h 75"/>
                              <a:gd name="T20" fmla="+- 0 1970 1942"/>
                              <a:gd name="T21" fmla="*/ T20 w 78"/>
                              <a:gd name="T22" fmla="+- 0 184 110"/>
                              <a:gd name="T23" fmla="*/ 184 h 75"/>
                              <a:gd name="T24" fmla="+- 0 1998 1942"/>
                              <a:gd name="T25" fmla="*/ T24 w 78"/>
                              <a:gd name="T26" fmla="+- 0 185 110"/>
                              <a:gd name="T27" fmla="*/ 185 h 75"/>
                              <a:gd name="T28" fmla="+- 0 2014 1942"/>
                              <a:gd name="T29" fmla="*/ T28 w 78"/>
                              <a:gd name="T30" fmla="+- 0 171 110"/>
                              <a:gd name="T31" fmla="*/ 171 h 75"/>
                              <a:gd name="T32" fmla="+- 0 2020 1942"/>
                              <a:gd name="T33" fmla="*/ T32 w 78"/>
                              <a:gd name="T34" fmla="+- 0 149 110"/>
                              <a:gd name="T35" fmla="*/ 149 h 75"/>
                              <a:gd name="T36" fmla="+- 0 2020 1942"/>
                              <a:gd name="T37" fmla="*/ T36 w 78"/>
                              <a:gd name="T38" fmla="+- 0 148 110"/>
                              <a:gd name="T39" fmla="*/ 148 h 75"/>
                              <a:gd name="T40" fmla="+- 0 2014 1942"/>
                              <a:gd name="T41" fmla="*/ T40 w 78"/>
                              <a:gd name="T42" fmla="+- 0 129 110"/>
                              <a:gd name="T43" fmla="*/ 129 h 75"/>
                              <a:gd name="T44" fmla="+- 0 1998 1942"/>
                              <a:gd name="T45" fmla="*/ T44 w 78"/>
                              <a:gd name="T46" fmla="+- 0 115 110"/>
                              <a:gd name="T47" fmla="*/ 115 h 75"/>
                              <a:gd name="T48" fmla="+- 0 1974 1942"/>
                              <a:gd name="T49" fmla="*/ T48 w 78"/>
                              <a:gd name="T50" fmla="+- 0 110 110"/>
                              <a:gd name="T51" fmla="*/ 11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2BEC4" id="Group 28" o:spid="_x0000_s1026" style="position:absolute;margin-left:97.1pt;margin-top:5.5pt;width:3.9pt;height:3.75pt;z-index:251677696;mso-position-horizontal-relative:page" coordorigin="1942,110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">
                <v:shape id="Freeform 35" o:spid="_x0000_s1027" style="position:absolute;left:1942;top:110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0;15,118;3,135;0,161;9,175;28,184;56,185;72,171;78,149;78,148;72,129;56,115;32,110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pertaining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these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generations,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correctly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labeled.</w:t>
      </w:r>
    </w:p>
    <w:p w14:paraId="7D119077" w14:textId="77777777" w:rsidR="00F97AB8" w:rsidRPr="006F1658" w:rsidRDefault="00F97AB8" w:rsidP="00F97AB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 w:rsidRPr="006F1658">
        <w:rPr>
          <w:spacing w:val="-1"/>
          <w:sz w:val="22"/>
          <w:szCs w:val="22"/>
        </w:rPr>
        <w:t>Exhibit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#1,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#2,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-2"/>
          <w:sz w:val="22"/>
          <w:szCs w:val="22"/>
        </w:rPr>
        <w:t xml:space="preserve"> Book</w:t>
      </w:r>
      <w:r w:rsidRPr="006F1658">
        <w:rPr>
          <w:spacing w:val="3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#3.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Books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2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3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should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only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include</w:t>
      </w:r>
      <w:r w:rsidRPr="006F1658">
        <w:rPr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Division</w:t>
      </w:r>
      <w:r w:rsidRPr="006F1658">
        <w:rPr>
          <w:sz w:val="22"/>
          <w:szCs w:val="22"/>
        </w:rPr>
        <w:t xml:space="preserve"> 3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2"/>
          <w:sz w:val="22"/>
          <w:szCs w:val="22"/>
        </w:rPr>
        <w:t xml:space="preserve"> 16-</w:t>
      </w:r>
      <w:r w:rsidRPr="006F1658">
        <w:rPr>
          <w:spacing w:val="6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31 and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related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information.</w:t>
      </w:r>
    </w:p>
    <w:p w14:paraId="25E00F1B" w14:textId="77777777" w:rsidR="00F97AB8" w:rsidRPr="00F15428" w:rsidRDefault="00F97AB8" w:rsidP="00F97AB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Division 4</w:t>
      </w:r>
      <w:r w:rsidRPr="00F15428">
        <w:rPr>
          <w:rStyle w:val="Heading2Char"/>
          <w:b w:val="0"/>
          <w:bCs/>
          <w:i/>
          <w:iCs/>
        </w:rPr>
        <w:t xml:space="preserve"> (</w:t>
      </w:r>
      <w:r>
        <w:rPr>
          <w:rStyle w:val="Heading2Char"/>
          <w:b w:val="0"/>
          <w:bCs/>
          <w:i/>
          <w:iCs/>
        </w:rPr>
        <w:t>4</w:t>
      </w:r>
      <w:r w:rsidRPr="00F97AB8">
        <w:rPr>
          <w:rStyle w:val="Heading2Char"/>
          <w:b w:val="0"/>
          <w:bCs/>
          <w:i/>
          <w:iCs/>
          <w:vertAlign w:val="superscript"/>
        </w:rPr>
        <w:t>th</w:t>
      </w:r>
      <w:r>
        <w:rPr>
          <w:rStyle w:val="Heading2Char"/>
          <w:b w:val="0"/>
          <w:bCs/>
          <w:i/>
          <w:iCs/>
        </w:rPr>
        <w:t xml:space="preserve"> year in project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1FB04B9D" w14:textId="77777777"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682"/>
        </w:tabs>
        <w:spacing w:before="37"/>
        <w:ind w:left="681" w:hanging="24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Exhibit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notebook(s)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following:</w:t>
      </w:r>
    </w:p>
    <w:p w14:paraId="4951807B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1"/>
        </w:tabs>
        <w:spacing w:before="162"/>
        <w:ind w:left="1060" w:hanging="268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</w:p>
    <w:p w14:paraId="56BABC3C" w14:textId="77777777" w:rsidR="00F97AB8" w:rsidRPr="006F1658" w:rsidRDefault="00F97AB8" w:rsidP="00F97AB8">
      <w:pPr>
        <w:spacing w:before="4" w:line="251" w:lineRule="auto"/>
        <w:ind w:left="1240" w:right="282" w:hanging="1"/>
        <w:rPr>
          <w:rFonts w:eastAsia="Arial" w:cs="Arial"/>
          <w:sz w:val="22"/>
          <w:szCs w:val="22"/>
        </w:rPr>
      </w:pPr>
      <w:r w:rsidRPr="006F1658">
        <w:rPr>
          <w:rFonts w:eastAsia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C54E6F" wp14:editId="675EE053">
                <wp:simplePos x="0" y="0"/>
                <wp:positionH relativeFrom="page">
                  <wp:posOffset>1233170</wp:posOffset>
                </wp:positionH>
                <wp:positionV relativeFrom="paragraph">
                  <wp:posOffset>71120</wp:posOffset>
                </wp:positionV>
                <wp:extent cx="49530" cy="47625"/>
                <wp:effectExtent l="4445" t="4445" r="3175" b="508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2"/>
                          <a:chExt cx="78" cy="75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942" y="112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2 112"/>
                              <a:gd name="T3" fmla="*/ 112 h 75"/>
                              <a:gd name="T4" fmla="+- 0 1957 1942"/>
                              <a:gd name="T5" fmla="*/ T4 w 78"/>
                              <a:gd name="T6" fmla="+- 0 120 112"/>
                              <a:gd name="T7" fmla="*/ 120 h 75"/>
                              <a:gd name="T8" fmla="+- 0 1945 1942"/>
                              <a:gd name="T9" fmla="*/ T8 w 78"/>
                              <a:gd name="T10" fmla="+- 0 137 112"/>
                              <a:gd name="T11" fmla="*/ 137 h 75"/>
                              <a:gd name="T12" fmla="+- 0 1942 1942"/>
                              <a:gd name="T13" fmla="*/ T12 w 78"/>
                              <a:gd name="T14" fmla="+- 0 163 112"/>
                              <a:gd name="T15" fmla="*/ 163 h 75"/>
                              <a:gd name="T16" fmla="+- 0 1951 1942"/>
                              <a:gd name="T17" fmla="*/ T16 w 78"/>
                              <a:gd name="T18" fmla="+- 0 177 112"/>
                              <a:gd name="T19" fmla="*/ 177 h 75"/>
                              <a:gd name="T20" fmla="+- 0 1970 1942"/>
                              <a:gd name="T21" fmla="*/ T20 w 78"/>
                              <a:gd name="T22" fmla="+- 0 186 112"/>
                              <a:gd name="T23" fmla="*/ 186 h 75"/>
                              <a:gd name="T24" fmla="+- 0 1998 1942"/>
                              <a:gd name="T25" fmla="*/ T24 w 78"/>
                              <a:gd name="T26" fmla="+- 0 187 112"/>
                              <a:gd name="T27" fmla="*/ 187 h 75"/>
                              <a:gd name="T28" fmla="+- 0 2014 1942"/>
                              <a:gd name="T29" fmla="*/ T28 w 78"/>
                              <a:gd name="T30" fmla="+- 0 173 112"/>
                              <a:gd name="T31" fmla="*/ 173 h 75"/>
                              <a:gd name="T32" fmla="+- 0 2020 1942"/>
                              <a:gd name="T33" fmla="*/ T32 w 78"/>
                              <a:gd name="T34" fmla="+- 0 151 112"/>
                              <a:gd name="T35" fmla="*/ 151 h 75"/>
                              <a:gd name="T36" fmla="+- 0 2020 1942"/>
                              <a:gd name="T37" fmla="*/ T36 w 78"/>
                              <a:gd name="T38" fmla="+- 0 150 112"/>
                              <a:gd name="T39" fmla="*/ 150 h 75"/>
                              <a:gd name="T40" fmla="+- 0 2014 1942"/>
                              <a:gd name="T41" fmla="*/ T40 w 78"/>
                              <a:gd name="T42" fmla="+- 0 131 112"/>
                              <a:gd name="T43" fmla="*/ 131 h 75"/>
                              <a:gd name="T44" fmla="+- 0 1998 1942"/>
                              <a:gd name="T45" fmla="*/ T44 w 78"/>
                              <a:gd name="T46" fmla="+- 0 117 112"/>
                              <a:gd name="T47" fmla="*/ 117 h 75"/>
                              <a:gd name="T48" fmla="+- 0 1974 1942"/>
                              <a:gd name="T49" fmla="*/ T48 w 78"/>
                              <a:gd name="T50" fmla="+- 0 112 112"/>
                              <a:gd name="T51" fmla="*/ 11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091E" id="Group 40" o:spid="_x0000_s1026" style="position:absolute;margin-left:97.1pt;margin-top:5.6pt;width:3.9pt;height:3.75pt;z-index:251679744;mso-position-horizontal-relative:page" coordorigin="1942,112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">
                <v:shape id="Freeform 37" o:spid="_x0000_s1027" style="position:absolute;left:1942;top:112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" path="m32,l15,8,3,25,,51,9,65r19,9l56,75,72,61,78,39r,-1l72,19,56,5,32,xe" fillcolor="black" stroked="f">
                  <v:path arrowok="t" o:connecttype="custom" o:connectlocs="32,112;15,120;3,137;0,163;9,177;28,186;56,187;72,173;78,151;78,150;72,131;56,117;32,112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spacing w:val="-1"/>
          <w:sz w:val="22"/>
          <w:szCs w:val="22"/>
        </w:rPr>
        <w:t>Six-generation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pedigree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#1</w:t>
      </w:r>
      <w:r w:rsidRPr="006F1658">
        <w:rPr>
          <w:spacing w:val="-9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through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#63.Computer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programs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do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3"/>
          <w:sz w:val="22"/>
          <w:szCs w:val="22"/>
        </w:rPr>
        <w:t>not</w:t>
      </w:r>
      <w:r w:rsidRPr="006F1658">
        <w:rPr>
          <w:spacing w:val="4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generally</w:t>
      </w:r>
      <w:r w:rsidRPr="006F1658">
        <w:rPr>
          <w:spacing w:val="-6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print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numbers,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z w:val="22"/>
          <w:szCs w:val="22"/>
        </w:rPr>
        <w:t>so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if</w:t>
      </w:r>
      <w:r w:rsidRPr="006F1658">
        <w:rPr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are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using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z w:val="22"/>
          <w:szCs w:val="22"/>
        </w:rPr>
        <w:t>a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computer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program,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make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sure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you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have</w:t>
      </w:r>
      <w:r w:rsidRPr="006F1658">
        <w:rPr>
          <w:spacing w:val="63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correct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number</w:t>
      </w:r>
      <w:r w:rsidRPr="006F1658">
        <w:rPr>
          <w:spacing w:val="-3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of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ancestors.</w:t>
      </w:r>
      <w:r w:rsidRPr="006F1658">
        <w:rPr>
          <w:spacing w:val="-12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You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must</w:t>
      </w:r>
      <w:r w:rsidRPr="006F1658">
        <w:rPr>
          <w:b/>
          <w:spacing w:val="-6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use</w:t>
      </w:r>
      <w:r w:rsidRPr="006F1658">
        <w:rPr>
          <w:b/>
          <w:spacing w:val="-4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the</w:t>
      </w:r>
      <w:r w:rsidRPr="006F1658">
        <w:rPr>
          <w:b/>
          <w:spacing w:val="-4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pedigree</w:t>
      </w:r>
      <w:r w:rsidRPr="006F1658">
        <w:rPr>
          <w:b/>
          <w:spacing w:val="-4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charts</w:t>
      </w:r>
      <w:r w:rsidRPr="006F1658">
        <w:rPr>
          <w:b/>
          <w:spacing w:val="-2"/>
          <w:sz w:val="22"/>
          <w:szCs w:val="22"/>
        </w:rPr>
        <w:t xml:space="preserve"> listed</w:t>
      </w:r>
      <w:r w:rsidRPr="006F1658">
        <w:rPr>
          <w:b/>
          <w:spacing w:val="-7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at</w:t>
      </w:r>
      <w:r w:rsidRPr="006F1658">
        <w:rPr>
          <w:b/>
          <w:spacing w:val="36"/>
          <w:sz w:val="22"/>
          <w:szCs w:val="22"/>
        </w:rPr>
        <w:t xml:space="preserve"> </w:t>
      </w:r>
      <w:hyperlink r:id="rId17" w:history="1">
        <w:r w:rsidR="00986189" w:rsidRPr="007A5F43">
          <w:rPr>
            <w:rStyle w:val="Hyperlink"/>
            <w:spacing w:val="-1"/>
            <w:sz w:val="22"/>
            <w:szCs w:val="22"/>
          </w:rPr>
          <w:t>www.extension.purdue.edu/4-H,</w:t>
        </w:r>
      </w:hyperlink>
      <w:r w:rsidRPr="006F1658">
        <w:rPr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-11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748Pc-W</w:t>
      </w:r>
      <w:r w:rsidRPr="006F1658">
        <w:rPr>
          <w:b/>
          <w:spacing w:val="-9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or</w:t>
      </w:r>
      <w:r w:rsidRPr="006F1658">
        <w:rPr>
          <w:b/>
          <w:spacing w:val="-11"/>
          <w:sz w:val="22"/>
          <w:szCs w:val="22"/>
        </w:rPr>
        <w:t xml:space="preserve"> </w:t>
      </w:r>
      <w:r w:rsidRPr="006F1658">
        <w:rPr>
          <w:b/>
          <w:spacing w:val="-1"/>
          <w:sz w:val="22"/>
          <w:szCs w:val="22"/>
        </w:rPr>
        <w:t>4-H</w:t>
      </w:r>
      <w:r w:rsidRPr="006F1658">
        <w:rPr>
          <w:b/>
          <w:spacing w:val="-12"/>
          <w:sz w:val="22"/>
          <w:szCs w:val="22"/>
        </w:rPr>
        <w:t xml:space="preserve"> </w:t>
      </w:r>
      <w:r w:rsidRPr="006F1658">
        <w:rPr>
          <w:b/>
          <w:sz w:val="22"/>
          <w:szCs w:val="22"/>
        </w:rPr>
        <w:t>748Pbw-W</w:t>
      </w:r>
      <w:r w:rsidRPr="006F1658">
        <w:rPr>
          <w:sz w:val="22"/>
          <w:szCs w:val="22"/>
        </w:rPr>
        <w:t>,</w:t>
      </w:r>
      <w:r w:rsidRPr="006F1658">
        <w:rPr>
          <w:spacing w:val="-1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or</w:t>
      </w:r>
      <w:r w:rsidRPr="006F1658">
        <w:rPr>
          <w:spacing w:val="-11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commercial</w:t>
      </w:r>
      <w:r w:rsidRPr="006F1658">
        <w:rPr>
          <w:spacing w:val="-10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software</w:t>
      </w:r>
      <w:r w:rsidRPr="006F1658">
        <w:rPr>
          <w:spacing w:val="7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forms,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but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not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z w:val="22"/>
          <w:szCs w:val="22"/>
        </w:rPr>
        <w:t>the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old</w:t>
      </w:r>
      <w:r w:rsidRPr="006F1658">
        <w:rPr>
          <w:spacing w:val="-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"packet"</w:t>
      </w:r>
      <w:r w:rsidRPr="006F1658">
        <w:rPr>
          <w:spacing w:val="-5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pedigree</w:t>
      </w:r>
      <w:r w:rsidRPr="006F1658">
        <w:rPr>
          <w:spacing w:val="-4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charts</w:t>
      </w:r>
    </w:p>
    <w:p w14:paraId="54D4238F" w14:textId="77777777" w:rsidR="00F97AB8" w:rsidRPr="006F1658" w:rsidRDefault="00F97AB8" w:rsidP="00F97AB8">
      <w:pPr>
        <w:pStyle w:val="BodyText"/>
        <w:spacing w:line="245" w:lineRule="auto"/>
        <w:ind w:left="1240" w:right="282" w:hanging="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DD0AE7D" wp14:editId="09C2BF30">
                <wp:simplePos x="0" y="0"/>
                <wp:positionH relativeFrom="page">
                  <wp:posOffset>1233170</wp:posOffset>
                </wp:positionH>
                <wp:positionV relativeFrom="paragraph">
                  <wp:posOffset>69215</wp:posOffset>
                </wp:positionV>
                <wp:extent cx="49530" cy="47625"/>
                <wp:effectExtent l="4445" t="635" r="3175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09"/>
                          <a:chExt cx="78" cy="75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942" y="109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09 109"/>
                              <a:gd name="T3" fmla="*/ 109 h 75"/>
                              <a:gd name="T4" fmla="+- 0 1957 1942"/>
                              <a:gd name="T5" fmla="*/ T4 w 78"/>
                              <a:gd name="T6" fmla="+- 0 117 109"/>
                              <a:gd name="T7" fmla="*/ 117 h 75"/>
                              <a:gd name="T8" fmla="+- 0 1945 1942"/>
                              <a:gd name="T9" fmla="*/ T8 w 78"/>
                              <a:gd name="T10" fmla="+- 0 134 109"/>
                              <a:gd name="T11" fmla="*/ 134 h 75"/>
                              <a:gd name="T12" fmla="+- 0 1942 1942"/>
                              <a:gd name="T13" fmla="*/ T12 w 78"/>
                              <a:gd name="T14" fmla="+- 0 160 109"/>
                              <a:gd name="T15" fmla="*/ 160 h 75"/>
                              <a:gd name="T16" fmla="+- 0 1951 1942"/>
                              <a:gd name="T17" fmla="*/ T16 w 78"/>
                              <a:gd name="T18" fmla="+- 0 174 109"/>
                              <a:gd name="T19" fmla="*/ 174 h 75"/>
                              <a:gd name="T20" fmla="+- 0 1970 1942"/>
                              <a:gd name="T21" fmla="*/ T20 w 78"/>
                              <a:gd name="T22" fmla="+- 0 183 109"/>
                              <a:gd name="T23" fmla="*/ 183 h 75"/>
                              <a:gd name="T24" fmla="+- 0 1998 1942"/>
                              <a:gd name="T25" fmla="*/ T24 w 78"/>
                              <a:gd name="T26" fmla="+- 0 184 109"/>
                              <a:gd name="T27" fmla="*/ 184 h 75"/>
                              <a:gd name="T28" fmla="+- 0 2014 1942"/>
                              <a:gd name="T29" fmla="*/ T28 w 78"/>
                              <a:gd name="T30" fmla="+- 0 170 109"/>
                              <a:gd name="T31" fmla="*/ 170 h 75"/>
                              <a:gd name="T32" fmla="+- 0 2020 1942"/>
                              <a:gd name="T33" fmla="*/ T32 w 78"/>
                              <a:gd name="T34" fmla="+- 0 148 109"/>
                              <a:gd name="T35" fmla="*/ 148 h 75"/>
                              <a:gd name="T36" fmla="+- 0 2020 1942"/>
                              <a:gd name="T37" fmla="*/ T36 w 78"/>
                              <a:gd name="T38" fmla="+- 0 147 109"/>
                              <a:gd name="T39" fmla="*/ 147 h 75"/>
                              <a:gd name="T40" fmla="+- 0 2014 1942"/>
                              <a:gd name="T41" fmla="*/ T40 w 78"/>
                              <a:gd name="T42" fmla="+- 0 128 109"/>
                              <a:gd name="T43" fmla="*/ 128 h 75"/>
                              <a:gd name="T44" fmla="+- 0 1998 1942"/>
                              <a:gd name="T45" fmla="*/ T44 w 78"/>
                              <a:gd name="T46" fmla="+- 0 114 109"/>
                              <a:gd name="T47" fmla="*/ 114 h 75"/>
                              <a:gd name="T48" fmla="+- 0 1974 1942"/>
                              <a:gd name="T49" fmla="*/ T48 w 78"/>
                              <a:gd name="T50" fmla="+- 0 109 109"/>
                              <a:gd name="T51" fmla="*/ 1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1E463" id="Group 38" o:spid="_x0000_s1026" style="position:absolute;margin-left:97.1pt;margin-top:5.45pt;width:3.9pt;height:3.75pt;z-index:251680768;mso-position-horizontal-relative:page" coordorigin="1942,10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">
                <v:shape id="Freeform 39" o:spid="_x0000_s1027" style="position:absolute;left:1942;top:109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09;15,117;3,134;0,160;9,174;28,183;56,184;72,170;78,148;78,147;72,128;56,114;32,109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Group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generation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six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(6).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  <w:spacing w:val="-1"/>
        </w:rPr>
        <w:t>Sources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1"/>
        </w:rPr>
        <w:t xml:space="preserve"> information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must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filled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in</w:t>
      </w:r>
      <w:r w:rsidRPr="006F1658">
        <w:rPr>
          <w:rFonts w:ascii="Georgia" w:hAnsi="Georgia"/>
          <w:spacing w:val="53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Information").</w:t>
      </w:r>
    </w:p>
    <w:p w14:paraId="69651604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1"/>
        </w:tabs>
        <w:ind w:left="1060" w:hanging="268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32-63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14:paraId="660A74F6" w14:textId="77777777"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2"/>
        </w:tabs>
        <w:spacing w:before="4"/>
        <w:ind w:left="1241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worksheets</w:t>
      </w:r>
    </w:p>
    <w:p w14:paraId="3A35F595" w14:textId="77777777"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2"/>
        </w:tabs>
        <w:spacing w:before="4"/>
        <w:ind w:left="1241" w:hanging="180"/>
        <w:rPr>
          <w:rFonts w:ascii="Georgia" w:hAnsi="Georgia"/>
        </w:rPr>
      </w:pPr>
      <w:r w:rsidRPr="006F1658">
        <w:rPr>
          <w:rFonts w:ascii="Georgia" w:hAnsi="Georgia"/>
        </w:rPr>
        <w:t xml:space="preserve">A </w:t>
      </w: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of</w:t>
      </w:r>
      <w:r w:rsidRPr="006F1658">
        <w:rPr>
          <w:rFonts w:ascii="Georgia" w:hAnsi="Georgia"/>
          <w:spacing w:val="4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14:paraId="431B2467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2"/>
        </w:tabs>
        <w:spacing w:before="6"/>
        <w:ind w:left="1061" w:hanging="269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32-63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14:paraId="03506401" w14:textId="77777777"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2"/>
        </w:tabs>
        <w:spacing w:before="4" w:line="245" w:lineRule="auto"/>
        <w:ind w:right="324" w:hanging="179"/>
        <w:rPr>
          <w:rFonts w:ascii="Georgia" w:hAnsi="Georgia"/>
        </w:rPr>
      </w:pP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copy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photograph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2"/>
        </w:rPr>
        <w:t>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story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sixth-generation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ancestor.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about</w:t>
      </w:r>
      <w:r w:rsidRPr="006F1658">
        <w:rPr>
          <w:rFonts w:ascii="Georgia" w:hAnsi="Georgia"/>
          <w:spacing w:val="38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date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when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photograph</w:t>
      </w:r>
      <w:r w:rsidRPr="006F1658">
        <w:rPr>
          <w:rFonts w:ascii="Georgia" w:hAnsi="Georgia"/>
          <w:spacing w:val="-2"/>
        </w:rPr>
        <w:t xml:space="preserve"> was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taken,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how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where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 xml:space="preserve">you </w:t>
      </w:r>
      <w:r w:rsidRPr="006F1658">
        <w:rPr>
          <w:rFonts w:ascii="Georgia" w:hAnsi="Georgia"/>
        </w:rPr>
        <w:t>found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what's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happening in</w:t>
      </w:r>
      <w:r w:rsidRPr="006F1658">
        <w:rPr>
          <w:rFonts w:ascii="Georgia" w:hAnsi="Georgia"/>
          <w:spacing w:val="59"/>
        </w:rPr>
        <w:t xml:space="preserve"> </w:t>
      </w:r>
      <w:r w:rsidRPr="006F1658">
        <w:rPr>
          <w:rFonts w:ascii="Georgia" w:hAnsi="Georgia"/>
          <w:spacing w:val="-1"/>
        </w:rPr>
        <w:t>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why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it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was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taken.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If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this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unavailable,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write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story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about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historical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period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during</w:t>
      </w:r>
      <w:r w:rsidRPr="006F1658">
        <w:rPr>
          <w:rFonts w:ascii="Georgia" w:hAnsi="Georgia"/>
          <w:spacing w:val="29"/>
        </w:rPr>
        <w:t xml:space="preserve"> </w:t>
      </w:r>
      <w:r w:rsidRPr="006F1658">
        <w:rPr>
          <w:rFonts w:ascii="Georgia" w:hAnsi="Georgia"/>
          <w:spacing w:val="-1"/>
        </w:rPr>
        <w:lastRenderedPageBreak/>
        <w:t>which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sixth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generation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ancestor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was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living.</w:t>
      </w:r>
    </w:p>
    <w:p w14:paraId="3E193302" w14:textId="77777777" w:rsidR="00F97AB8" w:rsidRPr="006F1658" w:rsidRDefault="00F97AB8" w:rsidP="00F97AB8">
      <w:pPr>
        <w:pStyle w:val="BodyText"/>
        <w:spacing w:before="1"/>
        <w:ind w:left="124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F2D5CBF" wp14:editId="5A4BC9BA">
                <wp:simplePos x="0" y="0"/>
                <wp:positionH relativeFrom="page">
                  <wp:posOffset>1233170</wp:posOffset>
                </wp:positionH>
                <wp:positionV relativeFrom="paragraph">
                  <wp:posOffset>70485</wp:posOffset>
                </wp:positionV>
                <wp:extent cx="49530" cy="47625"/>
                <wp:effectExtent l="4445" t="635" r="3175" b="889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1"/>
                          <a:chExt cx="78" cy="75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1942" y="111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1 111"/>
                              <a:gd name="T3" fmla="*/ 111 h 75"/>
                              <a:gd name="T4" fmla="+- 0 1957 1942"/>
                              <a:gd name="T5" fmla="*/ T4 w 78"/>
                              <a:gd name="T6" fmla="+- 0 119 111"/>
                              <a:gd name="T7" fmla="*/ 119 h 75"/>
                              <a:gd name="T8" fmla="+- 0 1945 1942"/>
                              <a:gd name="T9" fmla="*/ T8 w 78"/>
                              <a:gd name="T10" fmla="+- 0 136 111"/>
                              <a:gd name="T11" fmla="*/ 136 h 75"/>
                              <a:gd name="T12" fmla="+- 0 1942 1942"/>
                              <a:gd name="T13" fmla="*/ T12 w 78"/>
                              <a:gd name="T14" fmla="+- 0 162 111"/>
                              <a:gd name="T15" fmla="*/ 162 h 75"/>
                              <a:gd name="T16" fmla="+- 0 1951 1942"/>
                              <a:gd name="T17" fmla="*/ T16 w 78"/>
                              <a:gd name="T18" fmla="+- 0 176 111"/>
                              <a:gd name="T19" fmla="*/ 176 h 75"/>
                              <a:gd name="T20" fmla="+- 0 1970 1942"/>
                              <a:gd name="T21" fmla="*/ T20 w 78"/>
                              <a:gd name="T22" fmla="+- 0 185 111"/>
                              <a:gd name="T23" fmla="*/ 185 h 75"/>
                              <a:gd name="T24" fmla="+- 0 1998 1942"/>
                              <a:gd name="T25" fmla="*/ T24 w 78"/>
                              <a:gd name="T26" fmla="+- 0 186 111"/>
                              <a:gd name="T27" fmla="*/ 186 h 75"/>
                              <a:gd name="T28" fmla="+- 0 2014 1942"/>
                              <a:gd name="T29" fmla="*/ T28 w 78"/>
                              <a:gd name="T30" fmla="+- 0 172 111"/>
                              <a:gd name="T31" fmla="*/ 172 h 75"/>
                              <a:gd name="T32" fmla="+- 0 2020 1942"/>
                              <a:gd name="T33" fmla="*/ T32 w 78"/>
                              <a:gd name="T34" fmla="+- 0 150 111"/>
                              <a:gd name="T35" fmla="*/ 150 h 75"/>
                              <a:gd name="T36" fmla="+- 0 2020 1942"/>
                              <a:gd name="T37" fmla="*/ T36 w 78"/>
                              <a:gd name="T38" fmla="+- 0 149 111"/>
                              <a:gd name="T39" fmla="*/ 149 h 75"/>
                              <a:gd name="T40" fmla="+- 0 2014 1942"/>
                              <a:gd name="T41" fmla="*/ T40 w 78"/>
                              <a:gd name="T42" fmla="+- 0 130 111"/>
                              <a:gd name="T43" fmla="*/ 130 h 75"/>
                              <a:gd name="T44" fmla="+- 0 1998 1942"/>
                              <a:gd name="T45" fmla="*/ T44 w 78"/>
                              <a:gd name="T46" fmla="+- 0 116 111"/>
                              <a:gd name="T47" fmla="*/ 116 h 75"/>
                              <a:gd name="T48" fmla="+- 0 1974 1942"/>
                              <a:gd name="T49" fmla="*/ T48 w 78"/>
                              <a:gd name="T50" fmla="+- 0 111 111"/>
                              <a:gd name="T51" fmla="*/ 11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1126" id="Group 36" o:spid="_x0000_s1026" style="position:absolute;margin-left:97.1pt;margin-top:5.55pt;width:3.9pt;height:3.75pt;z-index:251681792;mso-position-horizontal-relative:page" coordorigin="1942,111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">
                <v:shape id="Freeform 41" o:spid="_x0000_s1027" style="position:absolute;left:1942;top:111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" path="m32,l15,8,3,25,,51,9,65r19,9l56,75,72,61,78,39r,-1l72,19,56,5,32,xe" fillcolor="black" stroked="f">
                  <v:path arrowok="t" o:connecttype="custom" o:connectlocs="32,111;15,119;3,136;0,162;9,176;28,185;56,186;72,172;78,150;78,149;72,130;56,116;32,111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or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pertaining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these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generations,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correctly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labeled.</w:t>
      </w:r>
    </w:p>
    <w:p w14:paraId="67C6B9DB" w14:textId="77777777" w:rsidR="00F97AB8" w:rsidRPr="006F1658" w:rsidRDefault="00F97AB8" w:rsidP="00F97AB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 w:rsidRPr="006F1658">
        <w:rPr>
          <w:spacing w:val="-1"/>
          <w:sz w:val="22"/>
          <w:szCs w:val="22"/>
        </w:rPr>
        <w:t>Exhibit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#1,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Book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#2,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-2"/>
          <w:sz w:val="22"/>
          <w:szCs w:val="22"/>
        </w:rPr>
        <w:t xml:space="preserve"> Book</w:t>
      </w:r>
      <w:r w:rsidRPr="006F1658">
        <w:rPr>
          <w:spacing w:val="3"/>
          <w:sz w:val="22"/>
          <w:szCs w:val="22"/>
        </w:rPr>
        <w:t xml:space="preserve"> </w:t>
      </w:r>
      <w:r w:rsidRPr="006F1658">
        <w:rPr>
          <w:spacing w:val="-2"/>
          <w:sz w:val="22"/>
          <w:szCs w:val="22"/>
        </w:rPr>
        <w:t>#3.</w:t>
      </w:r>
      <w:r w:rsidRPr="006F1658">
        <w:rPr>
          <w:spacing w:val="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Books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2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and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z w:val="22"/>
          <w:szCs w:val="22"/>
        </w:rPr>
        <w:t>3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should</w:t>
      </w:r>
      <w:r w:rsidRPr="006F1658">
        <w:rPr>
          <w:spacing w:val="1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only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include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Division</w:t>
      </w:r>
      <w:r w:rsidRPr="006F1658">
        <w:rPr>
          <w:sz w:val="22"/>
          <w:szCs w:val="22"/>
        </w:rPr>
        <w:t xml:space="preserve"> 4 </w:t>
      </w:r>
      <w:r w:rsidRPr="006F1658">
        <w:rPr>
          <w:spacing w:val="-1"/>
          <w:sz w:val="22"/>
          <w:szCs w:val="22"/>
        </w:rPr>
        <w:t>ancestors</w:t>
      </w:r>
      <w:r w:rsidRPr="006F1658">
        <w:rPr>
          <w:spacing w:val="-2"/>
          <w:sz w:val="22"/>
          <w:szCs w:val="22"/>
        </w:rPr>
        <w:t xml:space="preserve"> 32-</w:t>
      </w:r>
      <w:r w:rsidRPr="006F1658">
        <w:rPr>
          <w:spacing w:val="57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63 and</w:t>
      </w:r>
      <w:r w:rsidRPr="006F1658">
        <w:rPr>
          <w:spacing w:val="-2"/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related</w:t>
      </w:r>
      <w:r w:rsidRPr="006F1658">
        <w:rPr>
          <w:sz w:val="22"/>
          <w:szCs w:val="22"/>
        </w:rPr>
        <w:t xml:space="preserve"> </w:t>
      </w:r>
      <w:r w:rsidRPr="006F1658">
        <w:rPr>
          <w:spacing w:val="-1"/>
          <w:sz w:val="22"/>
          <w:szCs w:val="22"/>
        </w:rPr>
        <w:t>information.</w:t>
      </w:r>
    </w:p>
    <w:p w14:paraId="4DD4E724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</w:t>
      </w:r>
      <w:r w:rsidR="00F97AB8">
        <w:rPr>
          <w:rStyle w:val="Heading2Char"/>
          <w:b w:val="0"/>
          <w:bCs/>
          <w:i/>
          <w:iCs/>
        </w:rPr>
        <w:t>5</w:t>
      </w:r>
      <w:r w:rsidR="00F97AB8" w:rsidRPr="00F97AB8">
        <w:rPr>
          <w:rStyle w:val="Heading2Char"/>
          <w:b w:val="0"/>
          <w:bCs/>
          <w:i/>
          <w:iCs/>
          <w:vertAlign w:val="superscript"/>
        </w:rPr>
        <w:t>th</w:t>
      </w:r>
      <w:r w:rsidR="00F97AB8">
        <w:rPr>
          <w:rStyle w:val="Heading2Char"/>
          <w:b w:val="0"/>
          <w:bCs/>
          <w:i/>
          <w:iCs/>
        </w:rPr>
        <w:t xml:space="preserve"> year and above in project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7BB42F15" w14:textId="77777777" w:rsidR="00F97AB8" w:rsidRPr="006F1658" w:rsidRDefault="00F97AB8" w:rsidP="00F97AB8">
      <w:pPr>
        <w:pStyle w:val="BodyText"/>
        <w:numPr>
          <w:ilvl w:val="0"/>
          <w:numId w:val="11"/>
        </w:numPr>
        <w:tabs>
          <w:tab w:val="left" w:pos="682"/>
        </w:tabs>
        <w:spacing w:before="162"/>
        <w:ind w:left="681" w:hanging="24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Exhibit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notebook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includes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following:</w:t>
      </w:r>
    </w:p>
    <w:p w14:paraId="4A7F451F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972"/>
        </w:tabs>
        <w:spacing w:before="160"/>
        <w:ind w:hanging="272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#1</w:t>
      </w:r>
    </w:p>
    <w:p w14:paraId="0F8B7FEB" w14:textId="77777777" w:rsidR="00F97AB8" w:rsidRPr="006F1658" w:rsidRDefault="00F97AB8" w:rsidP="00F97AB8">
      <w:pPr>
        <w:pStyle w:val="BodyText"/>
        <w:spacing w:before="2" w:line="246" w:lineRule="auto"/>
        <w:ind w:left="1240" w:right="464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86C335" wp14:editId="54FB8B8A">
                <wp:simplePos x="0" y="0"/>
                <wp:positionH relativeFrom="page">
                  <wp:posOffset>1233170</wp:posOffset>
                </wp:positionH>
                <wp:positionV relativeFrom="paragraph">
                  <wp:posOffset>72390</wp:posOffset>
                </wp:positionV>
                <wp:extent cx="49530" cy="47625"/>
                <wp:effectExtent l="4445" t="3810" r="3175" b="571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14"/>
                          <a:chExt cx="78" cy="75"/>
                        </a:xfrm>
                      </wpg:grpSpPr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1942" y="114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14 114"/>
                              <a:gd name="T3" fmla="*/ 114 h 75"/>
                              <a:gd name="T4" fmla="+- 0 1957 1942"/>
                              <a:gd name="T5" fmla="*/ T4 w 78"/>
                              <a:gd name="T6" fmla="+- 0 122 114"/>
                              <a:gd name="T7" fmla="*/ 122 h 75"/>
                              <a:gd name="T8" fmla="+- 0 1945 1942"/>
                              <a:gd name="T9" fmla="*/ T8 w 78"/>
                              <a:gd name="T10" fmla="+- 0 139 114"/>
                              <a:gd name="T11" fmla="*/ 139 h 75"/>
                              <a:gd name="T12" fmla="+- 0 1942 1942"/>
                              <a:gd name="T13" fmla="*/ T12 w 78"/>
                              <a:gd name="T14" fmla="+- 0 165 114"/>
                              <a:gd name="T15" fmla="*/ 165 h 75"/>
                              <a:gd name="T16" fmla="+- 0 1951 1942"/>
                              <a:gd name="T17" fmla="*/ T16 w 78"/>
                              <a:gd name="T18" fmla="+- 0 179 114"/>
                              <a:gd name="T19" fmla="*/ 179 h 75"/>
                              <a:gd name="T20" fmla="+- 0 1970 1942"/>
                              <a:gd name="T21" fmla="*/ T20 w 78"/>
                              <a:gd name="T22" fmla="+- 0 188 114"/>
                              <a:gd name="T23" fmla="*/ 188 h 75"/>
                              <a:gd name="T24" fmla="+- 0 1998 1942"/>
                              <a:gd name="T25" fmla="*/ T24 w 78"/>
                              <a:gd name="T26" fmla="+- 0 189 114"/>
                              <a:gd name="T27" fmla="*/ 189 h 75"/>
                              <a:gd name="T28" fmla="+- 0 2014 1942"/>
                              <a:gd name="T29" fmla="*/ T28 w 78"/>
                              <a:gd name="T30" fmla="+- 0 175 114"/>
                              <a:gd name="T31" fmla="*/ 175 h 75"/>
                              <a:gd name="T32" fmla="+- 0 2020 1942"/>
                              <a:gd name="T33" fmla="*/ T32 w 78"/>
                              <a:gd name="T34" fmla="+- 0 153 114"/>
                              <a:gd name="T35" fmla="*/ 153 h 75"/>
                              <a:gd name="T36" fmla="+- 0 2020 1942"/>
                              <a:gd name="T37" fmla="*/ T36 w 78"/>
                              <a:gd name="T38" fmla="+- 0 152 114"/>
                              <a:gd name="T39" fmla="*/ 152 h 75"/>
                              <a:gd name="T40" fmla="+- 0 2014 1942"/>
                              <a:gd name="T41" fmla="*/ T40 w 78"/>
                              <a:gd name="T42" fmla="+- 0 133 114"/>
                              <a:gd name="T43" fmla="*/ 133 h 75"/>
                              <a:gd name="T44" fmla="+- 0 1998 1942"/>
                              <a:gd name="T45" fmla="*/ T44 w 78"/>
                              <a:gd name="T46" fmla="+- 0 119 114"/>
                              <a:gd name="T47" fmla="*/ 119 h 75"/>
                              <a:gd name="T48" fmla="+- 0 1974 1942"/>
                              <a:gd name="T49" fmla="*/ T48 w 78"/>
                              <a:gd name="T50" fmla="+- 0 114 114"/>
                              <a:gd name="T51" fmla="*/ 11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E0731" id="Group 64" o:spid="_x0000_s1026" style="position:absolute;margin-left:97.1pt;margin-top:5.7pt;width:3.9pt;height:3.75pt;z-index:251683840;mso-position-horizontal-relative:page" coordorigin="1942,114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">
                <v:shape id="Freeform 43" o:spid="_x0000_s1027" style="position:absolute;left:1942;top:114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" path="m32,l15,8,3,25,,51,9,65r19,9l56,75,72,61,78,39r,-1l72,19,56,5,32,xe" fillcolor="black" stroked="f">
                  <v:path arrowok="t" o:connecttype="custom" o:connectlocs="32,114;15,122;3,139;0,165;9,179;28,188;56,189;72,175;78,153;78,152;72,133;56,119;32,114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Seventh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and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eighth-generation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charts,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#64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through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#255.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ancestry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is</w:t>
      </w:r>
      <w:r w:rsidRPr="006F1658">
        <w:rPr>
          <w:rFonts w:ascii="Georgia" w:hAnsi="Georgia"/>
          <w:spacing w:val="47"/>
        </w:rPr>
        <w:t xml:space="preserve"> </w:t>
      </w:r>
      <w:r w:rsidRPr="006F1658">
        <w:rPr>
          <w:rFonts w:ascii="Georgia" w:hAnsi="Georgia"/>
          <w:spacing w:val="-1"/>
        </w:rPr>
        <w:t>unknown,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please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indicate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Unknown.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Computer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programs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do</w:t>
      </w:r>
      <w:r w:rsidRPr="006F1658">
        <w:rPr>
          <w:rFonts w:ascii="Georgia" w:hAnsi="Georgia"/>
          <w:spacing w:val="-2"/>
        </w:rPr>
        <w:t xml:space="preserve"> not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generally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print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chart</w:t>
      </w:r>
      <w:r w:rsidRPr="006F1658">
        <w:rPr>
          <w:rFonts w:ascii="Georgia" w:hAnsi="Georgia"/>
          <w:spacing w:val="45"/>
        </w:rPr>
        <w:t xml:space="preserve"> </w:t>
      </w:r>
      <w:r w:rsidRPr="006F1658">
        <w:rPr>
          <w:rFonts w:ascii="Georgia" w:hAnsi="Georgia"/>
          <w:spacing w:val="-1"/>
        </w:rPr>
        <w:t>numbers,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>so</w:t>
      </w:r>
      <w:r w:rsidRPr="006F1658">
        <w:rPr>
          <w:rFonts w:ascii="Georgia" w:hAnsi="Georgia"/>
          <w:spacing w:val="-2"/>
        </w:rPr>
        <w:t xml:space="preserve"> if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 xml:space="preserve">you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using</w:t>
      </w:r>
      <w:r w:rsidRPr="006F1658">
        <w:rPr>
          <w:rFonts w:ascii="Georgia" w:hAnsi="Georgia"/>
        </w:rPr>
        <w:t xml:space="preserve"> 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 xml:space="preserve">computer </w:t>
      </w:r>
      <w:r w:rsidRPr="006F1658">
        <w:rPr>
          <w:rFonts w:ascii="Georgia" w:hAnsi="Georgia"/>
          <w:spacing w:val="-2"/>
        </w:rPr>
        <w:t>program,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make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sure</w:t>
      </w:r>
      <w:r w:rsidRPr="006F1658">
        <w:rPr>
          <w:rFonts w:ascii="Georgia" w:hAnsi="Georgia"/>
          <w:spacing w:val="-2"/>
        </w:rPr>
        <w:t xml:space="preserve"> you have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correct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number</w:t>
      </w:r>
      <w:r w:rsidRPr="006F1658">
        <w:rPr>
          <w:rFonts w:ascii="Georgia" w:hAnsi="Georgia"/>
          <w:spacing w:val="57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ancestors.</w:t>
      </w:r>
    </w:p>
    <w:p w14:paraId="75B7230C" w14:textId="77777777" w:rsidR="00F97AB8" w:rsidRPr="006F1658" w:rsidRDefault="00F97AB8" w:rsidP="00F97AB8">
      <w:pPr>
        <w:pStyle w:val="BodyText"/>
        <w:spacing w:line="252" w:lineRule="exact"/>
        <w:ind w:left="1241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1250B51" wp14:editId="153008A2">
                <wp:simplePos x="0" y="0"/>
                <wp:positionH relativeFrom="page">
                  <wp:posOffset>1233170</wp:posOffset>
                </wp:positionH>
                <wp:positionV relativeFrom="paragraph">
                  <wp:posOffset>69215</wp:posOffset>
                </wp:positionV>
                <wp:extent cx="49530" cy="47625"/>
                <wp:effectExtent l="4445" t="635" r="3175" b="889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09"/>
                          <a:chExt cx="78" cy="75"/>
                        </a:xfrm>
                      </wpg:grpSpPr>
                      <wps:wsp>
                        <wps:cNvPr id="63" name="Freeform 45"/>
                        <wps:cNvSpPr>
                          <a:spLocks/>
                        </wps:cNvSpPr>
                        <wps:spPr bwMode="auto">
                          <a:xfrm>
                            <a:off x="1942" y="109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09 109"/>
                              <a:gd name="T3" fmla="*/ 109 h 75"/>
                              <a:gd name="T4" fmla="+- 0 1957 1942"/>
                              <a:gd name="T5" fmla="*/ T4 w 78"/>
                              <a:gd name="T6" fmla="+- 0 117 109"/>
                              <a:gd name="T7" fmla="*/ 117 h 75"/>
                              <a:gd name="T8" fmla="+- 0 1945 1942"/>
                              <a:gd name="T9" fmla="*/ T8 w 78"/>
                              <a:gd name="T10" fmla="+- 0 134 109"/>
                              <a:gd name="T11" fmla="*/ 134 h 75"/>
                              <a:gd name="T12" fmla="+- 0 1942 1942"/>
                              <a:gd name="T13" fmla="*/ T12 w 78"/>
                              <a:gd name="T14" fmla="+- 0 160 109"/>
                              <a:gd name="T15" fmla="*/ 160 h 75"/>
                              <a:gd name="T16" fmla="+- 0 1951 1942"/>
                              <a:gd name="T17" fmla="*/ T16 w 78"/>
                              <a:gd name="T18" fmla="+- 0 174 109"/>
                              <a:gd name="T19" fmla="*/ 174 h 75"/>
                              <a:gd name="T20" fmla="+- 0 1970 1942"/>
                              <a:gd name="T21" fmla="*/ T20 w 78"/>
                              <a:gd name="T22" fmla="+- 0 183 109"/>
                              <a:gd name="T23" fmla="*/ 183 h 75"/>
                              <a:gd name="T24" fmla="+- 0 1998 1942"/>
                              <a:gd name="T25" fmla="*/ T24 w 78"/>
                              <a:gd name="T26" fmla="+- 0 184 109"/>
                              <a:gd name="T27" fmla="*/ 184 h 75"/>
                              <a:gd name="T28" fmla="+- 0 2014 1942"/>
                              <a:gd name="T29" fmla="*/ T28 w 78"/>
                              <a:gd name="T30" fmla="+- 0 170 109"/>
                              <a:gd name="T31" fmla="*/ 170 h 75"/>
                              <a:gd name="T32" fmla="+- 0 2020 1942"/>
                              <a:gd name="T33" fmla="*/ T32 w 78"/>
                              <a:gd name="T34" fmla="+- 0 148 109"/>
                              <a:gd name="T35" fmla="*/ 148 h 75"/>
                              <a:gd name="T36" fmla="+- 0 2020 1942"/>
                              <a:gd name="T37" fmla="*/ T36 w 78"/>
                              <a:gd name="T38" fmla="+- 0 147 109"/>
                              <a:gd name="T39" fmla="*/ 147 h 75"/>
                              <a:gd name="T40" fmla="+- 0 2014 1942"/>
                              <a:gd name="T41" fmla="*/ T40 w 78"/>
                              <a:gd name="T42" fmla="+- 0 128 109"/>
                              <a:gd name="T43" fmla="*/ 128 h 75"/>
                              <a:gd name="T44" fmla="+- 0 1998 1942"/>
                              <a:gd name="T45" fmla="*/ T44 w 78"/>
                              <a:gd name="T46" fmla="+- 0 114 109"/>
                              <a:gd name="T47" fmla="*/ 114 h 75"/>
                              <a:gd name="T48" fmla="+- 0 1974 1942"/>
                              <a:gd name="T49" fmla="*/ T48 w 78"/>
                              <a:gd name="T50" fmla="+- 0 109 109"/>
                              <a:gd name="T51" fmla="*/ 1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DD235" id="Group 62" o:spid="_x0000_s1026" style="position:absolute;margin-left:97.1pt;margin-top:5.45pt;width:3.9pt;height:3.75pt;z-index:251684864;mso-position-horizontal-relative:page" coordorigin="1942,10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">
                <v:shape id="Freeform 45" o:spid="_x0000_s1027" style="position:absolute;left:1942;top:109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" path="m32,l15,8,3,25,,51,9,65r19,9l56,75,72,61,78,39r,-1l72,19,56,5,32,xe" fillcolor="black" stroked="f">
                  <v:path arrowok="t" o:connecttype="custom" o:connectlocs="32,109;15,117;3,134;0,160;9,174;28,183;56,184;72,170;78,148;78,147;72,128;56,114;32,109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Your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family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group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sheet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for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generations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seven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eight.</w:t>
      </w:r>
    </w:p>
    <w:p w14:paraId="0DC88AE8" w14:textId="77777777"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333"/>
        </w:tabs>
        <w:spacing w:before="5" w:line="246" w:lineRule="auto"/>
        <w:ind w:left="1333" w:right="1258" w:hanging="272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 xml:space="preserve">Sources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filled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family group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sheets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section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"Recording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43"/>
        </w:rPr>
        <w:t xml:space="preserve"> </w:t>
      </w:r>
      <w:r w:rsidRPr="006F1658">
        <w:rPr>
          <w:rFonts w:ascii="Georgia" w:hAnsi="Georgia"/>
          <w:spacing w:val="-1"/>
        </w:rPr>
        <w:t>Information"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Resource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Guide,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748).</w:t>
      </w:r>
    </w:p>
    <w:p w14:paraId="6185B062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3"/>
        </w:tabs>
        <w:spacing w:line="269" w:lineRule="exact"/>
        <w:ind w:left="1062" w:hanging="360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#2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64-255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14:paraId="60CC9217" w14:textId="77777777"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3"/>
        </w:tabs>
        <w:spacing w:before="4"/>
        <w:ind w:left="1242" w:hanging="180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worksheets</w:t>
      </w:r>
    </w:p>
    <w:p w14:paraId="230D6B2D" w14:textId="77777777"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244"/>
        </w:tabs>
        <w:spacing w:before="4"/>
        <w:ind w:left="1243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Diary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of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2"/>
        </w:rPr>
        <w:t>work</w:t>
      </w:r>
    </w:p>
    <w:p w14:paraId="54D569A0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4"/>
        </w:tabs>
        <w:spacing w:before="4"/>
        <w:ind w:left="1063" w:hanging="360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#3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(Ancestors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64-255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information)</w:t>
      </w:r>
    </w:p>
    <w:p w14:paraId="1A41F585" w14:textId="77777777" w:rsidR="00F97AB8" w:rsidRPr="006F1658" w:rsidRDefault="00F97AB8" w:rsidP="00F97AB8">
      <w:pPr>
        <w:pStyle w:val="BodyText"/>
        <w:spacing w:before="12"/>
        <w:ind w:left="1243"/>
        <w:rPr>
          <w:rFonts w:ascii="Georgia" w:hAnsi="Georgia"/>
        </w:rPr>
      </w:pPr>
      <w:r w:rsidRPr="006F1658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EC7D909" wp14:editId="03DE123A">
                <wp:simplePos x="0" y="0"/>
                <wp:positionH relativeFrom="page">
                  <wp:posOffset>1233170</wp:posOffset>
                </wp:positionH>
                <wp:positionV relativeFrom="paragraph">
                  <wp:posOffset>77470</wp:posOffset>
                </wp:positionV>
                <wp:extent cx="49530" cy="47625"/>
                <wp:effectExtent l="4445" t="8890" r="3175" b="63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1942" y="122"/>
                          <a:chExt cx="78" cy="75"/>
                        </a:xfrm>
                      </wpg:grpSpPr>
                      <wps:wsp>
                        <wps:cNvPr id="61" name="Freeform 47"/>
                        <wps:cNvSpPr>
                          <a:spLocks/>
                        </wps:cNvSpPr>
                        <wps:spPr bwMode="auto">
                          <a:xfrm>
                            <a:off x="1942" y="122"/>
                            <a:ext cx="78" cy="75"/>
                          </a:xfrm>
                          <a:custGeom>
                            <a:avLst/>
                            <a:gdLst>
                              <a:gd name="T0" fmla="+- 0 1974 1942"/>
                              <a:gd name="T1" fmla="*/ T0 w 78"/>
                              <a:gd name="T2" fmla="+- 0 122 122"/>
                              <a:gd name="T3" fmla="*/ 122 h 75"/>
                              <a:gd name="T4" fmla="+- 0 1957 1942"/>
                              <a:gd name="T5" fmla="*/ T4 w 78"/>
                              <a:gd name="T6" fmla="+- 0 130 122"/>
                              <a:gd name="T7" fmla="*/ 130 h 75"/>
                              <a:gd name="T8" fmla="+- 0 1945 1942"/>
                              <a:gd name="T9" fmla="*/ T8 w 78"/>
                              <a:gd name="T10" fmla="+- 0 147 122"/>
                              <a:gd name="T11" fmla="*/ 147 h 75"/>
                              <a:gd name="T12" fmla="+- 0 1942 1942"/>
                              <a:gd name="T13" fmla="*/ T12 w 78"/>
                              <a:gd name="T14" fmla="+- 0 173 122"/>
                              <a:gd name="T15" fmla="*/ 173 h 75"/>
                              <a:gd name="T16" fmla="+- 0 1951 1942"/>
                              <a:gd name="T17" fmla="*/ T16 w 78"/>
                              <a:gd name="T18" fmla="+- 0 187 122"/>
                              <a:gd name="T19" fmla="*/ 187 h 75"/>
                              <a:gd name="T20" fmla="+- 0 1970 1942"/>
                              <a:gd name="T21" fmla="*/ T20 w 78"/>
                              <a:gd name="T22" fmla="+- 0 196 122"/>
                              <a:gd name="T23" fmla="*/ 196 h 75"/>
                              <a:gd name="T24" fmla="+- 0 1998 1942"/>
                              <a:gd name="T25" fmla="*/ T24 w 78"/>
                              <a:gd name="T26" fmla="+- 0 197 122"/>
                              <a:gd name="T27" fmla="*/ 197 h 75"/>
                              <a:gd name="T28" fmla="+- 0 2014 1942"/>
                              <a:gd name="T29" fmla="*/ T28 w 78"/>
                              <a:gd name="T30" fmla="+- 0 183 122"/>
                              <a:gd name="T31" fmla="*/ 183 h 75"/>
                              <a:gd name="T32" fmla="+- 0 2020 1942"/>
                              <a:gd name="T33" fmla="*/ T32 w 78"/>
                              <a:gd name="T34" fmla="+- 0 161 122"/>
                              <a:gd name="T35" fmla="*/ 161 h 75"/>
                              <a:gd name="T36" fmla="+- 0 2020 1942"/>
                              <a:gd name="T37" fmla="*/ T36 w 78"/>
                              <a:gd name="T38" fmla="+- 0 160 122"/>
                              <a:gd name="T39" fmla="*/ 160 h 75"/>
                              <a:gd name="T40" fmla="+- 0 2014 1942"/>
                              <a:gd name="T41" fmla="*/ T40 w 78"/>
                              <a:gd name="T42" fmla="+- 0 141 122"/>
                              <a:gd name="T43" fmla="*/ 141 h 75"/>
                              <a:gd name="T44" fmla="+- 0 1998 1942"/>
                              <a:gd name="T45" fmla="*/ T44 w 78"/>
                              <a:gd name="T46" fmla="+- 0 127 122"/>
                              <a:gd name="T47" fmla="*/ 127 h 75"/>
                              <a:gd name="T48" fmla="+- 0 1974 1942"/>
                              <a:gd name="T49" fmla="*/ T48 w 78"/>
                              <a:gd name="T50" fmla="+- 0 122 122"/>
                              <a:gd name="T51" fmla="*/ 12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2" y="0"/>
                                </a:moveTo>
                                <a:lnTo>
                                  <a:pt x="15" y="8"/>
                                </a:lnTo>
                                <a:lnTo>
                                  <a:pt x="3" y="25"/>
                                </a:lnTo>
                                <a:lnTo>
                                  <a:pt x="0" y="51"/>
                                </a:lnTo>
                                <a:lnTo>
                                  <a:pt x="9" y="65"/>
                                </a:lnTo>
                                <a:lnTo>
                                  <a:pt x="28" y="74"/>
                                </a:lnTo>
                                <a:lnTo>
                                  <a:pt x="56" y="75"/>
                                </a:lnTo>
                                <a:lnTo>
                                  <a:pt x="72" y="61"/>
                                </a:lnTo>
                                <a:lnTo>
                                  <a:pt x="78" y="39"/>
                                </a:lnTo>
                                <a:lnTo>
                                  <a:pt x="78" y="38"/>
                                </a:lnTo>
                                <a:lnTo>
                                  <a:pt x="72" y="19"/>
                                </a:lnTo>
                                <a:lnTo>
                                  <a:pt x="56" y="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379B" id="Group 60" o:spid="_x0000_s1026" style="position:absolute;margin-left:97.1pt;margin-top:6.1pt;width:3.9pt;height:3.75pt;z-index:251685888;mso-position-horizontal-relative:page" coordorigin="1942,122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">
                <v:shape id="Freeform 47" o:spid="_x0000_s1027" style="position:absolute;left:1942;top:122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" path="m32,l15,8,3,25,,51,9,65r19,9l56,75,72,61,78,39r,-1l72,19,56,5,32,xe" fillcolor="black" stroked="f">
                  <v:path arrowok="t" o:connecttype="custom" o:connectlocs="32,122;15,130;3,147;0,173;9,187;28,196;56,197;72,183;78,161;78,160;72,141;56,127;32,122" o:connectangles="0,0,0,0,0,0,0,0,0,0,0,0,0"/>
                </v:shape>
                <w10:wrap anchorx="page"/>
              </v:group>
            </w:pict>
          </mc:Fallback>
        </mc:AlternateContent>
      </w:r>
      <w:r w:rsidRPr="006F1658">
        <w:rPr>
          <w:rFonts w:ascii="Georgia" w:hAnsi="Georgia"/>
          <w:spacing w:val="-1"/>
        </w:rPr>
        <w:t>Any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or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pictures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pertaining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these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generations;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correctly</w:t>
      </w:r>
      <w:r w:rsidRPr="006F1658">
        <w:rPr>
          <w:rFonts w:ascii="Georgia" w:hAnsi="Georgia"/>
          <w:spacing w:val="-9"/>
        </w:rPr>
        <w:t xml:space="preserve"> </w:t>
      </w:r>
      <w:r w:rsidRPr="006F1658">
        <w:rPr>
          <w:rFonts w:ascii="Georgia" w:hAnsi="Georgia"/>
          <w:spacing w:val="-1"/>
        </w:rPr>
        <w:t>labeled.</w:t>
      </w:r>
    </w:p>
    <w:p w14:paraId="6F74B359" w14:textId="77777777" w:rsidR="00F97AB8" w:rsidRPr="006F1658" w:rsidRDefault="00F97AB8" w:rsidP="00F97AB8">
      <w:pPr>
        <w:pStyle w:val="BodyText"/>
        <w:numPr>
          <w:ilvl w:val="1"/>
          <w:numId w:val="11"/>
        </w:numPr>
        <w:tabs>
          <w:tab w:val="left" w:pos="1061"/>
        </w:tabs>
        <w:spacing w:before="13"/>
        <w:ind w:left="1060" w:hanging="360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Book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#4</w:t>
      </w:r>
    </w:p>
    <w:p w14:paraId="6B115AD6" w14:textId="77777777" w:rsidR="00F97AB8" w:rsidRPr="006F1658" w:rsidRDefault="00F97AB8" w:rsidP="00F97AB8">
      <w:pPr>
        <w:pStyle w:val="BodyText"/>
        <w:numPr>
          <w:ilvl w:val="2"/>
          <w:numId w:val="11"/>
        </w:numPr>
        <w:tabs>
          <w:tab w:val="left" w:pos="1333"/>
        </w:tabs>
        <w:spacing w:before="13" w:line="244" w:lineRule="auto"/>
        <w:ind w:left="1332" w:right="324" w:hanging="180"/>
        <w:rPr>
          <w:rFonts w:ascii="Georgia" w:hAnsi="Georgia"/>
        </w:rPr>
      </w:pPr>
      <w:r w:rsidRPr="006F1658">
        <w:rPr>
          <w:rFonts w:ascii="Georgia" w:hAnsi="Georgia"/>
        </w:rPr>
        <w:t>One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new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  <w:spacing w:val="-2"/>
        </w:rPr>
        <w:t xml:space="preserve"> level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(see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below).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exhibitors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must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include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ALL</w:t>
      </w:r>
      <w:r w:rsidRPr="006F1658">
        <w:rPr>
          <w:rFonts w:ascii="Georgia" w:hAnsi="Georgia"/>
          <w:spacing w:val="47"/>
        </w:rPr>
        <w:t xml:space="preserve"> </w:t>
      </w:r>
      <w:r w:rsidRPr="006F1658">
        <w:rPr>
          <w:rFonts w:ascii="Georgia" w:hAnsi="Georgia"/>
          <w:spacing w:val="-1"/>
        </w:rPr>
        <w:t>options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submitted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prior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years, with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labeled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with</w:t>
      </w:r>
      <w:r w:rsidRPr="006F1658">
        <w:rPr>
          <w:rFonts w:ascii="Georgia" w:hAnsi="Georgia"/>
        </w:rPr>
        <w:t xml:space="preserve"> the </w:t>
      </w:r>
      <w:r w:rsidRPr="006F1658">
        <w:rPr>
          <w:rFonts w:ascii="Georgia" w:hAnsi="Georgia"/>
          <w:spacing w:val="-2"/>
        </w:rPr>
        <w:t>year</w:t>
      </w:r>
      <w:r w:rsidRPr="006F1658">
        <w:rPr>
          <w:rFonts w:ascii="Georgia" w:hAnsi="Georgia"/>
          <w:spacing w:val="-1"/>
        </w:rPr>
        <w:t xml:space="preserve"> completed.</w:t>
      </w:r>
    </w:p>
    <w:p w14:paraId="13D6A72D" w14:textId="77777777" w:rsidR="00F97AB8" w:rsidRPr="006F1658" w:rsidRDefault="00F97AB8" w:rsidP="00F97AB8">
      <w:pPr>
        <w:spacing w:before="2"/>
        <w:rPr>
          <w:rFonts w:eastAsia="Arial" w:cs="Arial"/>
          <w:sz w:val="22"/>
          <w:szCs w:val="22"/>
        </w:rPr>
      </w:pPr>
    </w:p>
    <w:p w14:paraId="2CD81E53" w14:textId="77777777" w:rsidR="00F97AB8" w:rsidRPr="006F1658" w:rsidRDefault="00F97AB8" w:rsidP="005925DA">
      <w:pPr>
        <w:pStyle w:val="BodyText"/>
        <w:spacing w:line="245" w:lineRule="auto"/>
        <w:ind w:left="720" w:right="429" w:firstLine="360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charts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available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on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Indiana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1"/>
        </w:rPr>
        <w:t>4-H</w:t>
      </w:r>
      <w:r w:rsidRPr="006F1658">
        <w:rPr>
          <w:rFonts w:ascii="Georgia" w:hAnsi="Georgia"/>
          <w:spacing w:val="-8"/>
        </w:rPr>
        <w:t xml:space="preserve"> </w:t>
      </w:r>
      <w:r w:rsidRPr="006F1658">
        <w:rPr>
          <w:rFonts w:ascii="Georgia" w:hAnsi="Georgia"/>
        </w:rPr>
        <w:t>Web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site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</w:rPr>
        <w:t>for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additional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genealogy</w:t>
      </w:r>
      <w:r w:rsidRPr="006F1658">
        <w:rPr>
          <w:rFonts w:ascii="Georgia" w:hAnsi="Georgia"/>
          <w:spacing w:val="-6"/>
        </w:rPr>
        <w:t xml:space="preserve"> </w:t>
      </w:r>
      <w:r w:rsidRPr="006F1658">
        <w:rPr>
          <w:rFonts w:ascii="Georgia" w:hAnsi="Georgia"/>
          <w:spacing w:val="-1"/>
        </w:rPr>
        <w:t>research.</w:t>
      </w:r>
      <w:r w:rsidRPr="006F1658">
        <w:rPr>
          <w:rFonts w:ascii="Georgia" w:hAnsi="Georgia"/>
          <w:spacing w:val="63"/>
        </w:rPr>
        <w:t xml:space="preserve"> </w:t>
      </w:r>
      <w:r w:rsidRPr="006F1658">
        <w:rPr>
          <w:rFonts w:ascii="Georgia" w:hAnsi="Georgia"/>
          <w:spacing w:val="-1"/>
        </w:rPr>
        <w:t>EACH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YEAR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FOLLOWING,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continue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add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ancestors</w:t>
      </w:r>
      <w:r w:rsidRPr="006F1658">
        <w:rPr>
          <w:rFonts w:ascii="Georgia" w:hAnsi="Georgia"/>
          <w:spacing w:val="-14"/>
        </w:rPr>
        <w:t xml:space="preserve"> </w:t>
      </w:r>
      <w:r w:rsidRPr="006F1658">
        <w:rPr>
          <w:rFonts w:ascii="Georgia" w:hAnsi="Georgia"/>
        </w:rPr>
        <w:t>to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2"/>
        </w:rPr>
        <w:t>your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pedigree</w:t>
      </w:r>
      <w:r w:rsidRPr="006F1658">
        <w:rPr>
          <w:rFonts w:ascii="Georgia" w:hAnsi="Georgia"/>
          <w:spacing w:val="-11"/>
        </w:rPr>
        <w:t xml:space="preserve"> </w:t>
      </w:r>
      <w:r w:rsidRPr="006F1658">
        <w:rPr>
          <w:rFonts w:ascii="Georgia" w:hAnsi="Georgia"/>
          <w:spacing w:val="-1"/>
        </w:rPr>
        <w:t>charts.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</w:rPr>
        <w:t>In</w:t>
      </w:r>
      <w:r w:rsidRPr="006F1658">
        <w:rPr>
          <w:rFonts w:ascii="Georgia" w:hAnsi="Georgia"/>
          <w:spacing w:val="-12"/>
        </w:rPr>
        <w:t xml:space="preserve"> </w:t>
      </w:r>
      <w:r w:rsidRPr="006F1658">
        <w:rPr>
          <w:rFonts w:ascii="Georgia" w:hAnsi="Georgia"/>
          <w:spacing w:val="-1"/>
        </w:rPr>
        <w:t>addition,</w:t>
      </w:r>
      <w:r w:rsidRPr="006F1658">
        <w:rPr>
          <w:rFonts w:ascii="Georgia" w:hAnsi="Georgia"/>
          <w:spacing w:val="-10"/>
        </w:rPr>
        <w:t xml:space="preserve"> </w:t>
      </w:r>
      <w:r w:rsidRPr="006F1658">
        <w:rPr>
          <w:rFonts w:ascii="Georgia" w:hAnsi="Georgia"/>
          <w:spacing w:val="-1"/>
        </w:rPr>
        <w:t>choose</w:t>
      </w:r>
      <w:r w:rsidRPr="006F1658">
        <w:rPr>
          <w:rFonts w:ascii="Georgia" w:hAnsi="Georgia"/>
          <w:spacing w:val="55"/>
        </w:rPr>
        <w:t xml:space="preserve"> </w:t>
      </w:r>
      <w:r w:rsidRPr="006F1658">
        <w:rPr>
          <w:rFonts w:ascii="Georgia" w:hAnsi="Georgia"/>
          <w:spacing w:val="-1"/>
        </w:rPr>
        <w:t>one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7"/>
        </w:rPr>
        <w:t xml:space="preserve"> </w:t>
      </w:r>
      <w:r w:rsidRPr="006F1658">
        <w:rPr>
          <w:rFonts w:ascii="Georgia" w:hAnsi="Georgia"/>
        </w:rPr>
        <w:t>the</w:t>
      </w:r>
      <w:r w:rsidRPr="006F1658">
        <w:rPr>
          <w:rFonts w:ascii="Georgia" w:hAnsi="Georgia"/>
          <w:spacing w:val="-4"/>
        </w:rPr>
        <w:t xml:space="preserve"> </w:t>
      </w:r>
      <w:r w:rsidRPr="006F1658">
        <w:rPr>
          <w:rFonts w:ascii="Georgia" w:hAnsi="Georgia"/>
          <w:spacing w:val="-2"/>
        </w:rPr>
        <w:t>following</w:t>
      </w:r>
      <w:r w:rsidRPr="006F1658">
        <w:rPr>
          <w:rFonts w:ascii="Georgia" w:hAnsi="Georgia"/>
          <w:spacing w:val="3"/>
        </w:rPr>
        <w:t xml:space="preserve"> </w:t>
      </w:r>
      <w:r w:rsidRPr="006F1658">
        <w:rPr>
          <w:rFonts w:ascii="Georgia" w:hAnsi="Georgia"/>
          <w:spacing w:val="-1"/>
        </w:rPr>
        <w:t>options that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has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not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been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completed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previously.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Please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identify,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by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letter,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the</w:t>
      </w:r>
      <w:r w:rsidRPr="006F1658">
        <w:rPr>
          <w:rFonts w:ascii="Georgia" w:hAnsi="Georgia"/>
          <w:spacing w:val="74"/>
        </w:rPr>
        <w:t xml:space="preserve">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44"/>
        </w:rPr>
        <w:t xml:space="preserve"> </w:t>
      </w:r>
      <w:r w:rsidRPr="006F1658">
        <w:rPr>
          <w:rFonts w:ascii="Georgia" w:hAnsi="Georgia"/>
          <w:spacing w:val="-1"/>
        </w:rPr>
        <w:t>that</w:t>
      </w:r>
      <w:r w:rsidRPr="006F1658">
        <w:rPr>
          <w:rFonts w:ascii="Georgia" w:hAnsi="Georgia"/>
          <w:spacing w:val="33"/>
        </w:rPr>
        <w:t xml:space="preserve"> </w:t>
      </w:r>
      <w:r w:rsidRPr="006F1658">
        <w:rPr>
          <w:rFonts w:ascii="Georgia" w:hAnsi="Georgia"/>
          <w:spacing w:val="-2"/>
        </w:rPr>
        <w:t>you</w:t>
      </w:r>
      <w:r w:rsidRPr="006F1658">
        <w:rPr>
          <w:rFonts w:ascii="Georgia" w:hAnsi="Georgia"/>
          <w:spacing w:val="32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  <w:spacing w:val="32"/>
        </w:rPr>
        <w:t xml:space="preserve"> </w:t>
      </w:r>
      <w:r w:rsidRPr="006F1658">
        <w:rPr>
          <w:rFonts w:ascii="Georgia" w:hAnsi="Georgia"/>
          <w:spacing w:val="-1"/>
        </w:rPr>
        <w:t>completing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1"/>
        </w:rPr>
        <w:t>(for</w:t>
      </w:r>
      <w:r w:rsidRPr="006F1658">
        <w:rPr>
          <w:rFonts w:ascii="Georgia" w:hAnsi="Georgia"/>
          <w:spacing w:val="33"/>
        </w:rPr>
        <w:t xml:space="preserve"> </w:t>
      </w:r>
      <w:r w:rsidRPr="006F1658">
        <w:rPr>
          <w:rFonts w:ascii="Georgia" w:hAnsi="Georgia"/>
          <w:spacing w:val="-1"/>
        </w:rPr>
        <w:t>example: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2"/>
        </w:rPr>
        <w:t>Advanced</w:t>
      </w:r>
      <w:r w:rsidRPr="006F1658">
        <w:rPr>
          <w:rFonts w:ascii="Georgia" w:hAnsi="Georgia"/>
          <w:spacing w:val="32"/>
        </w:rPr>
        <w:t xml:space="preserve"> </w:t>
      </w:r>
      <w:r w:rsidRPr="006F1658">
        <w:rPr>
          <w:rFonts w:ascii="Georgia" w:hAnsi="Georgia"/>
          <w:spacing w:val="-1"/>
        </w:rPr>
        <w:t>Division,</w:t>
      </w:r>
      <w:r w:rsidRPr="006F1658">
        <w:rPr>
          <w:rFonts w:ascii="Georgia" w:hAnsi="Georgia"/>
          <w:spacing w:val="33"/>
        </w:rPr>
        <w:t xml:space="preserve"> </w:t>
      </w:r>
      <w:r w:rsidRPr="006F1658">
        <w:rPr>
          <w:rFonts w:ascii="Georgia" w:hAnsi="Georgia"/>
          <w:spacing w:val="-1"/>
        </w:rPr>
        <w:t>Year</w:t>
      </w:r>
      <w:r w:rsidRPr="006F1658">
        <w:rPr>
          <w:rFonts w:ascii="Georgia" w:hAnsi="Georgia"/>
          <w:spacing w:val="33"/>
        </w:rPr>
        <w:t xml:space="preserve"> </w:t>
      </w:r>
      <w:r w:rsidRPr="006F1658">
        <w:rPr>
          <w:rFonts w:ascii="Georgia" w:hAnsi="Georgia"/>
          <w:spacing w:val="-1"/>
        </w:rPr>
        <w:t>1,</w:t>
      </w:r>
      <w:r w:rsidRPr="006F1658">
        <w:rPr>
          <w:rFonts w:ascii="Georgia" w:hAnsi="Georgia"/>
          <w:spacing w:val="33"/>
        </w:rPr>
        <w:t xml:space="preserve">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31"/>
        </w:rPr>
        <w:t xml:space="preserve"> </w:t>
      </w:r>
      <w:r w:rsidRPr="006F1658">
        <w:rPr>
          <w:rFonts w:ascii="Georgia" w:hAnsi="Georgia"/>
          <w:spacing w:val="-1"/>
        </w:rPr>
        <w:t>A;</w:t>
      </w:r>
      <w:r w:rsidRPr="006F1658">
        <w:rPr>
          <w:rFonts w:ascii="Georgia" w:hAnsi="Georgia"/>
          <w:spacing w:val="34"/>
        </w:rPr>
        <w:t xml:space="preserve"> </w:t>
      </w:r>
      <w:r w:rsidRPr="006F1658">
        <w:rPr>
          <w:rFonts w:ascii="Georgia" w:hAnsi="Georgia"/>
          <w:spacing w:val="-2"/>
        </w:rPr>
        <w:t>Advanced</w:t>
      </w:r>
      <w:r w:rsidRPr="006F1658">
        <w:rPr>
          <w:rFonts w:ascii="Georgia" w:hAnsi="Georgia"/>
          <w:spacing w:val="60"/>
        </w:rPr>
        <w:t xml:space="preserve"> </w:t>
      </w:r>
      <w:r w:rsidRPr="006F1658">
        <w:rPr>
          <w:rFonts w:ascii="Georgia" w:hAnsi="Georgia"/>
          <w:spacing w:val="-2"/>
        </w:rPr>
        <w:t>Division,</w:t>
      </w:r>
      <w:r w:rsidRPr="006F1658">
        <w:rPr>
          <w:rFonts w:ascii="Georgia" w:hAnsi="Georgia"/>
          <w:spacing w:val="-1"/>
        </w:rPr>
        <w:t xml:space="preserve"> Year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2,</w:t>
      </w:r>
      <w:r w:rsidRPr="006F1658">
        <w:rPr>
          <w:rFonts w:ascii="Georgia" w:hAnsi="Georgia"/>
          <w:spacing w:val="-5"/>
        </w:rPr>
        <w:t xml:space="preserve">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-7"/>
        </w:rPr>
        <w:t xml:space="preserve"> </w:t>
      </w:r>
      <w:r w:rsidRPr="006F1658">
        <w:rPr>
          <w:rFonts w:ascii="Georgia" w:hAnsi="Georgia"/>
          <w:spacing w:val="-1"/>
        </w:rPr>
        <w:t>C;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2"/>
        </w:rPr>
        <w:t>etc.)</w:t>
      </w:r>
    </w:p>
    <w:p w14:paraId="7A1019BC" w14:textId="77777777" w:rsidR="00F97AB8" w:rsidRPr="006F1658" w:rsidRDefault="00F97AB8" w:rsidP="00F97AB8">
      <w:pPr>
        <w:spacing w:before="8"/>
        <w:rPr>
          <w:rFonts w:eastAsia="Arial" w:cs="Arial"/>
          <w:sz w:val="22"/>
          <w:szCs w:val="22"/>
        </w:rPr>
      </w:pPr>
    </w:p>
    <w:p w14:paraId="56B83B5B" w14:textId="77777777" w:rsidR="00F97AB8" w:rsidRPr="006F1658" w:rsidRDefault="00F97AB8" w:rsidP="005925DA">
      <w:pPr>
        <w:pStyle w:val="BodyText"/>
        <w:ind w:left="681" w:firstLine="399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Advanced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Division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Year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</w:rPr>
        <w:t xml:space="preserve">2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beyond</w:t>
      </w:r>
      <w:r w:rsidRPr="006F1658">
        <w:rPr>
          <w:rFonts w:ascii="Georgia" w:hAnsi="Georgia"/>
        </w:rPr>
        <w:t xml:space="preserve"> – Exhibit Book #4 that contains advanced division options and a second diary of work.  If additional ancestry information was found in the seventh and eighth generation, exhibit Book 1 noting ancestors completed this year along with Books 2 and 3 demonstrating this year’s work.</w:t>
      </w:r>
    </w:p>
    <w:p w14:paraId="74C9E7D9" w14:textId="77777777" w:rsidR="00F97AB8" w:rsidRPr="006F1658" w:rsidRDefault="00F97AB8" w:rsidP="00F97AB8">
      <w:pPr>
        <w:spacing w:before="3"/>
        <w:rPr>
          <w:rFonts w:eastAsia="Arial" w:cs="Arial"/>
          <w:sz w:val="22"/>
          <w:szCs w:val="22"/>
        </w:rPr>
      </w:pPr>
    </w:p>
    <w:p w14:paraId="00D06F37" w14:textId="77777777" w:rsidR="00F97AB8" w:rsidRPr="006F1658" w:rsidRDefault="00F97AB8" w:rsidP="005925DA">
      <w:pPr>
        <w:pStyle w:val="BodyText"/>
        <w:spacing w:line="245" w:lineRule="auto"/>
        <w:ind w:left="681" w:right="1509" w:firstLine="489"/>
        <w:jc w:val="both"/>
        <w:rPr>
          <w:rFonts w:ascii="Georgia" w:hAnsi="Georgia"/>
        </w:rPr>
      </w:pPr>
      <w:r w:rsidRPr="006F1658">
        <w:rPr>
          <w:rFonts w:ascii="Georgia" w:hAnsi="Georgia"/>
          <w:spacing w:val="-1"/>
        </w:rPr>
        <w:t>EXPLAIN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</w:rPr>
        <w:t xml:space="preserve">the </w:t>
      </w:r>
      <w:r w:rsidRPr="006F1658">
        <w:rPr>
          <w:rFonts w:ascii="Georgia" w:hAnsi="Georgia"/>
          <w:spacing w:val="-1"/>
        </w:rPr>
        <w:t>information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received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to </w:t>
      </w:r>
      <w:r w:rsidRPr="006F1658">
        <w:rPr>
          <w:rFonts w:ascii="Georgia" w:hAnsi="Georgia"/>
          <w:spacing w:val="-1"/>
        </w:rPr>
        <w:t>how</w:t>
      </w:r>
      <w:r w:rsidRPr="006F1658">
        <w:rPr>
          <w:rFonts w:ascii="Georgia" w:hAnsi="Georgia"/>
          <w:spacing w:val="-3"/>
        </w:rPr>
        <w:t xml:space="preserve"> </w:t>
      </w:r>
      <w:r w:rsidRPr="006F1658">
        <w:rPr>
          <w:rFonts w:ascii="Georgia" w:hAnsi="Georgia"/>
          <w:spacing w:val="-1"/>
        </w:rPr>
        <w:t>it relates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</w:rPr>
        <w:t xml:space="preserve">to </w:t>
      </w:r>
      <w:r w:rsidRPr="006F1658">
        <w:rPr>
          <w:rFonts w:ascii="Georgia" w:hAnsi="Georgia"/>
          <w:spacing w:val="-2"/>
        </w:rPr>
        <w:t>you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your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ancestors.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Copies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2"/>
        </w:rPr>
        <w:t>of</w:t>
      </w:r>
      <w:r w:rsidRPr="006F1658">
        <w:rPr>
          <w:rFonts w:ascii="Georgia" w:hAnsi="Georgia"/>
          <w:spacing w:val="47"/>
        </w:rPr>
        <w:t xml:space="preserve"> </w:t>
      </w:r>
      <w:r w:rsidRPr="006F1658">
        <w:rPr>
          <w:rFonts w:ascii="Georgia" w:hAnsi="Georgia"/>
          <w:spacing w:val="-1"/>
        </w:rPr>
        <w:t>documents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obtained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previous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divisions</w:t>
      </w:r>
      <w:r w:rsidRPr="006F1658">
        <w:rPr>
          <w:rFonts w:ascii="Georgia" w:hAnsi="Georgia"/>
          <w:spacing w:val="1"/>
        </w:rPr>
        <w:t xml:space="preserve"> </w:t>
      </w:r>
      <w:r w:rsidRPr="006F1658">
        <w:rPr>
          <w:rFonts w:ascii="Georgia" w:hAnsi="Georgia"/>
          <w:spacing w:val="-1"/>
        </w:rPr>
        <w:t>are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acceptable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and</w:t>
      </w:r>
      <w:r w:rsidRPr="006F1658">
        <w:rPr>
          <w:rFonts w:ascii="Georgia" w:hAnsi="Georgia"/>
          <w:spacing w:val="-2"/>
        </w:rPr>
        <w:t xml:space="preserve"> </w:t>
      </w:r>
      <w:r w:rsidRPr="006F1658">
        <w:rPr>
          <w:rFonts w:ascii="Georgia" w:hAnsi="Georgia"/>
          <w:spacing w:val="-1"/>
        </w:rPr>
        <w:t>should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be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utilized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1"/>
        </w:rPr>
        <w:t>in</w:t>
      </w:r>
      <w:r w:rsidRPr="006F1658">
        <w:rPr>
          <w:rFonts w:ascii="Georgia" w:hAnsi="Georgia"/>
        </w:rPr>
        <w:t xml:space="preserve"> the </w:t>
      </w:r>
      <w:r w:rsidRPr="006F1658">
        <w:rPr>
          <w:rFonts w:ascii="Georgia" w:hAnsi="Georgia"/>
          <w:spacing w:val="-1"/>
        </w:rPr>
        <w:t>option</w:t>
      </w:r>
      <w:r w:rsidRPr="006F1658">
        <w:rPr>
          <w:rFonts w:ascii="Georgia" w:hAnsi="Georgia"/>
          <w:spacing w:val="60"/>
        </w:rPr>
        <w:t xml:space="preserve"> </w:t>
      </w:r>
      <w:r w:rsidRPr="006F1658">
        <w:rPr>
          <w:rFonts w:ascii="Georgia" w:hAnsi="Georgia"/>
          <w:spacing w:val="-1"/>
        </w:rPr>
        <w:t>chosen</w:t>
      </w:r>
      <w:r w:rsidRPr="006F1658">
        <w:rPr>
          <w:rFonts w:ascii="Georgia" w:hAnsi="Georgia"/>
        </w:rPr>
        <w:t xml:space="preserve"> </w:t>
      </w:r>
      <w:r w:rsidRPr="006F1658">
        <w:rPr>
          <w:rFonts w:ascii="Georgia" w:hAnsi="Georgia"/>
          <w:spacing w:val="-2"/>
        </w:rPr>
        <w:t>if</w:t>
      </w:r>
      <w:r w:rsidRPr="006F1658">
        <w:rPr>
          <w:rFonts w:ascii="Georgia" w:hAnsi="Georgia"/>
          <w:spacing w:val="2"/>
        </w:rPr>
        <w:t xml:space="preserve"> </w:t>
      </w:r>
      <w:r w:rsidRPr="006F1658">
        <w:rPr>
          <w:rFonts w:ascii="Georgia" w:hAnsi="Georgia"/>
          <w:spacing w:val="-1"/>
        </w:rPr>
        <w:t>needed.</w:t>
      </w:r>
    </w:p>
    <w:p w14:paraId="57473C5D" w14:textId="77777777" w:rsidR="00F97AB8" w:rsidRPr="006F1658" w:rsidRDefault="00F97AB8" w:rsidP="00F97AB8">
      <w:pPr>
        <w:spacing w:before="9"/>
        <w:rPr>
          <w:rFonts w:eastAsia="Arial" w:cs="Arial"/>
          <w:sz w:val="22"/>
          <w:szCs w:val="22"/>
        </w:rPr>
      </w:pPr>
    </w:p>
    <w:p w14:paraId="62E39C24" w14:textId="77777777"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1693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migration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map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eight-generation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ancestors.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You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should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have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least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one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map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3"/>
        </w:rPr>
        <w:t>per</w:t>
      </w:r>
      <w:r w:rsidRPr="006F1658">
        <w:rPr>
          <w:rFonts w:ascii="Georgia" w:hAnsi="Georgia" w:cstheme="minorHAnsi"/>
          <w:spacing w:val="54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2"/>
        </w:rPr>
        <w:t>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with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charts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or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explanations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of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migrations.</w:t>
      </w:r>
    </w:p>
    <w:p w14:paraId="50EA0D02" w14:textId="77777777"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682"/>
        </w:tabs>
        <w:spacing w:line="246" w:lineRule="auto"/>
        <w:ind w:right="1309"/>
        <w:jc w:val="both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timeline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historical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2"/>
        </w:rPr>
        <w:t>report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2"/>
        </w:rPr>
        <w:t>line.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Show</w:t>
      </w:r>
      <w:r w:rsidRPr="006F1658">
        <w:rPr>
          <w:rFonts w:ascii="Georgia" w:hAnsi="Georgia" w:cstheme="minorHAnsi"/>
          <w:spacing w:val="-10"/>
        </w:rPr>
        <w:t xml:space="preserve"> </w:t>
      </w:r>
      <w:r w:rsidRPr="006F1658">
        <w:rPr>
          <w:rFonts w:ascii="Georgia" w:hAnsi="Georgia" w:cstheme="minorHAnsi"/>
        </w:rPr>
        <w:t>how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this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</w:rPr>
        <w:t>fits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into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history.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Document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62"/>
        </w:rPr>
        <w:t xml:space="preserve"> </w:t>
      </w:r>
      <w:r w:rsidRPr="006F1658">
        <w:rPr>
          <w:rFonts w:ascii="Georgia" w:hAnsi="Georgia" w:cstheme="minorHAnsi"/>
          <w:spacing w:val="-1"/>
        </w:rPr>
        <w:t>report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well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possible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with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dates,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records,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2"/>
        </w:rPr>
        <w:t>places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or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maps,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pictures,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etc.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Be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sure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66"/>
        </w:rPr>
        <w:t xml:space="preserve"> </w:t>
      </w:r>
      <w:r w:rsidRPr="006F1658">
        <w:rPr>
          <w:rFonts w:ascii="Georgia" w:hAnsi="Georgia" w:cstheme="minorHAnsi"/>
          <w:spacing w:val="-1"/>
        </w:rPr>
        <w:t>proper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labels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sources.</w:t>
      </w:r>
    </w:p>
    <w:p w14:paraId="3E01F033" w14:textId="77777777"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892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census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</w:rPr>
        <w:t xml:space="preserve"> 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line.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Census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abstract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forms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can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found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 xml:space="preserve">several </w:t>
      </w:r>
      <w:r w:rsidRPr="006F1658">
        <w:rPr>
          <w:rFonts w:ascii="Georgia" w:hAnsi="Georgia" w:cstheme="minorHAnsi"/>
          <w:spacing w:val="-1"/>
        </w:rPr>
        <w:t>websites.</w:t>
      </w:r>
      <w:r w:rsidRPr="006F1658">
        <w:rPr>
          <w:rFonts w:ascii="Georgia" w:hAnsi="Georgia" w:cstheme="minorHAnsi"/>
          <w:spacing w:val="73"/>
        </w:rPr>
        <w:t xml:space="preserve"> </w:t>
      </w:r>
      <w:r w:rsidRPr="006F1658">
        <w:rPr>
          <w:rFonts w:ascii="Georgia" w:hAnsi="Georgia" w:cstheme="minorHAnsi"/>
          <w:spacing w:val="-1"/>
        </w:rPr>
        <w:lastRenderedPageBreak/>
        <w:t>Download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forms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abstract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census.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Your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notebook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should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contain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copies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of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census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2"/>
        </w:rPr>
        <w:t>the</w:t>
      </w:r>
      <w:r w:rsidRPr="006F1658">
        <w:rPr>
          <w:rFonts w:ascii="Georgia" w:hAnsi="Georgia" w:cstheme="minorHAnsi"/>
          <w:spacing w:val="32"/>
        </w:rPr>
        <w:t xml:space="preserve"> </w:t>
      </w:r>
      <w:r w:rsidRPr="006F1658">
        <w:rPr>
          <w:rFonts w:ascii="Georgia" w:hAnsi="Georgia" w:cstheme="minorHAnsi"/>
          <w:spacing w:val="-1"/>
        </w:rPr>
        <w:t>completed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abstract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form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</w:rPr>
        <w:t>for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each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census.</w:t>
      </w:r>
    </w:p>
    <w:p w14:paraId="6B68B2A3" w14:textId="77777777"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1057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family's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religious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background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</w:rPr>
        <w:t>for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any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or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lines.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brief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3"/>
        </w:rPr>
        <w:t>of</w:t>
      </w:r>
      <w:r w:rsidRPr="006F1658">
        <w:rPr>
          <w:rFonts w:ascii="Georgia" w:hAnsi="Georgia" w:cstheme="minorHAnsi"/>
          <w:spacing w:val="48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denomination.</w:t>
      </w:r>
      <w:r w:rsidRPr="006F1658">
        <w:rPr>
          <w:rFonts w:ascii="Georgia" w:hAnsi="Georgia" w:cstheme="minorHAnsi"/>
          <w:spacing w:val="-10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baptism,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confirmation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2"/>
        </w:rPr>
        <w:t>or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profession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faith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membership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records.</w:t>
      </w:r>
      <w:r w:rsidRPr="006F1658">
        <w:rPr>
          <w:rFonts w:ascii="Georgia" w:hAnsi="Georgia" w:cstheme="minorHAnsi"/>
          <w:spacing w:val="57"/>
        </w:rPr>
        <w:t xml:space="preserve"> </w:t>
      </w:r>
      <w:r w:rsidRPr="006F1658">
        <w:rPr>
          <w:rFonts w:ascii="Georgia" w:hAnsi="Georgia" w:cstheme="minorHAnsi"/>
          <w:spacing w:val="-1"/>
        </w:rPr>
        <w:t>Also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information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or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congregations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involved.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Be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sure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to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proper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labels</w:t>
      </w:r>
      <w:r w:rsidRPr="006F1658">
        <w:rPr>
          <w:rFonts w:ascii="Georgia" w:hAnsi="Georgia" w:cstheme="minorHAnsi"/>
          <w:spacing w:val="65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sources.</w:t>
      </w:r>
    </w:p>
    <w:p w14:paraId="2A99F673" w14:textId="77777777"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925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of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family's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military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service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for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line.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supporting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documents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when</w:t>
      </w:r>
      <w:r w:rsidRPr="006F1658">
        <w:rPr>
          <w:rFonts w:ascii="Georgia" w:hAnsi="Georgia" w:cstheme="minorHAnsi"/>
          <w:spacing w:val="56"/>
        </w:rPr>
        <w:t xml:space="preserve"> </w:t>
      </w:r>
      <w:r w:rsidRPr="006F1658">
        <w:rPr>
          <w:rFonts w:ascii="Georgia" w:hAnsi="Georgia" w:cstheme="minorHAnsi"/>
          <w:spacing w:val="-1"/>
        </w:rPr>
        <w:t>possible.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These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documents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could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military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records,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(muster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rolls,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discharge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papers,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etc.),</w:t>
      </w:r>
      <w:r w:rsidRPr="006F1658">
        <w:rPr>
          <w:rFonts w:ascii="Georgia" w:hAnsi="Georgia" w:cstheme="minorHAnsi"/>
          <w:spacing w:val="51"/>
        </w:rPr>
        <w:t xml:space="preserve"> </w:t>
      </w:r>
      <w:r w:rsidRPr="006F1658">
        <w:rPr>
          <w:rFonts w:ascii="Georgia" w:hAnsi="Georgia" w:cstheme="minorHAnsi"/>
          <w:spacing w:val="-1"/>
        </w:rPr>
        <w:t>pension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records,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bounty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land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records,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well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maps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pictures.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 xml:space="preserve">Be </w:t>
      </w:r>
      <w:r w:rsidRPr="006F1658">
        <w:rPr>
          <w:rFonts w:ascii="Georgia" w:hAnsi="Georgia" w:cstheme="minorHAnsi"/>
          <w:spacing w:val="-1"/>
        </w:rPr>
        <w:t>sure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2"/>
        </w:rPr>
        <w:t xml:space="preserve"> proper</w:t>
      </w:r>
      <w:r w:rsidRPr="006F1658">
        <w:rPr>
          <w:rFonts w:ascii="Georgia" w:hAnsi="Georgia" w:cstheme="minorHAnsi"/>
          <w:spacing w:val="56"/>
        </w:rPr>
        <w:t xml:space="preserve"> </w:t>
      </w:r>
      <w:r w:rsidRPr="006F1658">
        <w:rPr>
          <w:rFonts w:ascii="Georgia" w:hAnsi="Georgia" w:cstheme="minorHAnsi"/>
          <w:spacing w:val="-1"/>
        </w:rPr>
        <w:t>labels and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sources.</w:t>
      </w:r>
    </w:p>
    <w:p w14:paraId="6F906E85" w14:textId="77777777"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892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research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paper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on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famous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ancestor.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Prove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relationship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this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person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with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documentation.</w:t>
      </w:r>
      <w:r w:rsidRPr="006F1658">
        <w:rPr>
          <w:rFonts w:ascii="Georgia" w:hAnsi="Georgia" w:cstheme="minorHAnsi"/>
          <w:spacing w:val="53"/>
        </w:rPr>
        <w:t xml:space="preserve"> </w:t>
      </w:r>
      <w:r w:rsidRPr="006F1658">
        <w:rPr>
          <w:rFonts w:ascii="Georgia" w:hAnsi="Georgia" w:cstheme="minorHAnsi"/>
        </w:rPr>
        <w:t>Try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pictures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anecdotes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enhance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paper.</w:t>
      </w:r>
    </w:p>
    <w:p w14:paraId="12ECCEDE" w14:textId="77777777"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1256"/>
        <w:jc w:val="both"/>
        <w:rPr>
          <w:rFonts w:ascii="Georgia" w:hAnsi="Georgia" w:cstheme="minorHAnsi"/>
        </w:rPr>
      </w:pPr>
      <w:r w:rsidRPr="006F1658">
        <w:rPr>
          <w:rFonts w:ascii="Georgia" w:hAnsi="Georgia" w:cstheme="minorHAnsi"/>
          <w:spacing w:val="-1"/>
        </w:rPr>
        <w:t>Complete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 xml:space="preserve">or </w:t>
      </w:r>
      <w:r w:rsidRPr="006F1658">
        <w:rPr>
          <w:rFonts w:ascii="Georgia" w:hAnsi="Georgia" w:cstheme="minorHAnsi"/>
          <w:spacing w:val="-2"/>
        </w:rPr>
        <w:t>lines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 xml:space="preserve">back </w:t>
      </w:r>
      <w:r w:rsidRPr="006F1658">
        <w:rPr>
          <w:rFonts w:ascii="Georgia" w:hAnsi="Georgia" w:cstheme="minorHAnsi"/>
          <w:spacing w:val="-2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many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generations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possible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beyond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eight</w:t>
      </w:r>
      <w:r w:rsidRPr="006F1658">
        <w:rPr>
          <w:rFonts w:ascii="Georgia" w:hAnsi="Georgia" w:cstheme="minorHAnsi"/>
          <w:spacing w:val="-8"/>
        </w:rPr>
        <w:t xml:space="preserve"> </w:t>
      </w:r>
      <w:r w:rsidRPr="006F1658">
        <w:rPr>
          <w:rFonts w:ascii="Georgia" w:hAnsi="Georgia" w:cstheme="minorHAnsi"/>
          <w:spacing w:val="-1"/>
        </w:rPr>
        <w:t>generations</w:t>
      </w:r>
      <w:r w:rsidRPr="006F1658">
        <w:rPr>
          <w:rFonts w:ascii="Georgia" w:hAnsi="Georgia" w:cstheme="minorHAnsi"/>
          <w:spacing w:val="78"/>
        </w:rPr>
        <w:t xml:space="preserve"> </w:t>
      </w:r>
      <w:r w:rsidRPr="006F1658">
        <w:rPr>
          <w:rFonts w:ascii="Georgia" w:hAnsi="Georgia" w:cstheme="minorHAnsi"/>
          <w:spacing w:val="-1"/>
        </w:rPr>
        <w:t>(ancestors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256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beyond).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pictures,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maps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documents.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Be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sure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proper</w:t>
      </w:r>
      <w:r w:rsidRPr="006F1658">
        <w:rPr>
          <w:rFonts w:ascii="Georgia" w:hAnsi="Georgia" w:cstheme="minorHAnsi"/>
          <w:spacing w:val="39"/>
        </w:rPr>
        <w:t xml:space="preserve"> </w:t>
      </w:r>
      <w:r w:rsidRPr="006F1658">
        <w:rPr>
          <w:rFonts w:ascii="Georgia" w:hAnsi="Georgia" w:cstheme="minorHAnsi"/>
          <w:spacing w:val="-1"/>
        </w:rPr>
        <w:t>labels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sources.</w:t>
      </w:r>
    </w:p>
    <w:p w14:paraId="21C8D984" w14:textId="77777777"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1226"/>
        <w:jc w:val="both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timeline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historical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2"/>
        </w:rPr>
        <w:t>report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another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not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previously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completed.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Document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2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well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54"/>
        </w:rPr>
        <w:t xml:space="preserve"> </w:t>
      </w:r>
      <w:r w:rsidRPr="006F1658">
        <w:rPr>
          <w:rFonts w:ascii="Georgia" w:hAnsi="Georgia" w:cstheme="minorHAnsi"/>
          <w:spacing w:val="-1"/>
        </w:rPr>
        <w:t>possible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Option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You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need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state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2"/>
        </w:rPr>
        <w:t>at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beginning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that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this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second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historical</w:t>
      </w:r>
      <w:r w:rsidRPr="006F1658">
        <w:rPr>
          <w:rFonts w:ascii="Georgia" w:hAnsi="Georgia" w:cstheme="minorHAnsi"/>
          <w:spacing w:val="64"/>
        </w:rPr>
        <w:t xml:space="preserve"> </w:t>
      </w:r>
      <w:r w:rsidRPr="006F1658">
        <w:rPr>
          <w:rFonts w:ascii="Georgia" w:hAnsi="Georgia" w:cstheme="minorHAnsi"/>
          <w:spacing w:val="-1"/>
        </w:rPr>
        <w:t>report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on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such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ancestor.</w:t>
      </w:r>
    </w:p>
    <w:p w14:paraId="314D5FA4" w14:textId="77777777"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spacing w:line="245" w:lineRule="auto"/>
        <w:ind w:right="1433"/>
        <w:rPr>
          <w:rFonts w:ascii="Georgia" w:hAnsi="Georgia" w:cstheme="minorHAnsi"/>
        </w:rPr>
      </w:pP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your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family's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military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service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for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line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not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previously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completed.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54"/>
        </w:rPr>
        <w:t xml:space="preserve"> </w:t>
      </w:r>
      <w:r w:rsidRPr="006F1658">
        <w:rPr>
          <w:rFonts w:ascii="Georgia" w:hAnsi="Georgia" w:cstheme="minorHAnsi"/>
          <w:spacing w:val="-1"/>
        </w:rPr>
        <w:t>supporting</w:t>
      </w:r>
      <w:r w:rsidRPr="006F1658">
        <w:rPr>
          <w:rFonts w:ascii="Georgia" w:hAnsi="Georgia" w:cstheme="minorHAnsi"/>
          <w:spacing w:val="1"/>
        </w:rPr>
        <w:t xml:space="preserve"> </w:t>
      </w:r>
      <w:r w:rsidRPr="006F1658">
        <w:rPr>
          <w:rFonts w:ascii="Georgia" w:hAnsi="Georgia" w:cstheme="minorHAnsi"/>
          <w:spacing w:val="-1"/>
        </w:rPr>
        <w:t>documents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as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in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Option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2"/>
        </w:rPr>
        <w:t>E.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You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need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to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</w:rPr>
        <w:t>state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at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</w:rPr>
        <w:t>the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beginning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that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this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second</w:t>
      </w:r>
      <w:r w:rsidRPr="006F1658">
        <w:rPr>
          <w:rFonts w:ascii="Georgia" w:hAnsi="Georgia" w:cstheme="minorHAnsi"/>
          <w:spacing w:val="44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military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history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report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on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such</w:t>
      </w:r>
      <w:r w:rsidRPr="006F1658">
        <w:rPr>
          <w:rFonts w:ascii="Georgia" w:hAnsi="Georgia" w:cstheme="minorHAnsi"/>
          <w:spacing w:val="-9"/>
        </w:rPr>
        <w:t xml:space="preserve"> </w:t>
      </w:r>
      <w:r w:rsidRPr="006F1658">
        <w:rPr>
          <w:rFonts w:ascii="Georgia" w:hAnsi="Georgia" w:cstheme="minorHAnsi"/>
          <w:spacing w:val="-1"/>
        </w:rPr>
        <w:t>ancestor.</w:t>
      </w:r>
    </w:p>
    <w:p w14:paraId="005AE362" w14:textId="77777777" w:rsidR="00F97AB8" w:rsidRPr="006F1658" w:rsidRDefault="00F97AB8" w:rsidP="006F1658">
      <w:pPr>
        <w:pStyle w:val="BodyText"/>
        <w:numPr>
          <w:ilvl w:val="0"/>
          <w:numId w:val="15"/>
        </w:numPr>
        <w:tabs>
          <w:tab w:val="left" w:pos="701"/>
        </w:tabs>
        <w:rPr>
          <w:rFonts w:ascii="Georgia" w:hAnsi="Georgia" w:cstheme="minorHAnsi"/>
        </w:rPr>
      </w:pP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2"/>
        </w:rPr>
        <w:t>DNA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history.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2"/>
        </w:rPr>
        <w:t>(This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can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be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</w:rPr>
        <w:t>a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very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expensive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option)</w:t>
      </w:r>
      <w:r w:rsidRPr="006F1658">
        <w:rPr>
          <w:rFonts w:ascii="Georgia" w:hAnsi="Georgia" w:cstheme="minorHAnsi"/>
          <w:spacing w:val="-5"/>
        </w:rPr>
        <w:t xml:space="preserve"> </w:t>
      </w:r>
      <w:r w:rsidRPr="006F1658">
        <w:rPr>
          <w:rFonts w:ascii="Georgia" w:hAnsi="Georgia" w:cstheme="minorHAnsi"/>
          <w:spacing w:val="-1"/>
        </w:rPr>
        <w:t>Please</w:t>
      </w:r>
      <w:r w:rsidRPr="006F1658">
        <w:rPr>
          <w:rFonts w:ascii="Georgia" w:hAnsi="Georgia" w:cstheme="minorHAnsi"/>
          <w:spacing w:val="-4"/>
        </w:rPr>
        <w:t xml:space="preserve"> </w:t>
      </w:r>
      <w:r w:rsidRPr="006F1658">
        <w:rPr>
          <w:rFonts w:ascii="Georgia" w:hAnsi="Georgia" w:cstheme="minorHAnsi"/>
          <w:spacing w:val="-1"/>
        </w:rPr>
        <w:t>include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charts</w:t>
      </w:r>
      <w:r w:rsidRPr="006F1658">
        <w:rPr>
          <w:rFonts w:ascii="Georgia" w:hAnsi="Georgia" w:cstheme="minorHAnsi"/>
          <w:spacing w:val="-6"/>
        </w:rPr>
        <w:t xml:space="preserve"> </w:t>
      </w:r>
      <w:r w:rsidRPr="006F1658">
        <w:rPr>
          <w:rFonts w:ascii="Georgia" w:hAnsi="Georgia" w:cstheme="minorHAnsi"/>
          <w:spacing w:val="-1"/>
        </w:rPr>
        <w:t>and</w:t>
      </w:r>
      <w:r w:rsidRPr="006F1658">
        <w:rPr>
          <w:rFonts w:ascii="Georgia" w:hAnsi="Georgia" w:cstheme="minorHAnsi"/>
          <w:spacing w:val="-7"/>
        </w:rPr>
        <w:t xml:space="preserve"> </w:t>
      </w:r>
      <w:r w:rsidRPr="006F1658">
        <w:rPr>
          <w:rFonts w:ascii="Georgia" w:hAnsi="Georgia" w:cstheme="minorHAnsi"/>
          <w:spacing w:val="-1"/>
        </w:rPr>
        <w:t>explanations.</w:t>
      </w:r>
    </w:p>
    <w:p w14:paraId="39D1E10C" w14:textId="77777777" w:rsidR="00F97AB8" w:rsidRPr="006F1658" w:rsidRDefault="00F97AB8" w:rsidP="006F1658">
      <w:pPr>
        <w:pStyle w:val="BodyText"/>
        <w:spacing w:before="1"/>
        <w:ind w:left="720" w:right="892"/>
        <w:rPr>
          <w:rFonts w:ascii="Georgia" w:hAnsi="Georgia" w:cstheme="minorHAnsi"/>
        </w:rPr>
      </w:pPr>
      <w:r w:rsidRPr="006F1658">
        <w:rPr>
          <w:rFonts w:ascii="Georgia" w:hAnsi="Georgia" w:cstheme="minorHAnsi"/>
          <w:spacing w:val="-1"/>
        </w:rPr>
        <w:t>i.e.</w:t>
      </w:r>
      <w:r w:rsidRPr="006F1658">
        <w:rPr>
          <w:rFonts w:ascii="Georgia" w:hAnsi="Georgia" w:cstheme="minorHAnsi"/>
          <w:spacing w:val="2"/>
        </w:rPr>
        <w:t xml:space="preserve"> </w:t>
      </w:r>
      <w:r w:rsidRPr="006F1658">
        <w:rPr>
          <w:rFonts w:ascii="Georgia" w:hAnsi="Georgia" w:cstheme="minorHAnsi"/>
          <w:spacing w:val="-1"/>
        </w:rPr>
        <w:t>use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pie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charts, ethnicity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estimates, approximate</w:t>
      </w:r>
      <w:r w:rsidRPr="006F1658">
        <w:rPr>
          <w:rFonts w:ascii="Georgia" w:hAnsi="Georgia" w:cstheme="minorHAnsi"/>
        </w:rPr>
        <w:t xml:space="preserve"> </w:t>
      </w:r>
      <w:r w:rsidRPr="006F1658">
        <w:rPr>
          <w:rFonts w:ascii="Georgia" w:hAnsi="Georgia" w:cstheme="minorHAnsi"/>
          <w:spacing w:val="-1"/>
        </w:rPr>
        <w:t>percentage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regionally,</w:t>
      </w:r>
      <w:r w:rsidRPr="006F1658">
        <w:rPr>
          <w:rFonts w:ascii="Georgia" w:hAnsi="Georgia" w:cstheme="minorHAnsi"/>
          <w:spacing w:val="2"/>
        </w:rPr>
        <w:t xml:space="preserve"> </w:t>
      </w:r>
      <w:r w:rsidRPr="006F1658">
        <w:rPr>
          <w:rFonts w:ascii="Georgia" w:hAnsi="Georgia" w:cstheme="minorHAnsi"/>
          <w:spacing w:val="-1"/>
        </w:rPr>
        <w:t xml:space="preserve">number </w:t>
      </w:r>
      <w:r w:rsidRPr="006F1658">
        <w:rPr>
          <w:rFonts w:ascii="Georgia" w:hAnsi="Georgia" w:cstheme="minorHAnsi"/>
          <w:spacing w:val="-2"/>
        </w:rPr>
        <w:t>of</w:t>
      </w:r>
      <w:r w:rsidRPr="006F1658">
        <w:rPr>
          <w:rFonts w:ascii="Georgia" w:hAnsi="Georgia" w:cstheme="minorHAnsi"/>
          <w:spacing w:val="2"/>
        </w:rPr>
        <w:t xml:space="preserve"> </w:t>
      </w:r>
      <w:r w:rsidRPr="006F1658">
        <w:rPr>
          <w:rFonts w:ascii="Georgia" w:hAnsi="Georgia" w:cstheme="minorHAnsi"/>
          <w:spacing w:val="-1"/>
        </w:rPr>
        <w:t>countries</w:t>
      </w:r>
      <w:r w:rsidRPr="006F1658">
        <w:rPr>
          <w:rFonts w:ascii="Georgia" w:hAnsi="Georgia" w:cstheme="minorHAnsi"/>
          <w:spacing w:val="50"/>
        </w:rPr>
        <w:t xml:space="preserve"> </w:t>
      </w:r>
      <w:r w:rsidRPr="006F1658">
        <w:rPr>
          <w:rFonts w:ascii="Georgia" w:hAnsi="Georgia" w:cstheme="minorHAnsi"/>
          <w:spacing w:val="-1"/>
        </w:rPr>
        <w:t>searched,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genetic</w:t>
      </w:r>
      <w:r w:rsidRPr="006F1658">
        <w:rPr>
          <w:rFonts w:ascii="Georgia" w:hAnsi="Georgia" w:cstheme="minorHAnsi"/>
          <w:spacing w:val="1"/>
        </w:rPr>
        <w:t xml:space="preserve"> </w:t>
      </w:r>
      <w:r w:rsidRPr="006F1658">
        <w:rPr>
          <w:rFonts w:ascii="Georgia" w:hAnsi="Georgia" w:cstheme="minorHAnsi"/>
          <w:spacing w:val="-1"/>
        </w:rPr>
        <w:t>percentage,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family</w:t>
      </w:r>
      <w:r w:rsidRPr="006F1658">
        <w:rPr>
          <w:rFonts w:ascii="Georgia" w:hAnsi="Georgia" w:cstheme="minorHAnsi"/>
          <w:spacing w:val="-2"/>
        </w:rPr>
        <w:t xml:space="preserve"> </w:t>
      </w:r>
      <w:r w:rsidRPr="006F1658">
        <w:rPr>
          <w:rFonts w:ascii="Georgia" w:hAnsi="Georgia" w:cstheme="minorHAnsi"/>
          <w:spacing w:val="-1"/>
        </w:rPr>
        <w:t>tree,</w:t>
      </w:r>
      <w:r w:rsidRPr="006F1658">
        <w:rPr>
          <w:rFonts w:ascii="Georgia" w:hAnsi="Georgia" w:cstheme="minorHAnsi"/>
          <w:spacing w:val="-3"/>
        </w:rPr>
        <w:t xml:space="preserve"> </w:t>
      </w:r>
      <w:r w:rsidRPr="006F1658">
        <w:rPr>
          <w:rFonts w:ascii="Georgia" w:hAnsi="Georgia" w:cstheme="minorHAnsi"/>
          <w:spacing w:val="-1"/>
        </w:rPr>
        <w:t>graphs,</w:t>
      </w:r>
      <w:r w:rsidRPr="006F1658">
        <w:rPr>
          <w:rFonts w:ascii="Georgia" w:hAnsi="Georgia" w:cstheme="minorHAnsi"/>
          <w:spacing w:val="2"/>
        </w:rPr>
        <w:t xml:space="preserve"> </w:t>
      </w:r>
      <w:r w:rsidRPr="006F1658">
        <w:rPr>
          <w:rFonts w:ascii="Georgia" w:hAnsi="Georgia" w:cstheme="minorHAnsi"/>
          <w:spacing w:val="-1"/>
        </w:rPr>
        <w:t>etc.</w:t>
      </w:r>
    </w:p>
    <w:p w14:paraId="43B356E9" w14:textId="77777777" w:rsidR="006F1658" w:rsidRPr="006F1658" w:rsidRDefault="006F1658" w:rsidP="006F1658">
      <w:pPr>
        <w:pStyle w:val="BodyText"/>
        <w:numPr>
          <w:ilvl w:val="0"/>
          <w:numId w:val="15"/>
        </w:numPr>
        <w:spacing w:before="1"/>
        <w:ind w:right="892"/>
        <w:rPr>
          <w:rFonts w:ascii="Georgia" w:hAnsi="Georgia" w:cstheme="minorHAnsi"/>
        </w:rPr>
      </w:pPr>
      <w:r>
        <w:rPr>
          <w:rFonts w:ascii="Georgia" w:hAnsi="Georgia" w:cstheme="minorHAnsi"/>
        </w:rPr>
        <w:t>Any other genealogy related activity of choice.</w:t>
      </w:r>
    </w:p>
    <w:p w14:paraId="521A10CB" w14:textId="77777777" w:rsidR="00F97AB8" w:rsidRPr="006F1658" w:rsidRDefault="00F97AB8" w:rsidP="00F97AB8">
      <w:pPr>
        <w:spacing w:before="9"/>
        <w:rPr>
          <w:rFonts w:eastAsia="Arial" w:cs="Arial"/>
          <w:sz w:val="22"/>
          <w:szCs w:val="22"/>
        </w:rPr>
      </w:pPr>
    </w:p>
    <w:p w14:paraId="4D032804" w14:textId="77777777" w:rsidR="00AB4695" w:rsidRPr="006F1658" w:rsidRDefault="00AB4695" w:rsidP="00F15428">
      <w:pPr>
        <w:ind w:left="0" w:firstLine="720"/>
        <w:rPr>
          <w:sz w:val="22"/>
          <w:szCs w:val="22"/>
        </w:rPr>
      </w:pPr>
    </w:p>
    <w:sectPr w:rsidR="00AB4695" w:rsidRPr="006F1658" w:rsidSect="00C81E03">
      <w:footerReference w:type="default" r:id="rId18"/>
      <w:headerReference w:type="first" r:id="rId19"/>
      <w:footerReference w:type="first" r:id="rId20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D1F7" w14:textId="77777777" w:rsidR="00842740" w:rsidRDefault="00842740" w:rsidP="00541FF7">
      <w:r>
        <w:separator/>
      </w:r>
    </w:p>
  </w:endnote>
  <w:endnote w:type="continuationSeparator" w:id="0">
    <w:p w14:paraId="2EE3AF27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4359" w14:textId="4B260225" w:rsidR="00904758" w:rsidRPr="00C50E7E" w:rsidRDefault="00904758" w:rsidP="00904758">
    <w:pPr>
      <w:pStyle w:val="Footer-PU"/>
      <w:rPr>
        <w:rStyle w:val="Footer-CollegeNameorDepartment"/>
      </w:rPr>
    </w:pPr>
    <w:r>
      <w:rPr>
        <w:rStyle w:val="Footer-CollegeNameorDepartment"/>
      </w:rPr>
      <w:t>Purdue University Extension – 4-H Youth Development</w:t>
    </w:r>
    <w:r>
      <w:rPr>
        <w:rStyle w:val="Footer-CollegeNameorDepartment"/>
      </w:rPr>
      <w:tab/>
    </w:r>
    <w:r>
      <w:rPr>
        <w:rStyle w:val="Footer-CollegeNameorDepartment"/>
      </w:rPr>
      <w:tab/>
      <w:t>Updated [10/01/202</w:t>
    </w:r>
    <w:r w:rsidR="00E7057C">
      <w:rPr>
        <w:rStyle w:val="Footer-CollegeNameorDepartment"/>
      </w:rPr>
      <w:t>3</w:t>
    </w:r>
    <w:r>
      <w:rPr>
        <w:rStyle w:val="Footer-CollegeNameorDepartment"/>
      </w:rPr>
      <w:t>] by Tony Carrell</w:t>
    </w:r>
  </w:p>
  <w:p w14:paraId="6A748E83" w14:textId="77777777" w:rsidR="00904758" w:rsidRPr="00E44045" w:rsidRDefault="00904758" w:rsidP="00904758">
    <w:pPr>
      <w:pStyle w:val="Footer-PU"/>
    </w:pPr>
    <w:r>
      <w:t xml:space="preserve">Agricultural Administration </w:t>
    </w:r>
    <w:r w:rsidRPr="00E44045">
      <w:t xml:space="preserve">Building </w:t>
    </w:r>
    <w:r>
      <w:tab/>
    </w:r>
    <w:r>
      <w:tab/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81E03">
      <w:t>1</w:t>
    </w:r>
    <w:r>
      <w:fldChar w:fldCharType="end"/>
    </w:r>
    <w:r>
      <w:t xml:space="preserve"> of 6</w:t>
    </w:r>
  </w:p>
  <w:p w14:paraId="148C27FC" w14:textId="77777777" w:rsidR="00904758" w:rsidRPr="00E44045" w:rsidRDefault="00904758" w:rsidP="00904758">
    <w:pPr>
      <w:pStyle w:val="Footer-PU"/>
    </w:pPr>
    <w:r>
      <w:t>615 West State Street</w:t>
    </w:r>
    <w:r w:rsidRPr="00E44045">
      <w:t xml:space="preserve">, </w:t>
    </w:r>
    <w:r>
      <w:t>West Lafayette</w:t>
    </w:r>
    <w:r w:rsidRPr="00E44045">
      <w:t xml:space="preserve">, </w:t>
    </w:r>
    <w:r>
      <w:t>IN</w:t>
    </w:r>
    <w:r w:rsidRPr="00E44045">
      <w:t xml:space="preserve">, </w:t>
    </w:r>
    <w:r>
      <w:t>47907</w:t>
    </w:r>
  </w:p>
  <w:p w14:paraId="5FE6B3B4" w14:textId="77777777" w:rsidR="00904758" w:rsidRDefault="00904758" w:rsidP="00904758">
    <w:pPr>
      <w:pStyle w:val="Footer-PU"/>
      <w:rPr>
        <w:lang w:val="fr-FR"/>
      </w:rPr>
    </w:pPr>
    <w:r>
      <w:rPr>
        <w:lang w:val="fr-FR"/>
      </w:rPr>
      <w:t>765-494-8435 - extension.purdue.edu/4h</w:t>
    </w:r>
  </w:p>
  <w:p w14:paraId="3088F355" w14:textId="77777777" w:rsidR="00904758" w:rsidRPr="007D41C7" w:rsidRDefault="00904758" w:rsidP="00904758">
    <w:pPr>
      <w:pStyle w:val="Footer-PU"/>
    </w:pPr>
    <w:r>
      <w:t>an equal access/equal opportunity university</w:t>
    </w:r>
  </w:p>
  <w:p w14:paraId="10EBCFC9" w14:textId="77777777" w:rsidR="00904758" w:rsidRDefault="00904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8AAE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C81E03">
      <w:rPr>
        <w:rStyle w:val="PageNumber"/>
        <w:rFonts w:ascii="Times New Roman" w:hAnsi="Times New Roman"/>
        <w:noProof/>
      </w:rPr>
      <w:t>6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C81E03">
      <w:rPr>
        <w:rStyle w:val="PageNumber"/>
        <w:rFonts w:ascii="Times New Roman" w:hAnsi="Times New Roman"/>
        <w:noProof/>
      </w:rPr>
      <w:t>6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27C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515181CD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F97AB8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3EED7EBF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38244718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62C83829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FA88" w14:textId="77777777" w:rsidR="00842740" w:rsidRDefault="00842740" w:rsidP="00541FF7">
      <w:r>
        <w:separator/>
      </w:r>
    </w:p>
  </w:footnote>
  <w:footnote w:type="continuationSeparator" w:id="0">
    <w:p w14:paraId="78B86373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990B" w14:textId="77777777" w:rsidR="00904758" w:rsidRDefault="00904758">
    <w:pPr>
      <w:pStyle w:val="Header"/>
    </w:pPr>
    <w:r>
      <w:rPr>
        <w:noProof/>
      </w:rPr>
      <w:drawing>
        <wp:inline distT="0" distB="0" distL="0" distR="0" wp14:anchorId="379498CB" wp14:editId="5AB686E0">
          <wp:extent cx="4324206" cy="460859"/>
          <wp:effectExtent l="0" t="0" r="0" b="0"/>
          <wp:docPr id="67" name="Picture 67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DF48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27612521" wp14:editId="54DA3017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87DBA"/>
    <w:multiLevelType w:val="hybridMultilevel"/>
    <w:tmpl w:val="2BC4475E"/>
    <w:lvl w:ilvl="0" w:tplc="38128934">
      <w:start w:val="1"/>
      <w:numFmt w:val="decimal"/>
      <w:lvlText w:val="%1."/>
      <w:lvlJc w:val="left"/>
      <w:pPr>
        <w:ind w:left="681" w:hanging="240"/>
      </w:pPr>
      <w:rPr>
        <w:rFonts w:ascii="Arial" w:eastAsia="Arial" w:hAnsi="Arial" w:hint="default"/>
        <w:spacing w:val="-2"/>
        <w:w w:val="99"/>
        <w:sz w:val="22"/>
        <w:szCs w:val="22"/>
      </w:rPr>
    </w:lvl>
    <w:lvl w:ilvl="1" w:tplc="21FC301A">
      <w:start w:val="1"/>
      <w:numFmt w:val="bullet"/>
      <w:lvlText w:val="•"/>
      <w:lvlJc w:val="left"/>
      <w:pPr>
        <w:ind w:left="1060" w:hanging="269"/>
      </w:pPr>
      <w:rPr>
        <w:rFonts w:ascii="Arial" w:eastAsia="Arial" w:hAnsi="Arial" w:hint="default"/>
        <w:sz w:val="22"/>
        <w:szCs w:val="22"/>
      </w:rPr>
    </w:lvl>
    <w:lvl w:ilvl="2" w:tplc="B99C470E">
      <w:start w:val="1"/>
      <w:numFmt w:val="bullet"/>
      <w:lvlText w:val="•"/>
      <w:lvlJc w:val="left"/>
      <w:pPr>
        <w:ind w:left="2116" w:hanging="269"/>
      </w:pPr>
      <w:rPr>
        <w:rFonts w:hint="default"/>
      </w:rPr>
    </w:lvl>
    <w:lvl w:ilvl="3" w:tplc="669CC656">
      <w:start w:val="1"/>
      <w:numFmt w:val="bullet"/>
      <w:lvlText w:val="•"/>
      <w:lvlJc w:val="left"/>
      <w:pPr>
        <w:ind w:left="3171" w:hanging="269"/>
      </w:pPr>
      <w:rPr>
        <w:rFonts w:hint="default"/>
      </w:rPr>
    </w:lvl>
    <w:lvl w:ilvl="4" w:tplc="7DFEDAF0">
      <w:start w:val="1"/>
      <w:numFmt w:val="bullet"/>
      <w:lvlText w:val="•"/>
      <w:lvlJc w:val="left"/>
      <w:pPr>
        <w:ind w:left="4227" w:hanging="269"/>
      </w:pPr>
      <w:rPr>
        <w:rFonts w:hint="default"/>
      </w:rPr>
    </w:lvl>
    <w:lvl w:ilvl="5" w:tplc="B1242B0C">
      <w:start w:val="1"/>
      <w:numFmt w:val="bullet"/>
      <w:lvlText w:val="•"/>
      <w:lvlJc w:val="left"/>
      <w:pPr>
        <w:ind w:left="5282" w:hanging="269"/>
      </w:pPr>
      <w:rPr>
        <w:rFonts w:hint="default"/>
      </w:rPr>
    </w:lvl>
    <w:lvl w:ilvl="6" w:tplc="D982FDDA">
      <w:start w:val="1"/>
      <w:numFmt w:val="bullet"/>
      <w:lvlText w:val="•"/>
      <w:lvlJc w:val="left"/>
      <w:pPr>
        <w:ind w:left="6338" w:hanging="269"/>
      </w:pPr>
      <w:rPr>
        <w:rFonts w:hint="default"/>
      </w:rPr>
    </w:lvl>
    <w:lvl w:ilvl="7" w:tplc="2ADC7E7C">
      <w:start w:val="1"/>
      <w:numFmt w:val="bullet"/>
      <w:lvlText w:val="•"/>
      <w:lvlJc w:val="left"/>
      <w:pPr>
        <w:ind w:left="7393" w:hanging="269"/>
      </w:pPr>
      <w:rPr>
        <w:rFonts w:hint="default"/>
      </w:rPr>
    </w:lvl>
    <w:lvl w:ilvl="8" w:tplc="EFF06CB2">
      <w:start w:val="1"/>
      <w:numFmt w:val="bullet"/>
      <w:lvlText w:val="•"/>
      <w:lvlJc w:val="left"/>
      <w:pPr>
        <w:ind w:left="8449" w:hanging="269"/>
      </w:pPr>
      <w:rPr>
        <w:rFonts w:hint="default"/>
      </w:rPr>
    </w:lvl>
  </w:abstractNum>
  <w:abstractNum w:abstractNumId="11" w15:restartNumberingAfterBreak="0">
    <w:nsid w:val="163C2254"/>
    <w:multiLevelType w:val="hybridMultilevel"/>
    <w:tmpl w:val="5750187C"/>
    <w:lvl w:ilvl="0" w:tplc="D0F62756">
      <w:start w:val="1"/>
      <w:numFmt w:val="bullet"/>
      <w:lvlText w:val=""/>
      <w:lvlJc w:val="left"/>
      <w:pPr>
        <w:ind w:left="1061" w:hanging="269"/>
      </w:pPr>
      <w:rPr>
        <w:rFonts w:ascii="Symbol" w:eastAsia="Symbol" w:hAnsi="Symbol" w:hint="default"/>
        <w:sz w:val="22"/>
        <w:szCs w:val="22"/>
      </w:rPr>
    </w:lvl>
    <w:lvl w:ilvl="1" w:tplc="72FED5D8">
      <w:start w:val="1"/>
      <w:numFmt w:val="bullet"/>
      <w:lvlText w:val=""/>
      <w:lvlJc w:val="left"/>
      <w:pPr>
        <w:ind w:left="1780" w:hanging="181"/>
      </w:pPr>
      <w:rPr>
        <w:rFonts w:ascii="Symbol" w:eastAsia="Symbol" w:hAnsi="Symbol" w:hint="default"/>
        <w:sz w:val="22"/>
        <w:szCs w:val="22"/>
      </w:rPr>
    </w:lvl>
    <w:lvl w:ilvl="2" w:tplc="66DED0E8">
      <w:start w:val="1"/>
      <w:numFmt w:val="bullet"/>
      <w:lvlText w:val="•"/>
      <w:lvlJc w:val="left"/>
      <w:pPr>
        <w:ind w:left="2756" w:hanging="181"/>
      </w:pPr>
      <w:rPr>
        <w:rFonts w:hint="default"/>
      </w:rPr>
    </w:lvl>
    <w:lvl w:ilvl="3" w:tplc="D59A0194">
      <w:start w:val="1"/>
      <w:numFmt w:val="bullet"/>
      <w:lvlText w:val="•"/>
      <w:lvlJc w:val="left"/>
      <w:pPr>
        <w:ind w:left="3731" w:hanging="181"/>
      </w:pPr>
      <w:rPr>
        <w:rFonts w:hint="default"/>
      </w:rPr>
    </w:lvl>
    <w:lvl w:ilvl="4" w:tplc="068EB8D4">
      <w:start w:val="1"/>
      <w:numFmt w:val="bullet"/>
      <w:lvlText w:val="•"/>
      <w:lvlJc w:val="left"/>
      <w:pPr>
        <w:ind w:left="4707" w:hanging="181"/>
      </w:pPr>
      <w:rPr>
        <w:rFonts w:hint="default"/>
      </w:rPr>
    </w:lvl>
    <w:lvl w:ilvl="5" w:tplc="2E54C458">
      <w:start w:val="1"/>
      <w:numFmt w:val="bullet"/>
      <w:lvlText w:val="•"/>
      <w:lvlJc w:val="left"/>
      <w:pPr>
        <w:ind w:left="5682" w:hanging="181"/>
      </w:pPr>
      <w:rPr>
        <w:rFonts w:hint="default"/>
      </w:rPr>
    </w:lvl>
    <w:lvl w:ilvl="6" w:tplc="DC2C1FE8">
      <w:start w:val="1"/>
      <w:numFmt w:val="bullet"/>
      <w:lvlText w:val="•"/>
      <w:lvlJc w:val="left"/>
      <w:pPr>
        <w:ind w:left="6658" w:hanging="181"/>
      </w:pPr>
      <w:rPr>
        <w:rFonts w:hint="default"/>
      </w:rPr>
    </w:lvl>
    <w:lvl w:ilvl="7" w:tplc="5478FE52">
      <w:start w:val="1"/>
      <w:numFmt w:val="bullet"/>
      <w:lvlText w:val="•"/>
      <w:lvlJc w:val="left"/>
      <w:pPr>
        <w:ind w:left="7633" w:hanging="181"/>
      </w:pPr>
      <w:rPr>
        <w:rFonts w:hint="default"/>
      </w:rPr>
    </w:lvl>
    <w:lvl w:ilvl="8" w:tplc="58A2DB50">
      <w:start w:val="1"/>
      <w:numFmt w:val="bullet"/>
      <w:lvlText w:val="•"/>
      <w:lvlJc w:val="left"/>
      <w:pPr>
        <w:ind w:left="8609" w:hanging="181"/>
      </w:pPr>
      <w:rPr>
        <w:rFonts w:hint="default"/>
      </w:rPr>
    </w:lvl>
  </w:abstractNum>
  <w:abstractNum w:abstractNumId="12" w15:restartNumberingAfterBreak="0">
    <w:nsid w:val="208A0C93"/>
    <w:multiLevelType w:val="hybridMultilevel"/>
    <w:tmpl w:val="28A25A3A"/>
    <w:lvl w:ilvl="0" w:tplc="E0083E60">
      <w:start w:val="1"/>
      <w:numFmt w:val="upperLetter"/>
      <w:lvlText w:val="%1."/>
      <w:lvlJc w:val="left"/>
      <w:pPr>
        <w:ind w:left="701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4AB684B4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2" w:tplc="53765174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606A404C">
      <w:start w:val="1"/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30C45594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A7EC714A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86BAFD7A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 w:tplc="CA2C868C">
      <w:start w:val="1"/>
      <w:numFmt w:val="bullet"/>
      <w:lvlText w:val="•"/>
      <w:lvlJc w:val="left"/>
      <w:pPr>
        <w:ind w:left="8022" w:hanging="361"/>
      </w:pPr>
      <w:rPr>
        <w:rFonts w:hint="default"/>
      </w:rPr>
    </w:lvl>
    <w:lvl w:ilvl="8" w:tplc="0C0478F8">
      <w:start w:val="1"/>
      <w:numFmt w:val="bullet"/>
      <w:lvlText w:val="•"/>
      <w:lvlJc w:val="left"/>
      <w:pPr>
        <w:ind w:left="9068" w:hanging="361"/>
      </w:pPr>
      <w:rPr>
        <w:rFonts w:hint="default"/>
      </w:rPr>
    </w:lvl>
  </w:abstractNum>
  <w:abstractNum w:abstractNumId="13" w15:restartNumberingAfterBreak="0">
    <w:nsid w:val="20DF4E3F"/>
    <w:multiLevelType w:val="hybridMultilevel"/>
    <w:tmpl w:val="35127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47945"/>
    <w:multiLevelType w:val="hybridMultilevel"/>
    <w:tmpl w:val="51E2BB3A"/>
    <w:lvl w:ilvl="0" w:tplc="3ABA584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009812FE">
      <w:start w:val="1"/>
      <w:numFmt w:val="bullet"/>
      <w:lvlText w:val=""/>
      <w:lvlJc w:val="left"/>
      <w:pPr>
        <w:ind w:left="972" w:hanging="180"/>
      </w:pPr>
      <w:rPr>
        <w:rFonts w:ascii="Symbol" w:eastAsia="Symbol" w:hAnsi="Symbol" w:hint="default"/>
        <w:w w:val="99"/>
        <w:sz w:val="22"/>
        <w:szCs w:val="22"/>
      </w:rPr>
    </w:lvl>
    <w:lvl w:ilvl="2" w:tplc="D910D14A">
      <w:start w:val="1"/>
      <w:numFmt w:val="bullet"/>
      <w:lvlText w:val=""/>
      <w:lvlJc w:val="left"/>
      <w:pPr>
        <w:ind w:left="1240" w:hanging="181"/>
      </w:pPr>
      <w:rPr>
        <w:rFonts w:ascii="Symbol" w:eastAsia="Symbol" w:hAnsi="Symbol" w:hint="default"/>
        <w:sz w:val="22"/>
        <w:szCs w:val="22"/>
      </w:rPr>
    </w:lvl>
    <w:lvl w:ilvl="3" w:tplc="B25C0316">
      <w:start w:val="1"/>
      <w:numFmt w:val="bullet"/>
      <w:lvlText w:val="•"/>
      <w:lvlJc w:val="left"/>
      <w:pPr>
        <w:ind w:left="1240" w:hanging="181"/>
      </w:pPr>
      <w:rPr>
        <w:rFonts w:hint="default"/>
      </w:rPr>
    </w:lvl>
    <w:lvl w:ilvl="4" w:tplc="E2E87596">
      <w:start w:val="1"/>
      <w:numFmt w:val="bullet"/>
      <w:lvlText w:val="•"/>
      <w:lvlJc w:val="left"/>
      <w:pPr>
        <w:ind w:left="1240" w:hanging="181"/>
      </w:pPr>
      <w:rPr>
        <w:rFonts w:hint="default"/>
      </w:rPr>
    </w:lvl>
    <w:lvl w:ilvl="5" w:tplc="55D66CA6">
      <w:start w:val="1"/>
      <w:numFmt w:val="bullet"/>
      <w:lvlText w:val="•"/>
      <w:lvlJc w:val="left"/>
      <w:pPr>
        <w:ind w:left="1241" w:hanging="181"/>
      </w:pPr>
      <w:rPr>
        <w:rFonts w:hint="default"/>
      </w:rPr>
    </w:lvl>
    <w:lvl w:ilvl="6" w:tplc="9AEAA7D6">
      <w:start w:val="1"/>
      <w:numFmt w:val="bullet"/>
      <w:lvlText w:val="•"/>
      <w:lvlJc w:val="left"/>
      <w:pPr>
        <w:ind w:left="1242" w:hanging="181"/>
      </w:pPr>
      <w:rPr>
        <w:rFonts w:hint="default"/>
      </w:rPr>
    </w:lvl>
    <w:lvl w:ilvl="7" w:tplc="256E7502">
      <w:start w:val="1"/>
      <w:numFmt w:val="bullet"/>
      <w:lvlText w:val="•"/>
      <w:lvlJc w:val="left"/>
      <w:pPr>
        <w:ind w:left="1331" w:hanging="181"/>
      </w:pPr>
      <w:rPr>
        <w:rFonts w:hint="default"/>
      </w:rPr>
    </w:lvl>
    <w:lvl w:ilvl="8" w:tplc="5FDE2076">
      <w:start w:val="1"/>
      <w:numFmt w:val="bullet"/>
      <w:lvlText w:val="•"/>
      <w:lvlJc w:val="left"/>
      <w:pPr>
        <w:ind w:left="1332" w:hanging="18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61072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5DA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C336C"/>
    <w:rsid w:val="006D26A6"/>
    <w:rsid w:val="006E74B2"/>
    <w:rsid w:val="006F1658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C6C62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4758"/>
    <w:rsid w:val="00905E86"/>
    <w:rsid w:val="009112B1"/>
    <w:rsid w:val="00916CEA"/>
    <w:rsid w:val="009212ED"/>
    <w:rsid w:val="0093407B"/>
    <w:rsid w:val="00937EDB"/>
    <w:rsid w:val="0094076C"/>
    <w:rsid w:val="00942411"/>
    <w:rsid w:val="00944F52"/>
    <w:rsid w:val="0098583C"/>
    <w:rsid w:val="00986189"/>
    <w:rsid w:val="00997C22"/>
    <w:rsid w:val="009C656C"/>
    <w:rsid w:val="009D682C"/>
    <w:rsid w:val="009E7926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81E03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45E4E"/>
    <w:rsid w:val="00D55946"/>
    <w:rsid w:val="00D64A10"/>
    <w:rsid w:val="00D76D05"/>
    <w:rsid w:val="00D76DC6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7057C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97AB8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8081EA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BodyText">
    <w:name w:val="Body Text"/>
    <w:basedOn w:val="Normal"/>
    <w:link w:val="BodyTextChar"/>
    <w:uiPriority w:val="1"/>
    <w:qFormat/>
    <w:rsid w:val="00F97AB8"/>
    <w:pPr>
      <w:widowControl w:val="0"/>
      <w:spacing w:before="0" w:after="0"/>
      <w:ind w:left="700" w:right="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7AB8"/>
    <w:rPr>
      <w:rFonts w:ascii="Arial" w:eastAsia="Arial" w:hAnsi="Arial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6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extension.purdue.edu/4-H,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ur-h.purdue.ed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tension.purdue.edu/4-H%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xtension.purdue.edu/4-H,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xtension.purdue.edu/4-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eaebd5-794e-4e27-8030-564ccc885bf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3DAAF-FFD3-4EAE-BFD1-E9E0C2EE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47</TotalTime>
  <Pages>6</Pages>
  <Words>2294</Words>
  <Characters>12710</Characters>
  <Application>Microsoft Office Word</Application>
  <DocSecurity>0</DocSecurity>
  <Lines>288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14692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12</cp:revision>
  <cp:lastPrinted>2020-02-03T22:53:00Z</cp:lastPrinted>
  <dcterms:created xsi:type="dcterms:W3CDTF">2021-09-14T01:41:00Z</dcterms:created>
  <dcterms:modified xsi:type="dcterms:W3CDTF">2023-09-11T20:57:00Z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