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75A1" w14:textId="3846704A" w:rsidR="00F15428" w:rsidRPr="00F15428" w:rsidRDefault="00B10320" w:rsidP="00F15428">
      <w:pPr>
        <w:pStyle w:val="Heading1"/>
        <w:ind w:left="0"/>
        <w:rPr>
          <w:color w:val="auto"/>
        </w:rPr>
      </w:pPr>
      <w:r>
        <w:rPr>
          <w:color w:val="auto"/>
        </w:rPr>
        <w:t>Health</w:t>
      </w:r>
    </w:p>
    <w:p w14:paraId="52156AEB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1AB39383" w14:textId="77777777" w:rsidR="00F15428" w:rsidRPr="00AC1F0F" w:rsidRDefault="00AC1F0F" w:rsidP="00632C5D">
      <w:pPr>
        <w:ind w:left="0" w:firstLine="720"/>
        <w:rPr>
          <w:rFonts w:cstheme="minorHAnsi"/>
          <w:sz w:val="22"/>
          <w:szCs w:val="22"/>
        </w:rPr>
      </w:pPr>
      <w:r w:rsidRPr="00AC1F0F">
        <w:rPr>
          <w:sz w:val="22"/>
          <w:szCs w:val="22"/>
        </w:rPr>
        <w:t>The 4-H Health project is designed for youth interested in basic first aid and healthy well-being, as well as tho</w:t>
      </w:r>
      <w:r w:rsidR="00686452">
        <w:rPr>
          <w:sz w:val="22"/>
          <w:szCs w:val="22"/>
        </w:rPr>
        <w:t>se</w:t>
      </w:r>
      <w:r w:rsidRPr="00AC1F0F">
        <w:rPr>
          <w:sz w:val="22"/>
          <w:szCs w:val="22"/>
        </w:rPr>
        <w:t xml:space="preserve"> interested in pursuing a medical profession career.</w:t>
      </w:r>
    </w:p>
    <w:p w14:paraId="762ECFC5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7CE5A7D5" w14:textId="77777777" w:rsidR="00F15428" w:rsidRPr="00F15428" w:rsidRDefault="00AC1F0F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exhibits per county; one per level.</w:t>
      </w:r>
    </w:p>
    <w:p w14:paraId="11648C8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970753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4A4D3B62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0FEC033C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6C44C619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25709AD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6BF17B14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2A0B9EF6" w14:textId="77777777" w:rsidR="00F15428" w:rsidRPr="00F15428" w:rsidRDefault="00AC1F0F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health topic of choice that is age/grade appropriate.</w:t>
      </w:r>
      <w:r w:rsidR="00DB4231">
        <w:rPr>
          <w:rFonts w:eastAsia="Calibri Light" w:cstheme="minorHAnsi"/>
          <w:sz w:val="22"/>
          <w:szCs w:val="22"/>
        </w:rPr>
        <w:t xml:space="preserve"> Another option is to create a family first aid</w:t>
      </w:r>
      <w:r w:rsidR="001B0587">
        <w:rPr>
          <w:rFonts w:eastAsia="Calibri Light" w:cstheme="minorHAnsi"/>
          <w:sz w:val="22"/>
          <w:szCs w:val="22"/>
        </w:rPr>
        <w:t xml:space="preserve"> kit,</w:t>
      </w:r>
      <w:r w:rsidR="00DB4231">
        <w:rPr>
          <w:rFonts w:eastAsia="Calibri Light" w:cstheme="minorHAnsi"/>
          <w:sz w:val="22"/>
          <w:szCs w:val="22"/>
        </w:rPr>
        <w:t xml:space="preserve"> </w:t>
      </w:r>
      <w:r w:rsidR="001B0587">
        <w:rPr>
          <w:rFonts w:eastAsia="Calibri Light" w:cstheme="minorHAnsi"/>
          <w:sz w:val="22"/>
          <w:szCs w:val="22"/>
        </w:rPr>
        <w:t>emergency kit, an emergency kit to take on a hiking, biking, skiing or similar trip, or another similar kit.</w:t>
      </w:r>
    </w:p>
    <w:p w14:paraId="1ADDFE0A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14:paraId="516781B9" w14:textId="77777777" w:rsidR="00F15428" w:rsidRPr="00F15428" w:rsidRDefault="00AC1F0F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health topic of choice that is age/grade appropriate.</w:t>
      </w:r>
      <w:r w:rsidR="001B0587">
        <w:rPr>
          <w:rFonts w:eastAsia="Calibri Light" w:cstheme="minorHAnsi"/>
          <w:sz w:val="22"/>
          <w:szCs w:val="22"/>
        </w:rPr>
        <w:t xml:space="preserve"> Another option is to create a personal nutrition kit to use when doing physical activity like chores, working out at the gym, hiking, biking, skiing, or another similar kit.</w:t>
      </w:r>
    </w:p>
    <w:p w14:paraId="0AE889FA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1601E14A" w14:textId="77777777" w:rsidR="00AB4695" w:rsidRPr="00F15428" w:rsidRDefault="00AC1F0F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health topic of choice that is age/grade appropriate.</w:t>
      </w:r>
      <w:r w:rsidR="001B0587">
        <w:rPr>
          <w:rFonts w:eastAsia="Calibri Light" w:cstheme="minorHAnsi"/>
          <w:sz w:val="22"/>
          <w:szCs w:val="22"/>
        </w:rPr>
        <w:t xml:space="preserve"> Another option is to </w:t>
      </w:r>
      <w:r w:rsidR="00F11870">
        <w:rPr>
          <w:rFonts w:eastAsia="Calibri Light" w:cstheme="minorHAnsi"/>
          <w:sz w:val="22"/>
          <w:szCs w:val="22"/>
        </w:rPr>
        <w:t xml:space="preserve">create an activity or guide to help yourself or others become more aware of financial wellness, mental health, disease prevention, or other </w:t>
      </w:r>
      <w:r w:rsidR="00F11870">
        <w:rPr>
          <w:rFonts w:eastAsia="Calibri Light" w:cstheme="minorHAnsi"/>
          <w:sz w:val="22"/>
          <w:szCs w:val="22"/>
        </w:rPr>
        <w:lastRenderedPageBreak/>
        <w:t>similar topic that promotes healthy habits.</w:t>
      </w:r>
      <w:r>
        <w:rPr>
          <w:rFonts w:eastAsia="Calibri Light" w:cstheme="minorHAnsi"/>
          <w:sz w:val="22"/>
          <w:szCs w:val="22"/>
        </w:rPr>
        <w:t xml:space="preserve">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85DD" w14:textId="77777777" w:rsidR="00842740" w:rsidRDefault="00842740" w:rsidP="00541FF7">
      <w:r>
        <w:separator/>
      </w:r>
    </w:p>
  </w:endnote>
  <w:endnote w:type="continuationSeparator" w:id="0">
    <w:p w14:paraId="7CEEEE73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363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F1187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1187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2E21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3FFE7756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F11870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203505CC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2D2C17A3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0F93885B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8077" w14:textId="77777777" w:rsidR="00842740" w:rsidRDefault="00842740" w:rsidP="00541FF7">
      <w:r>
        <w:separator/>
      </w:r>
    </w:p>
  </w:footnote>
  <w:footnote w:type="continuationSeparator" w:id="0">
    <w:p w14:paraId="2A0FB22B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E031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48F4E053" wp14:editId="754EAEA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0587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86452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1F0F"/>
    <w:rsid w:val="00AD0386"/>
    <w:rsid w:val="00B00722"/>
    <w:rsid w:val="00B00B08"/>
    <w:rsid w:val="00B10320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041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231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1870"/>
    <w:rsid w:val="00F14B88"/>
    <w:rsid w:val="00F15428"/>
    <w:rsid w:val="00F1646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3A83087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C0B76-7E18-4086-A8B2-9917EC8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2</Pages>
  <Words>397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2497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2023-01-25T16:04:00Z</dcterms:created>
  <dcterms:modified xsi:type="dcterms:W3CDTF">2023-01-25T16:45:00Z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