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410" w14:textId="1C56CABF" w:rsidR="00F15428" w:rsidRPr="00F15428" w:rsidRDefault="00C1582C" w:rsidP="00F15428">
      <w:pPr>
        <w:pStyle w:val="Heading1"/>
        <w:ind w:left="0"/>
        <w:rPr>
          <w:color w:val="auto"/>
        </w:rPr>
      </w:pPr>
      <w:r>
        <w:rPr>
          <w:color w:val="auto"/>
        </w:rPr>
        <w:t>Small Engine</w:t>
      </w:r>
    </w:p>
    <w:p w14:paraId="4B30D85E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2BE95FF9" w14:textId="77777777" w:rsidR="00F15428" w:rsidRPr="009E53E5" w:rsidRDefault="009E53E5" w:rsidP="00632C5D">
      <w:pPr>
        <w:ind w:left="0" w:firstLine="720"/>
        <w:rPr>
          <w:rFonts w:cstheme="minorHAnsi"/>
          <w:sz w:val="22"/>
          <w:szCs w:val="22"/>
        </w:rPr>
      </w:pPr>
      <w:r w:rsidRPr="009E53E5">
        <w:rPr>
          <w:sz w:val="22"/>
          <w:szCs w:val="22"/>
        </w:rPr>
        <w:t>The 4-H Small Engine project creates the education and hands-on opportunity for youth to learn all about engines.</w:t>
      </w:r>
    </w:p>
    <w:p w14:paraId="3313946C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1131B938" w14:textId="77777777" w:rsidR="00F15428" w:rsidRPr="00F15428" w:rsidRDefault="009E53E5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level.</w:t>
      </w:r>
    </w:p>
    <w:p w14:paraId="3B9B65D9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39EFAC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15070F3E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4AE06F6D" w14:textId="77777777" w:rsidR="009E53E5" w:rsidRPr="00F15428" w:rsidRDefault="009E53E5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The actual small engine may be displayed if mounted on a stable base. For safety reasons, all fluids (fuel and oil) must be removed</w:t>
      </w:r>
      <w:r w:rsidR="00C23939">
        <w:rPr>
          <w:rFonts w:eastAsiaTheme="minorEastAsia" w:cstheme="minorBidi"/>
          <w:sz w:val="22"/>
          <w:szCs w:val="22"/>
        </w:rPr>
        <w:t xml:space="preserve"> before taking the exhibit inside a building</w:t>
      </w:r>
      <w:r>
        <w:rPr>
          <w:rFonts w:eastAsiaTheme="minorEastAsia" w:cstheme="minorBidi"/>
          <w:sz w:val="22"/>
          <w:szCs w:val="22"/>
        </w:rPr>
        <w:t>. A notebook is to accompany the engine display and include details and pictures of what was done to the engine.</w:t>
      </w:r>
    </w:p>
    <w:p w14:paraId="1F1F816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16B3962C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294DC59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23D5E4F3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5FBD14F8" w14:textId="77777777" w:rsidR="00F15428" w:rsidRPr="00F15428" w:rsidRDefault="009E53E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</w:t>
      </w:r>
    </w:p>
    <w:p w14:paraId="73DA6501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1C61BB52" w14:textId="77777777" w:rsidR="00F15428" w:rsidRPr="00F15428" w:rsidRDefault="009E53E5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</w:t>
      </w:r>
    </w:p>
    <w:p w14:paraId="6C5BF840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1F4FA9AF" w14:textId="77777777" w:rsidR="00AB4695" w:rsidRPr="00F15428" w:rsidRDefault="009E53E5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2256" w14:textId="77777777" w:rsidR="00842740" w:rsidRDefault="00842740" w:rsidP="00541FF7">
      <w:r>
        <w:separator/>
      </w:r>
    </w:p>
  </w:endnote>
  <w:endnote w:type="continuationSeparator" w:id="0">
    <w:p w14:paraId="3310DB2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2B4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9E53E5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9E53E5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63C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43971855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9E53E5">
      <w:t>1</w:t>
    </w:r>
    <w:r w:rsidR="00EE1722">
      <w:fldChar w:fldCharType="end"/>
    </w:r>
    <w:r w:rsidR="00EE1722">
      <w:t xml:space="preserve"> of </w:t>
    </w:r>
    <w:r w:rsidR="009E53E5">
      <w:t>1</w:t>
    </w:r>
  </w:p>
  <w:p w14:paraId="168D5B3C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47F1C4EB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211C4716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70EB" w14:textId="77777777" w:rsidR="00842740" w:rsidRDefault="00842740" w:rsidP="00541FF7">
      <w:r>
        <w:separator/>
      </w:r>
    </w:p>
  </w:footnote>
  <w:footnote w:type="continuationSeparator" w:id="0">
    <w:p w14:paraId="1F02FD09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87B4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77C29AB9" wp14:editId="7FB69201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650D6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3330"/>
    <w:rsid w:val="0098583C"/>
    <w:rsid w:val="00997C22"/>
    <w:rsid w:val="009C656C"/>
    <w:rsid w:val="009D682C"/>
    <w:rsid w:val="009E53E5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1582C"/>
    <w:rsid w:val="00C23939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E66E74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94689-0534-43C2-A5E4-9E14C2DE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1</Pages>
  <Words>352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2206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2023-01-25T15:50:00Z</dcterms:created>
  <dcterms:modified xsi:type="dcterms:W3CDTF">2023-01-25T16:50:00Z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