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B0D" w14:textId="4166C9AE" w:rsidR="00F15428" w:rsidRPr="00F15428" w:rsidRDefault="00980D50" w:rsidP="00F15428">
      <w:pPr>
        <w:pStyle w:val="Heading1"/>
        <w:ind w:left="0"/>
        <w:rPr>
          <w:color w:val="auto"/>
        </w:rPr>
      </w:pPr>
      <w:r>
        <w:rPr>
          <w:color w:val="auto"/>
        </w:rPr>
        <w:t>Weather and Climate</w:t>
      </w:r>
      <w:r w:rsidR="00400550">
        <w:rPr>
          <w:color w:val="auto"/>
        </w:rPr>
        <w:t xml:space="preserve"> Science</w:t>
      </w:r>
    </w:p>
    <w:p w14:paraId="12B1BEA3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47EB2FAF" w14:textId="77777777" w:rsidR="00400550" w:rsidRPr="00ED670A" w:rsidRDefault="00ED670A" w:rsidP="00400550">
      <w:pPr>
        <w:ind w:left="0" w:firstLine="720"/>
        <w:rPr>
          <w:sz w:val="22"/>
          <w:szCs w:val="22"/>
        </w:rPr>
      </w:pPr>
      <w:r w:rsidRPr="00ED670A">
        <w:rPr>
          <w:sz w:val="22"/>
          <w:szCs w:val="22"/>
        </w:rPr>
        <w:t>Youth will learn information about weather and climate science.</w:t>
      </w:r>
    </w:p>
    <w:p w14:paraId="24911675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6D173DB9" w14:textId="77777777"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2FA7DD64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5E5107B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4FB61FA4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8E8B211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20407B3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5FA8297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514C2A26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71F9E52B" w14:textId="77777777"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1AD99C02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2942B618" w14:textId="77777777"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14:paraId="7F50877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4F6ABF45" w14:textId="77777777"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14:paraId="4D389375" w14:textId="77777777"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B159" w14:textId="77777777" w:rsidR="00842740" w:rsidRDefault="00842740" w:rsidP="00541FF7">
      <w:r>
        <w:separator/>
      </w:r>
    </w:p>
  </w:endnote>
  <w:endnote w:type="continuationSeparator" w:id="0">
    <w:p w14:paraId="7EDAD9E5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822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E990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28CE0537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ED670A">
      <w:t>1</w:t>
    </w:r>
    <w:r w:rsidR="00EE1722">
      <w:fldChar w:fldCharType="end"/>
    </w:r>
    <w:r w:rsidR="00EE1722">
      <w:t xml:space="preserve"> of </w:t>
    </w:r>
    <w:r w:rsidR="00400550">
      <w:t>1</w:t>
    </w:r>
  </w:p>
  <w:p w14:paraId="02AAE8E6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71B571D4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58DCCDA6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BDBB" w14:textId="77777777" w:rsidR="00842740" w:rsidRDefault="00842740" w:rsidP="00541FF7">
      <w:r>
        <w:separator/>
      </w:r>
    </w:p>
  </w:footnote>
  <w:footnote w:type="continuationSeparator" w:id="0">
    <w:p w14:paraId="40437DEA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EDDE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5E6960A6" wp14:editId="0BADA35D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C5FD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A174F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25FC579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46F41-391F-4A95-9D0B-24948026A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297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1905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2023-01-25T16:23:00Z</dcterms:created>
  <dcterms:modified xsi:type="dcterms:W3CDTF">2023-01-25T16:50:00Z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