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30CE" w14:textId="68CB7D53" w:rsidR="00F15428" w:rsidRPr="00F15428" w:rsidRDefault="006649EB" w:rsidP="00F15428">
      <w:pPr>
        <w:pStyle w:val="Heading1"/>
        <w:ind w:left="0"/>
        <w:rPr>
          <w:color w:val="auto"/>
        </w:rPr>
      </w:pPr>
      <w:r>
        <w:rPr>
          <w:color w:val="auto"/>
        </w:rPr>
        <w:t>Wildlife</w:t>
      </w:r>
    </w:p>
    <w:p w14:paraId="10FF1918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572616C" w14:textId="77777777" w:rsidR="00400550" w:rsidRPr="00ED670A" w:rsidRDefault="006649EB" w:rsidP="0040055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This project helps youth learn to identify wildlife, basic wildlife needs, and how wildlife interacts with other wildlife and people.</w:t>
      </w:r>
    </w:p>
    <w:p w14:paraId="30102C73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78604CD" w14:textId="77777777"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6B73222F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3AF34CB3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2D250F6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7978B05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612555F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861EDE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4FF0D9A9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65DB1650" w14:textId="77777777"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20F3E6D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47EA74AE" w14:textId="77777777"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14:paraId="088B1D1E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5BE8BC92" w14:textId="77777777"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A9050F">
        <w:rPr>
          <w:rFonts w:eastAsia="Calibri Light" w:cstheme="minorHAnsi"/>
          <w:sz w:val="22"/>
          <w:szCs w:val="22"/>
        </w:rPr>
        <w:t>wildlife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14:paraId="0A97217B" w14:textId="77777777"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5717" w14:textId="77777777" w:rsidR="00842740" w:rsidRDefault="00842740" w:rsidP="00541FF7">
      <w:r>
        <w:separator/>
      </w:r>
    </w:p>
  </w:endnote>
  <w:endnote w:type="continuationSeparator" w:id="0">
    <w:p w14:paraId="63AFF890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B52E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671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7BE4AA3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9050F">
      <w:t>1</w:t>
    </w:r>
    <w:r w:rsidR="00EE1722">
      <w:fldChar w:fldCharType="end"/>
    </w:r>
    <w:r w:rsidR="00EE1722">
      <w:t xml:space="preserve"> of </w:t>
    </w:r>
    <w:r w:rsidR="00400550">
      <w:t>1</w:t>
    </w:r>
  </w:p>
  <w:p w14:paraId="0E61DBD1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5B3A9573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1844347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297F" w14:textId="77777777" w:rsidR="00842740" w:rsidRDefault="00842740" w:rsidP="00541FF7">
      <w:r>
        <w:separator/>
      </w:r>
    </w:p>
  </w:footnote>
  <w:footnote w:type="continuationSeparator" w:id="0">
    <w:p w14:paraId="52C65DFA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873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720B8EE5" wp14:editId="4075EED0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445A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649E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050F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5660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0D87F18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F7893-77A8-4190-AEAC-0206F67F1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299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1923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2023-01-25T16:23:00Z</dcterms:created>
  <dcterms:modified xsi:type="dcterms:W3CDTF">2023-01-25T16:52:00Z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