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1309BE">
        <w:rPr>
          <w:color w:val="auto"/>
        </w:rPr>
        <w:t>Shooting Sports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>The 4-H shooting sports project teaches safe operation of firearms and archery equipment.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592BD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>Live ammunition is not allowed to be exhibited (no powder or primer)</w:t>
      </w:r>
      <w:r>
        <w:rPr>
          <w:rStyle w:val="markedcontent"/>
          <w:rFonts w:cs="Arial"/>
          <w:sz w:val="22"/>
          <w:szCs w:val="22"/>
        </w:rPr>
        <w:t xml:space="preserve">. </w:t>
      </w:r>
      <w:r w:rsidRPr="00592BD0">
        <w:rPr>
          <w:rStyle w:val="markedcontent"/>
          <w:rFonts w:cs="Arial"/>
          <w:sz w:val="22"/>
          <w:szCs w:val="22"/>
        </w:rPr>
        <w:t xml:space="preserve">Firearms or ready to shoot bows are not allowed to be exhibited. Unstrung bows are permissible. </w:t>
      </w:r>
    </w:p>
    <w:p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 xml:space="preserve">An arrow with its arrowhead attached must be displayed in a secure case. An arrowhead without the arrow attached must be displayed in a secure case. An arrow may be displayed unsecured if its arrowhead is removed. Modern broadhead arrows are not allowed to be exhibited. </w:t>
      </w:r>
    </w:p>
    <w:p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 xml:space="preserve">Displays involving firearms or bows may be exhibited as a photographic display on a poster or in a notebook following grade level guidelines. Handmade items must include information explaining how the </w:t>
      </w:r>
      <w:r>
        <w:rPr>
          <w:rStyle w:val="markedcontent"/>
          <w:rFonts w:cs="Arial"/>
          <w:sz w:val="22"/>
          <w:szCs w:val="22"/>
        </w:rPr>
        <w:t>item</w:t>
      </w:r>
      <w:r w:rsidRPr="00592BD0">
        <w:rPr>
          <w:rStyle w:val="markedcontent"/>
          <w:rFonts w:cs="Arial"/>
          <w:sz w:val="22"/>
          <w:szCs w:val="22"/>
        </w:rPr>
        <w:t xml:space="preserve"> was made and its intended use. Photos are encouraged.</w:t>
      </w:r>
    </w:p>
    <w:p w:rsidR="00C41D19" w:rsidRPr="00592BD0" w:rsidRDefault="00C41D19" w:rsidP="00F15428">
      <w:pPr>
        <w:ind w:left="0" w:firstLine="72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Some county 4-H programs offer in-person shooting instruction, depending on facilities. Disciplines include archery, rifle, shotgun, muzzleloader and pistol. In-person instruction in any of these disciplines must be led by a 4-H certified instructor. While some counties provide an option to exhibit at the county level, there is no state fair exhibit in these specific disciplines. Contact your county 4-H educator to learn about discipline opportunities in your county.</w:t>
      </w:r>
      <w:bookmarkStart w:id="0" w:name="_GoBack"/>
      <w:bookmarkEnd w:id="0"/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 shooting sports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lastRenderedPageBreak/>
        <w:t>Intermediate (grades 6-8 suggested)</w:t>
      </w:r>
    </w:p>
    <w:p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shooting sports topic of choice that is age/grade appropriate. Another option is to create </w:t>
      </w:r>
      <w:r w:rsidR="00E51CED">
        <w:rPr>
          <w:rFonts w:eastAsia="Calibri Light" w:cstheme="minorHAnsi"/>
          <w:sz w:val="22"/>
          <w:szCs w:val="22"/>
        </w:rPr>
        <w:t>an item to be used when developing shooting sports skills.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Pr="00F15428" w:rsidRDefault="00E51CE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 shooting sports topic of choice that is age/grade appropriate. Another option is to create an item to be used when developing shooting sports skills.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E51CE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E51CE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E51CED">
      <w:t>1</w:t>
    </w:r>
    <w:r w:rsidR="00EE1722">
      <w:fldChar w:fldCharType="end"/>
    </w:r>
    <w:r w:rsidR="00EE1722">
      <w:t xml:space="preserve"> of </w:t>
    </w:r>
    <w:r w:rsidR="00F15428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1D19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F24F0B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A64A1-418F-43C5-B7BD-1FC522B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23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3179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4</cp:revision>
  <cp:lastPrinted>2020-02-03T22:53:00Z</cp:lastPrinted>
  <dcterms:created xsi:type="dcterms:W3CDTF">2021-09-14T17:50:00Z</dcterms:created>
  <dcterms:modified xsi:type="dcterms:W3CDTF">2021-09-28T20:08:00Z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