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C1582C">
        <w:rPr>
          <w:color w:val="auto"/>
        </w:rPr>
        <w:t>Small Engine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9E53E5" w:rsidRDefault="009E53E5" w:rsidP="00632C5D">
      <w:pPr>
        <w:ind w:left="0" w:firstLine="720"/>
        <w:rPr>
          <w:rFonts w:cstheme="minorHAnsi"/>
          <w:sz w:val="22"/>
          <w:szCs w:val="22"/>
        </w:rPr>
      </w:pPr>
      <w:r w:rsidRPr="009E53E5">
        <w:rPr>
          <w:sz w:val="22"/>
          <w:szCs w:val="22"/>
        </w:rPr>
        <w:t>The 4-H Small Engine project creates the education and hands-on opportunity for youth to learn all about engines.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9E53E5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9E53E5" w:rsidRPr="00F15428" w:rsidRDefault="009E53E5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The actual small engine may be displayed if mounted on a stable base. For safety reasons, all fluids (fuel and oil) must be removed</w:t>
      </w:r>
      <w:r w:rsidR="00C23939">
        <w:rPr>
          <w:rFonts w:eastAsiaTheme="minorEastAsia" w:cstheme="minorBidi"/>
          <w:sz w:val="22"/>
          <w:szCs w:val="22"/>
        </w:rPr>
        <w:t xml:space="preserve"> before taking the exhibit inside a building</w:t>
      </w:r>
      <w:bookmarkStart w:id="0" w:name="_GoBack"/>
      <w:bookmarkEnd w:id="0"/>
      <w:r>
        <w:rPr>
          <w:rFonts w:eastAsiaTheme="minorEastAsia" w:cstheme="minorBidi"/>
          <w:sz w:val="22"/>
          <w:szCs w:val="22"/>
        </w:rPr>
        <w:t>. A notebook is to accompany the engine display and include details and pictures of what was done to the engine.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9E53E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9E53E5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Pr="00F15428" w:rsidRDefault="009E53E5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small engine topic of choice that is age/grade appropriate or a rebuilt small engine.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9E53E5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9E53E5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9E53E5">
      <w:t>1</w:t>
    </w:r>
    <w:r w:rsidR="00EE1722">
      <w:fldChar w:fldCharType="end"/>
    </w:r>
    <w:r w:rsidR="00EE1722">
      <w:t xml:space="preserve"> of </w:t>
    </w:r>
    <w:r w:rsidR="009E53E5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E53E5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1582C"/>
    <w:rsid w:val="00C23939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9681E0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94689-0534-43C2-A5E4-9E14C2DE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8</TotalTime>
  <Pages>1</Pages>
  <Words>354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2221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4</cp:revision>
  <cp:lastPrinted>2020-02-03T22:53:00Z</cp:lastPrinted>
  <dcterms:created xsi:type="dcterms:W3CDTF">2021-09-14T18:05:00Z</dcterms:created>
  <dcterms:modified xsi:type="dcterms:W3CDTF">2021-09-29T21:06:00Z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