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CE87" w14:textId="1979069C" w:rsidR="00FB42F9" w:rsidRPr="00C36BC3" w:rsidRDefault="00FB42F9" w:rsidP="00FB42F9">
      <w:pPr>
        <w:pStyle w:val="Heading1"/>
        <w:jc w:val="center"/>
        <w:rPr>
          <w:color w:val="FF0000"/>
        </w:rPr>
      </w:pPr>
      <w:r w:rsidRPr="00C36BC3">
        <w:rPr>
          <w:color w:val="FF0000"/>
        </w:rPr>
        <w:t xml:space="preserve">DUE </w:t>
      </w:r>
      <w:r w:rsidR="00C36BC3" w:rsidRPr="00C36BC3">
        <w:rPr>
          <w:color w:val="FF0000"/>
        </w:rPr>
        <w:t>March 29th</w:t>
      </w:r>
    </w:p>
    <w:p w14:paraId="318B0E06" w14:textId="33864A89" w:rsidR="00FB42F9" w:rsidRDefault="00FB42F9" w:rsidP="00FB42F9">
      <w:pPr>
        <w:jc w:val="center"/>
        <w:rPr>
          <w:rFonts w:ascii="Arial" w:hAnsi="Arial" w:cs="Arial"/>
          <w:b/>
          <w:sz w:val="32"/>
          <w:szCs w:val="32"/>
        </w:rPr>
      </w:pPr>
      <w:r w:rsidRPr="007D4745">
        <w:rPr>
          <w:rFonts w:ascii="Arial" w:hAnsi="Arial" w:cs="Arial"/>
          <w:b/>
          <w:sz w:val="32"/>
          <w:szCs w:val="32"/>
        </w:rPr>
        <w:t xml:space="preserve">TEN YEAR/GRADUATING 4-H </w:t>
      </w:r>
      <w:r w:rsidR="00C36BC3">
        <w:rPr>
          <w:rFonts w:ascii="Arial" w:hAnsi="Arial" w:cs="Arial"/>
          <w:b/>
          <w:sz w:val="32"/>
          <w:szCs w:val="32"/>
        </w:rPr>
        <w:t>Members</w:t>
      </w:r>
    </w:p>
    <w:p w14:paraId="2C379B7D" w14:textId="2097ADDD" w:rsidR="00C36BC3" w:rsidRPr="00C36BC3" w:rsidRDefault="00C36BC3" w:rsidP="00C36BC3">
      <w:pPr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C36BC3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**** Please include an 8 X 10 picture. Prefer printed </w:t>
      </w:r>
      <w:r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14:ligatures w14:val="none"/>
          <w14:cntxtAlts w14:val="0"/>
        </w:rPr>
        <w:t>or</w:t>
      </w:r>
      <w:r w:rsidRPr="00C36BC3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 e-mail a digital copy to ngaerte@purdue.edu</w:t>
      </w:r>
    </w:p>
    <w:p w14:paraId="3EA5D126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7A5577E4" w14:textId="27A21125" w:rsidR="00FB42F9" w:rsidRPr="00F66093" w:rsidRDefault="00FB42F9" w:rsidP="00FB42F9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N</w:t>
      </w:r>
      <w:r w:rsidR="00624D2E">
        <w:rPr>
          <w:rFonts w:ascii="Arial" w:hAnsi="Arial" w:cs="Arial"/>
          <w:sz w:val="24"/>
        </w:rPr>
        <w:t>ame</w:t>
      </w:r>
      <w:r w:rsidRPr="00F66093">
        <w:rPr>
          <w:rFonts w:ascii="Arial" w:hAnsi="Arial" w:cs="Arial"/>
          <w:sz w:val="24"/>
        </w:rPr>
        <w:t>_________________________________Township___________________</w:t>
      </w:r>
      <w:r w:rsidR="00624D2E">
        <w:rPr>
          <w:rFonts w:ascii="Arial" w:hAnsi="Arial" w:cs="Arial"/>
          <w:sz w:val="24"/>
        </w:rPr>
        <w:t>___________</w:t>
      </w:r>
    </w:p>
    <w:p w14:paraId="3BE564E8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6A5CF484" w14:textId="11FCE3F6" w:rsidR="00FB42F9" w:rsidRDefault="00624D2E" w:rsidP="00FB42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Parent(s)/Guardian(s)__</w:t>
      </w:r>
      <w:r w:rsidR="00FB42F9" w:rsidRPr="00F66093">
        <w:rPr>
          <w:rFonts w:ascii="Arial" w:hAnsi="Arial" w:cs="Arial"/>
          <w:sz w:val="24"/>
        </w:rPr>
        <w:t>________________</w:t>
      </w:r>
      <w:r w:rsidR="00FB42F9">
        <w:rPr>
          <w:rFonts w:ascii="Arial" w:hAnsi="Arial" w:cs="Arial"/>
          <w:sz w:val="24"/>
        </w:rPr>
        <w:t>_____________________________</w:t>
      </w:r>
      <w:r>
        <w:rPr>
          <w:rFonts w:ascii="Arial" w:hAnsi="Arial" w:cs="Arial"/>
          <w:sz w:val="24"/>
        </w:rPr>
        <w:t>___________</w:t>
      </w:r>
      <w:r w:rsidR="00FB42F9">
        <w:rPr>
          <w:rFonts w:ascii="Arial" w:hAnsi="Arial" w:cs="Arial"/>
          <w:sz w:val="24"/>
        </w:rPr>
        <w:t>_</w:t>
      </w:r>
    </w:p>
    <w:p w14:paraId="6C5B4BB8" w14:textId="0574BDF8" w:rsidR="00624D2E" w:rsidRDefault="00624D2E" w:rsidP="00FB42F9">
      <w:pPr>
        <w:rPr>
          <w:rFonts w:ascii="Arial" w:hAnsi="Arial" w:cs="Arial"/>
          <w:sz w:val="24"/>
        </w:rPr>
      </w:pPr>
    </w:p>
    <w:p w14:paraId="6AA88AC3" w14:textId="2DC20DD7" w:rsidR="00624D2E" w:rsidRDefault="00624D2E" w:rsidP="00FB42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Sibling(s)_____________________________________________________________________</w:t>
      </w:r>
    </w:p>
    <w:p w14:paraId="15057ADB" w14:textId="77777777" w:rsidR="00624D2E" w:rsidRDefault="00624D2E" w:rsidP="00FB42F9">
      <w:pPr>
        <w:rPr>
          <w:rFonts w:ascii="Arial" w:hAnsi="Arial" w:cs="Arial"/>
          <w:sz w:val="24"/>
        </w:rPr>
      </w:pPr>
    </w:p>
    <w:p w14:paraId="44C93325" w14:textId="0B2044B9" w:rsidR="00624D2E" w:rsidRPr="00F66093" w:rsidRDefault="00624D2E" w:rsidP="00FB42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Pet(s)_______________________________________________________________________</w:t>
      </w:r>
    </w:p>
    <w:p w14:paraId="11CF22FB" w14:textId="0BA67830" w:rsidR="00C36BC3" w:rsidRPr="00F66093" w:rsidRDefault="00C36BC3" w:rsidP="00FB42F9">
      <w:pPr>
        <w:rPr>
          <w:rFonts w:ascii="Arial" w:hAnsi="Arial" w:cs="Arial"/>
          <w:sz w:val="24"/>
        </w:rPr>
      </w:pPr>
    </w:p>
    <w:p w14:paraId="743D34B1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6B1B5ED0" w14:textId="68655A84" w:rsidR="00FB42F9" w:rsidRPr="00F66093" w:rsidRDefault="00FB42F9" w:rsidP="00FB42F9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Favorite 4</w:t>
      </w:r>
      <w:r w:rsidRPr="00F66093">
        <w:rPr>
          <w:rFonts w:ascii="Arial" w:hAnsi="Arial" w:cs="Arial"/>
          <w:sz w:val="24"/>
        </w:rPr>
        <w:noBreakHyphen/>
        <w:t>H Project(s)__________________________________________</w:t>
      </w:r>
      <w:r>
        <w:rPr>
          <w:rFonts w:ascii="Arial" w:hAnsi="Arial" w:cs="Arial"/>
          <w:sz w:val="24"/>
        </w:rPr>
        <w:t>______</w:t>
      </w:r>
      <w:r w:rsidR="00624D2E">
        <w:rPr>
          <w:rFonts w:ascii="Arial" w:hAnsi="Arial" w:cs="Arial"/>
          <w:sz w:val="24"/>
        </w:rPr>
        <w:t>__________</w:t>
      </w:r>
    </w:p>
    <w:p w14:paraId="14114854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79D3B366" w14:textId="0EAC7AD8" w:rsidR="00624D2E" w:rsidRDefault="00FB42F9" w:rsidP="00FB42F9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_________________________________________________________________</w:t>
      </w:r>
      <w:r>
        <w:rPr>
          <w:rFonts w:ascii="Arial" w:hAnsi="Arial" w:cs="Arial"/>
          <w:sz w:val="24"/>
        </w:rPr>
        <w:t>_</w:t>
      </w:r>
      <w:r w:rsidR="00624D2E">
        <w:rPr>
          <w:rFonts w:ascii="Arial" w:hAnsi="Arial" w:cs="Arial"/>
          <w:sz w:val="24"/>
        </w:rPr>
        <w:t>__________</w:t>
      </w:r>
    </w:p>
    <w:p w14:paraId="09F16F90" w14:textId="55A3CEC1" w:rsidR="00C36BC3" w:rsidRDefault="00C36BC3" w:rsidP="00FB42F9">
      <w:pPr>
        <w:rPr>
          <w:rFonts w:ascii="Arial" w:hAnsi="Arial" w:cs="Arial"/>
          <w:sz w:val="24"/>
        </w:rPr>
      </w:pPr>
    </w:p>
    <w:p w14:paraId="0DA4966B" w14:textId="77777777" w:rsidR="00C36BC3" w:rsidRDefault="00C36BC3" w:rsidP="00C36B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other activities, hobbies, and/or sports are you involved in? __________________________</w:t>
      </w:r>
    </w:p>
    <w:p w14:paraId="7E2B2CB5" w14:textId="77777777" w:rsidR="00C36BC3" w:rsidRDefault="00C36BC3" w:rsidP="00C36BC3">
      <w:pPr>
        <w:rPr>
          <w:rFonts w:ascii="Arial" w:hAnsi="Arial" w:cs="Arial"/>
          <w:sz w:val="24"/>
        </w:rPr>
      </w:pPr>
    </w:p>
    <w:p w14:paraId="595F118A" w14:textId="77777777" w:rsidR="00C36BC3" w:rsidRPr="00F66093" w:rsidRDefault="00C36BC3" w:rsidP="00C36B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14:paraId="083FAB8B" w14:textId="77777777" w:rsidR="00C36BC3" w:rsidRDefault="00C36BC3" w:rsidP="00FB42F9">
      <w:pPr>
        <w:rPr>
          <w:rFonts w:ascii="Arial" w:hAnsi="Arial" w:cs="Arial"/>
          <w:sz w:val="24"/>
        </w:rPr>
      </w:pPr>
    </w:p>
    <w:p w14:paraId="264CC8D4" w14:textId="77777777" w:rsidR="00624D2E" w:rsidRDefault="00624D2E" w:rsidP="00FB42F9">
      <w:pPr>
        <w:rPr>
          <w:rFonts w:ascii="Arial" w:hAnsi="Arial" w:cs="Arial"/>
          <w:sz w:val="24"/>
        </w:rPr>
      </w:pPr>
    </w:p>
    <w:p w14:paraId="25A7E4C6" w14:textId="7AD9B43A" w:rsidR="00FB42F9" w:rsidRPr="00F66093" w:rsidRDefault="00C36BC3" w:rsidP="00FB42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best memory you have during your time in 4-H? _____________________________</w:t>
      </w:r>
    </w:p>
    <w:p w14:paraId="35003B80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43A0F432" w14:textId="6272EDDD" w:rsidR="00624D2E" w:rsidRPr="00F66093" w:rsidRDefault="00FB42F9" w:rsidP="00FB42F9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_________________________________________________________________</w:t>
      </w:r>
      <w:r>
        <w:rPr>
          <w:rFonts w:ascii="Arial" w:hAnsi="Arial" w:cs="Arial"/>
          <w:sz w:val="24"/>
        </w:rPr>
        <w:t>_</w:t>
      </w:r>
      <w:r w:rsidR="00624D2E">
        <w:rPr>
          <w:rFonts w:ascii="Arial" w:hAnsi="Arial" w:cs="Arial"/>
          <w:sz w:val="24"/>
        </w:rPr>
        <w:t>__________</w:t>
      </w:r>
    </w:p>
    <w:p w14:paraId="2707FA75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782031AE" w14:textId="1CE9E605" w:rsidR="00FB42F9" w:rsidRPr="00F66093" w:rsidRDefault="00624D2E" w:rsidP="00FB42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most important lesson that 4-H has taught you? ___________________________</w:t>
      </w:r>
    </w:p>
    <w:p w14:paraId="061EDA3C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68A6EEF6" w14:textId="4620066B" w:rsidR="00FB42F9" w:rsidRPr="00F66093" w:rsidRDefault="00FB42F9" w:rsidP="00FB42F9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_________________________________________________________________</w:t>
      </w:r>
      <w:r>
        <w:rPr>
          <w:rFonts w:ascii="Arial" w:hAnsi="Arial" w:cs="Arial"/>
          <w:sz w:val="24"/>
        </w:rPr>
        <w:t>_</w:t>
      </w:r>
      <w:r w:rsidR="00624D2E">
        <w:rPr>
          <w:rFonts w:ascii="Arial" w:hAnsi="Arial" w:cs="Arial"/>
          <w:sz w:val="24"/>
        </w:rPr>
        <w:t>__________</w:t>
      </w:r>
    </w:p>
    <w:p w14:paraId="672A31ED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58CA33C7" w14:textId="041FA791" w:rsidR="00FB42F9" w:rsidRDefault="00FB42F9" w:rsidP="00FB42F9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_________________________________________________________________</w:t>
      </w:r>
      <w:r>
        <w:rPr>
          <w:rFonts w:ascii="Arial" w:hAnsi="Arial" w:cs="Arial"/>
          <w:sz w:val="24"/>
        </w:rPr>
        <w:t>_</w:t>
      </w:r>
      <w:r w:rsidR="00624D2E">
        <w:rPr>
          <w:rFonts w:ascii="Arial" w:hAnsi="Arial" w:cs="Arial"/>
          <w:sz w:val="24"/>
        </w:rPr>
        <w:t>__________</w:t>
      </w:r>
    </w:p>
    <w:p w14:paraId="0E9E3B31" w14:textId="5F28CFB0" w:rsidR="00624D2E" w:rsidRDefault="00624D2E" w:rsidP="00FB42F9">
      <w:pPr>
        <w:rPr>
          <w:rFonts w:ascii="Arial" w:hAnsi="Arial" w:cs="Arial"/>
          <w:sz w:val="24"/>
        </w:rPr>
      </w:pPr>
    </w:p>
    <w:p w14:paraId="3BB4783E" w14:textId="56F75074" w:rsidR="00624D2E" w:rsidRDefault="00624D2E" w:rsidP="00FB42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will you miss most about 4-H? _______________________________________________</w:t>
      </w:r>
    </w:p>
    <w:p w14:paraId="3CAE6010" w14:textId="745A9D07" w:rsidR="00624D2E" w:rsidRDefault="00624D2E" w:rsidP="00FB42F9">
      <w:pPr>
        <w:rPr>
          <w:rFonts w:ascii="Arial" w:hAnsi="Arial" w:cs="Arial"/>
          <w:sz w:val="24"/>
        </w:rPr>
      </w:pPr>
    </w:p>
    <w:p w14:paraId="5347027D" w14:textId="49443F5C" w:rsidR="00624D2E" w:rsidRPr="00F66093" w:rsidRDefault="00624D2E" w:rsidP="00FB42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14:paraId="60313B99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4D6FB777" w14:textId="322FACEF" w:rsidR="001752E6" w:rsidRDefault="00C36BC3" w:rsidP="00FB42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would you describe yourself to a stranger? ______________________________________</w:t>
      </w:r>
    </w:p>
    <w:p w14:paraId="25257A95" w14:textId="77777777" w:rsidR="001752E6" w:rsidRDefault="001752E6" w:rsidP="00FB42F9">
      <w:pPr>
        <w:rPr>
          <w:rFonts w:ascii="Arial" w:hAnsi="Arial" w:cs="Arial"/>
          <w:sz w:val="24"/>
        </w:rPr>
      </w:pPr>
    </w:p>
    <w:p w14:paraId="72DD2239" w14:textId="77777777" w:rsidR="001752E6" w:rsidRDefault="001752E6" w:rsidP="001752E6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_________________________________________________________________</w:t>
      </w:r>
      <w:r>
        <w:rPr>
          <w:rFonts w:ascii="Arial" w:hAnsi="Arial" w:cs="Arial"/>
          <w:sz w:val="24"/>
        </w:rPr>
        <w:t>____________</w:t>
      </w:r>
    </w:p>
    <w:p w14:paraId="1D4ECB62" w14:textId="77777777" w:rsidR="001752E6" w:rsidRDefault="001752E6" w:rsidP="00FB42F9">
      <w:pPr>
        <w:rPr>
          <w:rFonts w:ascii="Arial" w:hAnsi="Arial" w:cs="Arial"/>
          <w:sz w:val="24"/>
        </w:rPr>
      </w:pPr>
    </w:p>
    <w:p w14:paraId="2D3EBAAA" w14:textId="38892704" w:rsidR="00FE4C4B" w:rsidRDefault="001752E6" w:rsidP="00FE4C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you biggest accomplishment? (</w:t>
      </w:r>
      <w:r w:rsidR="00B21837">
        <w:rPr>
          <w:rFonts w:ascii="Arial" w:hAnsi="Arial" w:cs="Arial"/>
          <w:sz w:val="24"/>
        </w:rPr>
        <w:t>Does</w:t>
      </w:r>
      <w:r>
        <w:rPr>
          <w:rFonts w:ascii="Arial" w:hAnsi="Arial" w:cs="Arial"/>
          <w:sz w:val="24"/>
        </w:rPr>
        <w:t xml:space="preserve"> not have to be 4-H related)</w:t>
      </w:r>
      <w:r w:rsidR="00FE4C4B">
        <w:rPr>
          <w:rFonts w:ascii="Arial" w:hAnsi="Arial" w:cs="Arial"/>
          <w:sz w:val="24"/>
        </w:rPr>
        <w:t xml:space="preserve"> ___________________</w:t>
      </w:r>
    </w:p>
    <w:p w14:paraId="40FA3287" w14:textId="77777777" w:rsidR="00FE4C4B" w:rsidRDefault="00FE4C4B" w:rsidP="00FE4C4B">
      <w:pPr>
        <w:rPr>
          <w:rFonts w:ascii="Arial" w:hAnsi="Arial" w:cs="Arial"/>
          <w:sz w:val="24"/>
        </w:rPr>
      </w:pPr>
    </w:p>
    <w:p w14:paraId="397A67F2" w14:textId="443684DB" w:rsidR="00FE4C4B" w:rsidRDefault="00FE4C4B" w:rsidP="00FB42F9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_________________________________________________________________</w:t>
      </w:r>
      <w:r>
        <w:rPr>
          <w:rFonts w:ascii="Arial" w:hAnsi="Arial" w:cs="Arial"/>
          <w:sz w:val="24"/>
        </w:rPr>
        <w:t>____________</w:t>
      </w:r>
    </w:p>
    <w:p w14:paraId="244AD924" w14:textId="77777777" w:rsidR="00C36BC3" w:rsidRDefault="00C36BC3" w:rsidP="00FB42F9">
      <w:pPr>
        <w:rPr>
          <w:rFonts w:ascii="Arial" w:hAnsi="Arial" w:cs="Arial"/>
          <w:sz w:val="24"/>
        </w:rPr>
      </w:pPr>
    </w:p>
    <w:p w14:paraId="5BC84269" w14:textId="0B900BEB" w:rsidR="00FB42F9" w:rsidRPr="00F66093" w:rsidRDefault="00B21837" w:rsidP="00FB42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Favorite quote or saying? </w:t>
      </w:r>
      <w:r w:rsidR="00FB42F9" w:rsidRPr="00F66093">
        <w:rPr>
          <w:rFonts w:ascii="Arial" w:hAnsi="Arial" w:cs="Arial"/>
          <w:sz w:val="24"/>
        </w:rPr>
        <w:t>_________________________________________</w:t>
      </w:r>
      <w:r w:rsidR="00FB42F9">
        <w:rPr>
          <w:rFonts w:ascii="Arial" w:hAnsi="Arial" w:cs="Arial"/>
          <w:sz w:val="24"/>
        </w:rPr>
        <w:t>__</w:t>
      </w:r>
      <w:r w:rsidR="00FB42F9" w:rsidRPr="00F66093">
        <w:rPr>
          <w:rFonts w:ascii="Arial" w:hAnsi="Arial" w:cs="Arial"/>
          <w:sz w:val="24"/>
        </w:rPr>
        <w:t>_</w:t>
      </w:r>
      <w:r w:rsidR="00624D2E">
        <w:rPr>
          <w:rFonts w:ascii="Arial" w:hAnsi="Arial" w:cs="Arial"/>
          <w:sz w:val="24"/>
        </w:rPr>
        <w:t>___________</w:t>
      </w:r>
    </w:p>
    <w:p w14:paraId="2CA88A37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58CB322D" w14:textId="23AEA93E" w:rsidR="00FB42F9" w:rsidRDefault="00FB42F9" w:rsidP="00FB42F9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_________________________________________________________________</w:t>
      </w:r>
      <w:r w:rsidR="00624D2E">
        <w:rPr>
          <w:rFonts w:ascii="Arial" w:hAnsi="Arial" w:cs="Arial"/>
          <w:sz w:val="24"/>
        </w:rPr>
        <w:t>____________</w:t>
      </w:r>
    </w:p>
    <w:p w14:paraId="62236632" w14:textId="53D08A7C" w:rsidR="00624D2E" w:rsidRDefault="00624D2E" w:rsidP="00FB42F9">
      <w:pPr>
        <w:rPr>
          <w:rFonts w:ascii="Arial" w:hAnsi="Arial" w:cs="Arial"/>
          <w:sz w:val="24"/>
        </w:rPr>
      </w:pPr>
    </w:p>
    <w:p w14:paraId="2F219492" w14:textId="54B51E25" w:rsidR="006954FB" w:rsidRDefault="006954FB" w:rsidP="006954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could do or be anything in this life, with no restrictions, what would you do/be? </w:t>
      </w:r>
      <w:r w:rsidR="004730F8">
        <w:rPr>
          <w:rFonts w:ascii="Arial" w:hAnsi="Arial" w:cs="Arial"/>
          <w:sz w:val="24"/>
        </w:rPr>
        <w:t>_________</w:t>
      </w:r>
    </w:p>
    <w:p w14:paraId="551D9A04" w14:textId="77777777" w:rsidR="006954FB" w:rsidRDefault="006954FB" w:rsidP="006954FB">
      <w:pPr>
        <w:rPr>
          <w:rFonts w:ascii="Arial" w:hAnsi="Arial" w:cs="Arial"/>
          <w:sz w:val="24"/>
        </w:rPr>
      </w:pPr>
    </w:p>
    <w:p w14:paraId="686461DB" w14:textId="11D18D2C" w:rsidR="006954FB" w:rsidRDefault="006954FB" w:rsidP="006954FB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_________________________________________________________________</w:t>
      </w:r>
      <w:r>
        <w:rPr>
          <w:rFonts w:ascii="Arial" w:hAnsi="Arial" w:cs="Arial"/>
          <w:sz w:val="24"/>
        </w:rPr>
        <w:t>____________</w:t>
      </w:r>
    </w:p>
    <w:p w14:paraId="23CA3065" w14:textId="77777777" w:rsidR="00D10EE8" w:rsidRDefault="00D10EE8" w:rsidP="006954FB">
      <w:pPr>
        <w:rPr>
          <w:rFonts w:ascii="Arial" w:hAnsi="Arial" w:cs="Arial"/>
          <w:sz w:val="24"/>
        </w:rPr>
      </w:pPr>
    </w:p>
    <w:p w14:paraId="2FF43C49" w14:textId="77777777" w:rsidR="00D10EE8" w:rsidRPr="00F66093" w:rsidRDefault="00D10EE8" w:rsidP="00D10EE8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Future Goals</w:t>
      </w:r>
      <w:r>
        <w:rPr>
          <w:rFonts w:ascii="Arial" w:hAnsi="Arial" w:cs="Arial"/>
          <w:sz w:val="24"/>
        </w:rPr>
        <w:t>/Plans</w:t>
      </w:r>
      <w:r w:rsidRPr="00F66093">
        <w:rPr>
          <w:rFonts w:ascii="Arial" w:hAnsi="Arial" w:cs="Arial"/>
          <w:sz w:val="24"/>
        </w:rPr>
        <w:t>_______________________________________________</w:t>
      </w:r>
      <w:r>
        <w:rPr>
          <w:rFonts w:ascii="Arial" w:hAnsi="Arial" w:cs="Arial"/>
          <w:sz w:val="24"/>
        </w:rPr>
        <w:t>__</w:t>
      </w:r>
      <w:r w:rsidRPr="00F66093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</w:t>
      </w:r>
    </w:p>
    <w:p w14:paraId="47B97B4F" w14:textId="77777777" w:rsidR="00D10EE8" w:rsidRPr="00F66093" w:rsidRDefault="00D10EE8" w:rsidP="00D10EE8">
      <w:pPr>
        <w:rPr>
          <w:rFonts w:ascii="Arial" w:hAnsi="Arial" w:cs="Arial"/>
          <w:sz w:val="24"/>
        </w:rPr>
      </w:pPr>
    </w:p>
    <w:p w14:paraId="31BC67C8" w14:textId="77777777" w:rsidR="00D10EE8" w:rsidRDefault="00D10EE8" w:rsidP="00D10EE8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_________________________________________________________________</w:t>
      </w:r>
      <w:r>
        <w:rPr>
          <w:rFonts w:ascii="Arial" w:hAnsi="Arial" w:cs="Arial"/>
          <w:sz w:val="24"/>
        </w:rPr>
        <w:t>____________</w:t>
      </w:r>
    </w:p>
    <w:p w14:paraId="205675DC" w14:textId="77777777" w:rsidR="00D10EE8" w:rsidRDefault="00D10EE8" w:rsidP="006954FB">
      <w:pPr>
        <w:rPr>
          <w:rFonts w:ascii="Arial" w:hAnsi="Arial" w:cs="Arial"/>
          <w:sz w:val="24"/>
        </w:rPr>
      </w:pPr>
    </w:p>
    <w:p w14:paraId="20B71985" w14:textId="77777777" w:rsidR="006954FB" w:rsidRDefault="006954FB" w:rsidP="00FB42F9">
      <w:pPr>
        <w:rPr>
          <w:rFonts w:ascii="Arial" w:hAnsi="Arial" w:cs="Arial"/>
          <w:sz w:val="24"/>
        </w:rPr>
      </w:pPr>
    </w:p>
    <w:p w14:paraId="205AF1FB" w14:textId="77777777" w:rsidR="003457EA" w:rsidRDefault="003457EA" w:rsidP="00FB42F9">
      <w:pPr>
        <w:rPr>
          <w:rFonts w:ascii="Arial" w:hAnsi="Arial" w:cs="Arial"/>
          <w:sz w:val="24"/>
        </w:rPr>
      </w:pPr>
    </w:p>
    <w:p w14:paraId="0D5AE5ED" w14:textId="77777777" w:rsidR="00624D2E" w:rsidRDefault="00624D2E" w:rsidP="00FB42F9">
      <w:pPr>
        <w:rPr>
          <w:rFonts w:ascii="Arial" w:hAnsi="Arial" w:cs="Arial"/>
          <w:sz w:val="24"/>
        </w:rPr>
      </w:pPr>
    </w:p>
    <w:p w14:paraId="339FDE28" w14:textId="77777777" w:rsidR="00624D2E" w:rsidRPr="00F66093" w:rsidRDefault="00624D2E" w:rsidP="00FB42F9">
      <w:pPr>
        <w:rPr>
          <w:rFonts w:ascii="Arial" w:hAnsi="Arial" w:cs="Arial"/>
          <w:sz w:val="24"/>
        </w:rPr>
      </w:pPr>
    </w:p>
    <w:p w14:paraId="06FF7806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15F40BF7" w14:textId="77777777" w:rsidR="00FB42F9" w:rsidRDefault="00FB42F9" w:rsidP="00FB42F9">
      <w:pPr>
        <w:jc w:val="center"/>
        <w:rPr>
          <w:rFonts w:ascii="Arial" w:hAnsi="Arial" w:cs="Arial"/>
          <w:b/>
          <w:sz w:val="24"/>
        </w:rPr>
      </w:pPr>
    </w:p>
    <w:p w14:paraId="4E7BBE00" w14:textId="77777777" w:rsidR="00FB42F9" w:rsidRDefault="00FB42F9" w:rsidP="00FB42F9">
      <w:pPr>
        <w:jc w:val="center"/>
        <w:rPr>
          <w:rFonts w:ascii="Arial" w:hAnsi="Arial" w:cs="Arial"/>
          <w:b/>
          <w:sz w:val="24"/>
        </w:rPr>
      </w:pPr>
    </w:p>
    <w:p w14:paraId="7C34D379" w14:textId="77777777" w:rsidR="00FB42F9" w:rsidRPr="00F66093" w:rsidRDefault="00FB42F9" w:rsidP="00FB42F9">
      <w:pPr>
        <w:jc w:val="center"/>
        <w:rPr>
          <w:rFonts w:ascii="Arial" w:hAnsi="Arial" w:cs="Arial"/>
          <w:b/>
          <w:sz w:val="24"/>
        </w:rPr>
      </w:pPr>
      <w:r w:rsidRPr="00F66093">
        <w:rPr>
          <w:rFonts w:ascii="Arial" w:hAnsi="Arial" w:cs="Arial"/>
          <w:b/>
          <w:sz w:val="24"/>
        </w:rPr>
        <w:t>PLEASE CHECK</w:t>
      </w:r>
    </w:p>
    <w:p w14:paraId="11A1C21F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05A0C7CD" w14:textId="7AFC01E9" w:rsidR="00FB42F9" w:rsidRPr="00F66093" w:rsidRDefault="00FB42F9" w:rsidP="00FB42F9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_____I will attend the Special</w:t>
      </w:r>
      <w:r>
        <w:rPr>
          <w:rFonts w:ascii="Arial" w:hAnsi="Arial" w:cs="Arial"/>
          <w:sz w:val="24"/>
        </w:rPr>
        <w:t xml:space="preserve"> Recognition reception on July </w:t>
      </w:r>
      <w:r w:rsidR="00AA315F">
        <w:rPr>
          <w:rFonts w:ascii="Arial" w:hAnsi="Arial" w:cs="Arial"/>
          <w:sz w:val="24"/>
        </w:rPr>
        <w:t>12</w:t>
      </w:r>
      <w:r w:rsidRPr="00215723">
        <w:rPr>
          <w:rFonts w:ascii="Arial" w:hAnsi="Arial" w:cs="Arial"/>
          <w:sz w:val="24"/>
          <w:vertAlign w:val="superscript"/>
        </w:rPr>
        <w:t>th</w:t>
      </w:r>
      <w:r w:rsidRPr="00F66093">
        <w:rPr>
          <w:rFonts w:ascii="Arial" w:hAnsi="Arial" w:cs="Arial"/>
          <w:sz w:val="24"/>
        </w:rPr>
        <w:t xml:space="preserve"> </w:t>
      </w:r>
      <w:r w:rsidR="00AA315F">
        <w:rPr>
          <w:rFonts w:ascii="Arial" w:hAnsi="Arial" w:cs="Arial"/>
          <w:sz w:val="24"/>
        </w:rPr>
        <w:t xml:space="preserve">at the Merchants Building on the Noble County Fairgrounds. </w:t>
      </w:r>
    </w:p>
    <w:p w14:paraId="041DC138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048A283C" w14:textId="77777777" w:rsidR="00FB42F9" w:rsidRPr="00F66093" w:rsidRDefault="00FB42F9" w:rsidP="00FB42F9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Attending with me will be_________________________________________</w:t>
      </w:r>
      <w:r>
        <w:rPr>
          <w:rFonts w:ascii="Arial" w:hAnsi="Arial" w:cs="Arial"/>
          <w:sz w:val="24"/>
        </w:rPr>
        <w:t>_____</w:t>
      </w:r>
      <w:r w:rsidRPr="00F66093">
        <w:rPr>
          <w:rFonts w:ascii="Arial" w:hAnsi="Arial" w:cs="Arial"/>
          <w:sz w:val="24"/>
        </w:rPr>
        <w:t>_</w:t>
      </w:r>
    </w:p>
    <w:p w14:paraId="433643B0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13CF9221" w14:textId="77777777" w:rsidR="00FB42F9" w:rsidRPr="00F66093" w:rsidRDefault="00FB42F9" w:rsidP="00FB42F9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>___________________________________________________________________</w:t>
      </w:r>
    </w:p>
    <w:p w14:paraId="1D25B1A4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4A1C9627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45B92B23" w14:textId="77777777" w:rsidR="00FB42F9" w:rsidRPr="00F66093" w:rsidRDefault="00FB42F9" w:rsidP="00FB42F9">
      <w:pPr>
        <w:rPr>
          <w:rFonts w:ascii="Arial" w:hAnsi="Arial" w:cs="Arial"/>
          <w:sz w:val="24"/>
        </w:rPr>
      </w:pPr>
      <w:r w:rsidRPr="00F66093">
        <w:rPr>
          <w:rFonts w:ascii="Arial" w:hAnsi="Arial" w:cs="Arial"/>
          <w:sz w:val="24"/>
        </w:rPr>
        <w:t xml:space="preserve">_____I will not be able to attend the Special Recognition </w:t>
      </w:r>
      <w:r>
        <w:rPr>
          <w:rFonts w:ascii="Arial" w:hAnsi="Arial" w:cs="Arial"/>
          <w:sz w:val="24"/>
        </w:rPr>
        <w:t>reception</w:t>
      </w:r>
      <w:r w:rsidRPr="00F66093">
        <w:rPr>
          <w:rFonts w:ascii="Arial" w:hAnsi="Arial" w:cs="Arial"/>
          <w:sz w:val="24"/>
        </w:rPr>
        <w:t>.</w:t>
      </w:r>
    </w:p>
    <w:p w14:paraId="6BB8B6CD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p w14:paraId="2849D58E" w14:textId="77777777" w:rsidR="00FB42F9" w:rsidRPr="00F66093" w:rsidRDefault="00FB42F9" w:rsidP="00FB42F9">
      <w:pPr>
        <w:rPr>
          <w:rFonts w:ascii="Arial" w:hAnsi="Arial" w:cs="Arial"/>
          <w:sz w:val="24"/>
        </w:rPr>
      </w:pPr>
    </w:p>
    <w:sectPr w:rsidR="00FB42F9" w:rsidRPr="00F66093" w:rsidSect="0067778F">
      <w:type w:val="continuous"/>
      <w:pgSz w:w="12240" w:h="15840" w:code="1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61.25pt;height:305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D1A9B"/>
    <w:multiLevelType w:val="multilevel"/>
    <w:tmpl w:val="CA12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CC6FC6"/>
    <w:multiLevelType w:val="hybridMultilevel"/>
    <w:tmpl w:val="85C2090E"/>
    <w:lvl w:ilvl="0" w:tplc="9FA4D008">
      <w:start w:val="2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w w:val="102"/>
        <w:sz w:val="21"/>
        <w:szCs w:val="21"/>
      </w:rPr>
    </w:lvl>
    <w:lvl w:ilvl="1" w:tplc="5244947A">
      <w:start w:val="1"/>
      <w:numFmt w:val="decimal"/>
      <w:lvlText w:val="%2."/>
      <w:lvlJc w:val="left"/>
      <w:pPr>
        <w:ind w:left="1483" w:hanging="332"/>
      </w:pPr>
      <w:rPr>
        <w:rFonts w:ascii="Arial" w:eastAsia="Arial" w:hAnsi="Arial" w:hint="default"/>
        <w:w w:val="110"/>
        <w:sz w:val="24"/>
        <w:szCs w:val="24"/>
      </w:rPr>
    </w:lvl>
    <w:lvl w:ilvl="2" w:tplc="8F121FF2">
      <w:start w:val="1"/>
      <w:numFmt w:val="bullet"/>
      <w:lvlText w:val="•"/>
      <w:lvlJc w:val="left"/>
      <w:pPr>
        <w:ind w:left="2504" w:hanging="332"/>
      </w:pPr>
      <w:rPr>
        <w:rFonts w:hint="default"/>
      </w:rPr>
    </w:lvl>
    <w:lvl w:ilvl="3" w:tplc="CD385648">
      <w:start w:val="1"/>
      <w:numFmt w:val="bullet"/>
      <w:lvlText w:val="•"/>
      <w:lvlJc w:val="left"/>
      <w:pPr>
        <w:ind w:left="3525" w:hanging="332"/>
      </w:pPr>
      <w:rPr>
        <w:rFonts w:hint="default"/>
      </w:rPr>
    </w:lvl>
    <w:lvl w:ilvl="4" w:tplc="8C82C3FE">
      <w:start w:val="1"/>
      <w:numFmt w:val="bullet"/>
      <w:lvlText w:val="•"/>
      <w:lvlJc w:val="left"/>
      <w:pPr>
        <w:ind w:left="4547" w:hanging="332"/>
      </w:pPr>
      <w:rPr>
        <w:rFonts w:hint="default"/>
      </w:rPr>
    </w:lvl>
    <w:lvl w:ilvl="5" w:tplc="7896AA26">
      <w:start w:val="1"/>
      <w:numFmt w:val="bullet"/>
      <w:lvlText w:val="•"/>
      <w:lvlJc w:val="left"/>
      <w:pPr>
        <w:ind w:left="5568" w:hanging="332"/>
      </w:pPr>
      <w:rPr>
        <w:rFonts w:hint="default"/>
      </w:rPr>
    </w:lvl>
    <w:lvl w:ilvl="6" w:tplc="20A837E8">
      <w:start w:val="1"/>
      <w:numFmt w:val="bullet"/>
      <w:lvlText w:val="•"/>
      <w:lvlJc w:val="left"/>
      <w:pPr>
        <w:ind w:left="6589" w:hanging="332"/>
      </w:pPr>
      <w:rPr>
        <w:rFonts w:hint="default"/>
      </w:rPr>
    </w:lvl>
    <w:lvl w:ilvl="7" w:tplc="4F48D902">
      <w:start w:val="1"/>
      <w:numFmt w:val="bullet"/>
      <w:lvlText w:val="•"/>
      <w:lvlJc w:val="left"/>
      <w:pPr>
        <w:ind w:left="7611" w:hanging="332"/>
      </w:pPr>
      <w:rPr>
        <w:rFonts w:hint="default"/>
      </w:rPr>
    </w:lvl>
    <w:lvl w:ilvl="8" w:tplc="C032C168">
      <w:start w:val="1"/>
      <w:numFmt w:val="bullet"/>
      <w:lvlText w:val="•"/>
      <w:lvlJc w:val="left"/>
      <w:pPr>
        <w:ind w:left="8632" w:hanging="332"/>
      </w:pPr>
      <w:rPr>
        <w:rFonts w:hint="default"/>
      </w:rPr>
    </w:lvl>
  </w:abstractNum>
  <w:abstractNum w:abstractNumId="12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7C6260"/>
    <w:multiLevelType w:val="multilevel"/>
    <w:tmpl w:val="9280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EE5B18"/>
    <w:multiLevelType w:val="hybridMultilevel"/>
    <w:tmpl w:val="E4901E7A"/>
    <w:lvl w:ilvl="0" w:tplc="73D66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64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E6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029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66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A2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48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0A5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2A49CB"/>
    <w:multiLevelType w:val="hybridMultilevel"/>
    <w:tmpl w:val="764CAF84"/>
    <w:lvl w:ilvl="0" w:tplc="BC708A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5077B79"/>
    <w:multiLevelType w:val="hybridMultilevel"/>
    <w:tmpl w:val="1BEED60C"/>
    <w:lvl w:ilvl="0" w:tplc="268E7D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502854"/>
    <w:multiLevelType w:val="hybridMultilevel"/>
    <w:tmpl w:val="B4440E12"/>
    <w:lvl w:ilvl="0" w:tplc="3664F030">
      <w:start w:val="1"/>
      <w:numFmt w:val="decimal"/>
      <w:lvlText w:val="%1."/>
      <w:lvlJc w:val="left"/>
      <w:pPr>
        <w:ind w:left="459" w:hanging="460"/>
      </w:pPr>
      <w:rPr>
        <w:rFonts w:ascii="Times New Roman" w:eastAsia="Times New Roman" w:hAnsi="Times New Roman" w:hint="default"/>
        <w:spacing w:val="-48"/>
        <w:w w:val="155"/>
        <w:sz w:val="21"/>
        <w:szCs w:val="21"/>
      </w:rPr>
    </w:lvl>
    <w:lvl w:ilvl="1" w:tplc="F346477E">
      <w:start w:val="1"/>
      <w:numFmt w:val="bullet"/>
      <w:lvlText w:val="•"/>
      <w:lvlJc w:val="left"/>
      <w:pPr>
        <w:ind w:left="766" w:hanging="460"/>
      </w:pPr>
      <w:rPr>
        <w:rFonts w:hint="default"/>
      </w:rPr>
    </w:lvl>
    <w:lvl w:ilvl="2" w:tplc="2F32E35E">
      <w:start w:val="1"/>
      <w:numFmt w:val="bullet"/>
      <w:lvlText w:val="•"/>
      <w:lvlJc w:val="left"/>
      <w:pPr>
        <w:ind w:left="1074" w:hanging="460"/>
      </w:pPr>
      <w:rPr>
        <w:rFonts w:hint="default"/>
      </w:rPr>
    </w:lvl>
    <w:lvl w:ilvl="3" w:tplc="34F892CA">
      <w:start w:val="1"/>
      <w:numFmt w:val="bullet"/>
      <w:lvlText w:val="•"/>
      <w:lvlJc w:val="left"/>
      <w:pPr>
        <w:ind w:left="1381" w:hanging="460"/>
      </w:pPr>
      <w:rPr>
        <w:rFonts w:hint="default"/>
      </w:rPr>
    </w:lvl>
    <w:lvl w:ilvl="4" w:tplc="BF9403B6">
      <w:start w:val="1"/>
      <w:numFmt w:val="bullet"/>
      <w:lvlText w:val="•"/>
      <w:lvlJc w:val="left"/>
      <w:pPr>
        <w:ind w:left="1688" w:hanging="460"/>
      </w:pPr>
      <w:rPr>
        <w:rFonts w:hint="default"/>
      </w:rPr>
    </w:lvl>
    <w:lvl w:ilvl="5" w:tplc="AF701266">
      <w:start w:val="1"/>
      <w:numFmt w:val="bullet"/>
      <w:lvlText w:val="•"/>
      <w:lvlJc w:val="left"/>
      <w:pPr>
        <w:ind w:left="1995" w:hanging="460"/>
      </w:pPr>
      <w:rPr>
        <w:rFonts w:hint="default"/>
      </w:rPr>
    </w:lvl>
    <w:lvl w:ilvl="6" w:tplc="4680F806">
      <w:start w:val="1"/>
      <w:numFmt w:val="bullet"/>
      <w:lvlText w:val="•"/>
      <w:lvlJc w:val="left"/>
      <w:pPr>
        <w:ind w:left="2302" w:hanging="460"/>
      </w:pPr>
      <w:rPr>
        <w:rFonts w:hint="default"/>
      </w:rPr>
    </w:lvl>
    <w:lvl w:ilvl="7" w:tplc="81701424">
      <w:start w:val="1"/>
      <w:numFmt w:val="bullet"/>
      <w:lvlText w:val="•"/>
      <w:lvlJc w:val="left"/>
      <w:pPr>
        <w:ind w:left="2610" w:hanging="460"/>
      </w:pPr>
      <w:rPr>
        <w:rFonts w:hint="default"/>
      </w:rPr>
    </w:lvl>
    <w:lvl w:ilvl="8" w:tplc="256E43EC">
      <w:start w:val="1"/>
      <w:numFmt w:val="bullet"/>
      <w:lvlText w:val="•"/>
      <w:lvlJc w:val="left"/>
      <w:pPr>
        <w:ind w:left="2917" w:hanging="460"/>
      </w:pPr>
      <w:rPr>
        <w:rFonts w:hint="default"/>
      </w:rPr>
    </w:lvl>
  </w:abstractNum>
  <w:abstractNum w:abstractNumId="18" w15:restartNumberingAfterBreak="0">
    <w:nsid w:val="4860409A"/>
    <w:multiLevelType w:val="multilevel"/>
    <w:tmpl w:val="139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75B90"/>
    <w:multiLevelType w:val="multilevel"/>
    <w:tmpl w:val="9E26B4E8"/>
    <w:numStyleLink w:val="ArticleSection"/>
  </w:abstractNum>
  <w:abstractNum w:abstractNumId="20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BD63F41"/>
    <w:multiLevelType w:val="hybridMultilevel"/>
    <w:tmpl w:val="DC7E663A"/>
    <w:lvl w:ilvl="0" w:tplc="DE088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93032F"/>
    <w:multiLevelType w:val="hybridMultilevel"/>
    <w:tmpl w:val="4608F45E"/>
    <w:lvl w:ilvl="0" w:tplc="1E5C02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60E42"/>
    <w:multiLevelType w:val="multilevel"/>
    <w:tmpl w:val="9E26B4E8"/>
    <w:numStyleLink w:val="ArticleSection"/>
  </w:abstractNum>
  <w:abstractNum w:abstractNumId="2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21"/>
  </w:num>
  <w:num w:numId="19">
    <w:abstractNumId w:val="10"/>
  </w:num>
  <w:num w:numId="20">
    <w:abstractNumId w:val="13"/>
  </w:num>
  <w:num w:numId="21">
    <w:abstractNumId w:val="18"/>
  </w:num>
  <w:num w:numId="22">
    <w:abstractNumId w:val="17"/>
  </w:num>
  <w:num w:numId="23">
    <w:abstractNumId w:val="11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62"/>
    <w:rsid w:val="00012967"/>
    <w:rsid w:val="00015D27"/>
    <w:rsid w:val="00036A3A"/>
    <w:rsid w:val="00041834"/>
    <w:rsid w:val="00045A1F"/>
    <w:rsid w:val="00053985"/>
    <w:rsid w:val="0005476B"/>
    <w:rsid w:val="0006625F"/>
    <w:rsid w:val="00067C77"/>
    <w:rsid w:val="00072836"/>
    <w:rsid w:val="00086BA7"/>
    <w:rsid w:val="000C0F95"/>
    <w:rsid w:val="00106C65"/>
    <w:rsid w:val="001114DF"/>
    <w:rsid w:val="00122F76"/>
    <w:rsid w:val="00127D95"/>
    <w:rsid w:val="001466F5"/>
    <w:rsid w:val="0016153F"/>
    <w:rsid w:val="00164644"/>
    <w:rsid w:val="00167C35"/>
    <w:rsid w:val="001752E6"/>
    <w:rsid w:val="00192F7C"/>
    <w:rsid w:val="00196DAD"/>
    <w:rsid w:val="001A612F"/>
    <w:rsid w:val="001A63A8"/>
    <w:rsid w:val="001B4560"/>
    <w:rsid w:val="001F33E7"/>
    <w:rsid w:val="001F38DC"/>
    <w:rsid w:val="00205D7F"/>
    <w:rsid w:val="00211F77"/>
    <w:rsid w:val="002311CD"/>
    <w:rsid w:val="00242415"/>
    <w:rsid w:val="002475D8"/>
    <w:rsid w:val="002E35E5"/>
    <w:rsid w:val="00301692"/>
    <w:rsid w:val="003035B6"/>
    <w:rsid w:val="00307B8B"/>
    <w:rsid w:val="003158BD"/>
    <w:rsid w:val="003441AE"/>
    <w:rsid w:val="003457EA"/>
    <w:rsid w:val="00351C96"/>
    <w:rsid w:val="00354878"/>
    <w:rsid w:val="003802B7"/>
    <w:rsid w:val="0038507D"/>
    <w:rsid w:val="003A3D84"/>
    <w:rsid w:val="003C36E8"/>
    <w:rsid w:val="003C3938"/>
    <w:rsid w:val="003C5151"/>
    <w:rsid w:val="003D2F6B"/>
    <w:rsid w:val="003F22F0"/>
    <w:rsid w:val="004141F3"/>
    <w:rsid w:val="004175C2"/>
    <w:rsid w:val="00420E49"/>
    <w:rsid w:val="00423079"/>
    <w:rsid w:val="00444D5D"/>
    <w:rsid w:val="00447430"/>
    <w:rsid w:val="0045188D"/>
    <w:rsid w:val="00457592"/>
    <w:rsid w:val="00470AC5"/>
    <w:rsid w:val="004730F8"/>
    <w:rsid w:val="004757D8"/>
    <w:rsid w:val="004812CE"/>
    <w:rsid w:val="0049070E"/>
    <w:rsid w:val="004C0650"/>
    <w:rsid w:val="004C67EA"/>
    <w:rsid w:val="004D4FD4"/>
    <w:rsid w:val="004D5E4C"/>
    <w:rsid w:val="005051C3"/>
    <w:rsid w:val="0051211A"/>
    <w:rsid w:val="00514AE6"/>
    <w:rsid w:val="00535695"/>
    <w:rsid w:val="00543CD4"/>
    <w:rsid w:val="00550B4C"/>
    <w:rsid w:val="0058038F"/>
    <w:rsid w:val="00580758"/>
    <w:rsid w:val="00585A60"/>
    <w:rsid w:val="005B2759"/>
    <w:rsid w:val="005B6C45"/>
    <w:rsid w:val="005C3787"/>
    <w:rsid w:val="005C485B"/>
    <w:rsid w:val="005E0886"/>
    <w:rsid w:val="005E1962"/>
    <w:rsid w:val="005E2F52"/>
    <w:rsid w:val="005F47DE"/>
    <w:rsid w:val="005F7281"/>
    <w:rsid w:val="005F7F06"/>
    <w:rsid w:val="00614B76"/>
    <w:rsid w:val="006155BD"/>
    <w:rsid w:val="00621585"/>
    <w:rsid w:val="0062294F"/>
    <w:rsid w:val="00624D2E"/>
    <w:rsid w:val="00641C98"/>
    <w:rsid w:val="00646524"/>
    <w:rsid w:val="006469B9"/>
    <w:rsid w:val="0067778F"/>
    <w:rsid w:val="00681BED"/>
    <w:rsid w:val="006954FB"/>
    <w:rsid w:val="006B6E1D"/>
    <w:rsid w:val="00703870"/>
    <w:rsid w:val="007109B8"/>
    <w:rsid w:val="007127D2"/>
    <w:rsid w:val="00776821"/>
    <w:rsid w:val="007A3B1E"/>
    <w:rsid w:val="007A612C"/>
    <w:rsid w:val="007C0EA9"/>
    <w:rsid w:val="007C5893"/>
    <w:rsid w:val="007D3C1A"/>
    <w:rsid w:val="007D7B06"/>
    <w:rsid w:val="0081515C"/>
    <w:rsid w:val="00824BF7"/>
    <w:rsid w:val="00837577"/>
    <w:rsid w:val="008458E5"/>
    <w:rsid w:val="008467E8"/>
    <w:rsid w:val="008479AD"/>
    <w:rsid w:val="00866A17"/>
    <w:rsid w:val="00886BB9"/>
    <w:rsid w:val="008F2F91"/>
    <w:rsid w:val="008F3BFC"/>
    <w:rsid w:val="008F7D13"/>
    <w:rsid w:val="00910904"/>
    <w:rsid w:val="00922CC6"/>
    <w:rsid w:val="00951116"/>
    <w:rsid w:val="00992819"/>
    <w:rsid w:val="009B7E02"/>
    <w:rsid w:val="009C55AE"/>
    <w:rsid w:val="009D040A"/>
    <w:rsid w:val="009E13CA"/>
    <w:rsid w:val="009E18BE"/>
    <w:rsid w:val="009E3536"/>
    <w:rsid w:val="00A163D5"/>
    <w:rsid w:val="00A218DF"/>
    <w:rsid w:val="00A403C5"/>
    <w:rsid w:val="00A40AD7"/>
    <w:rsid w:val="00A44C3E"/>
    <w:rsid w:val="00A72154"/>
    <w:rsid w:val="00A77CF1"/>
    <w:rsid w:val="00AA315F"/>
    <w:rsid w:val="00AB113E"/>
    <w:rsid w:val="00AC148C"/>
    <w:rsid w:val="00AE33D7"/>
    <w:rsid w:val="00AF13B2"/>
    <w:rsid w:val="00AF1EA7"/>
    <w:rsid w:val="00AF47E1"/>
    <w:rsid w:val="00B16863"/>
    <w:rsid w:val="00B21837"/>
    <w:rsid w:val="00B2456E"/>
    <w:rsid w:val="00B30DD1"/>
    <w:rsid w:val="00B31AB9"/>
    <w:rsid w:val="00B422C4"/>
    <w:rsid w:val="00B42E03"/>
    <w:rsid w:val="00B55B38"/>
    <w:rsid w:val="00B80764"/>
    <w:rsid w:val="00B842A7"/>
    <w:rsid w:val="00B95D1C"/>
    <w:rsid w:val="00BB2117"/>
    <w:rsid w:val="00BB3C26"/>
    <w:rsid w:val="00BB3F1F"/>
    <w:rsid w:val="00BB4FF1"/>
    <w:rsid w:val="00BB7874"/>
    <w:rsid w:val="00BC65D3"/>
    <w:rsid w:val="00BD3604"/>
    <w:rsid w:val="00BE464E"/>
    <w:rsid w:val="00BF107C"/>
    <w:rsid w:val="00C15D9A"/>
    <w:rsid w:val="00C275E1"/>
    <w:rsid w:val="00C36BC3"/>
    <w:rsid w:val="00C417BC"/>
    <w:rsid w:val="00C958D2"/>
    <w:rsid w:val="00CA7D18"/>
    <w:rsid w:val="00CE07CB"/>
    <w:rsid w:val="00CF2980"/>
    <w:rsid w:val="00CF678E"/>
    <w:rsid w:val="00D04AA8"/>
    <w:rsid w:val="00D10EE8"/>
    <w:rsid w:val="00D14C0F"/>
    <w:rsid w:val="00D2614A"/>
    <w:rsid w:val="00D3516A"/>
    <w:rsid w:val="00D4065A"/>
    <w:rsid w:val="00D5137C"/>
    <w:rsid w:val="00D60DDF"/>
    <w:rsid w:val="00D6781E"/>
    <w:rsid w:val="00D851A4"/>
    <w:rsid w:val="00D86646"/>
    <w:rsid w:val="00D9414A"/>
    <w:rsid w:val="00D97BE5"/>
    <w:rsid w:val="00DA031F"/>
    <w:rsid w:val="00DA7DDB"/>
    <w:rsid w:val="00DB2554"/>
    <w:rsid w:val="00DB74A5"/>
    <w:rsid w:val="00DC3436"/>
    <w:rsid w:val="00DC4479"/>
    <w:rsid w:val="00DE6CCC"/>
    <w:rsid w:val="00DF17DB"/>
    <w:rsid w:val="00DF35C2"/>
    <w:rsid w:val="00E038F8"/>
    <w:rsid w:val="00E11E79"/>
    <w:rsid w:val="00E1493B"/>
    <w:rsid w:val="00E14EDF"/>
    <w:rsid w:val="00E20BFD"/>
    <w:rsid w:val="00E2587F"/>
    <w:rsid w:val="00E263A4"/>
    <w:rsid w:val="00E343B7"/>
    <w:rsid w:val="00E55A35"/>
    <w:rsid w:val="00E9416A"/>
    <w:rsid w:val="00EC41FC"/>
    <w:rsid w:val="00EF356F"/>
    <w:rsid w:val="00EF47ED"/>
    <w:rsid w:val="00F14710"/>
    <w:rsid w:val="00F3571C"/>
    <w:rsid w:val="00F42A12"/>
    <w:rsid w:val="00F44A38"/>
    <w:rsid w:val="00F762CE"/>
    <w:rsid w:val="00F83DE4"/>
    <w:rsid w:val="00F93888"/>
    <w:rsid w:val="00F93B8F"/>
    <w:rsid w:val="00FB1468"/>
    <w:rsid w:val="00FB42F9"/>
    <w:rsid w:val="00FB6460"/>
    <w:rsid w:val="00FC0AED"/>
    <w:rsid w:val="00FC2530"/>
    <w:rsid w:val="00FD171E"/>
    <w:rsid w:val="00FE4C4B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1A54D6"/>
  <w15:docId w15:val="{17E154B4-7F79-49CA-AA4E-6228AD4D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EE8"/>
    <w:rPr>
      <w:rFonts w:eastAsia="Times New Roman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customStyle="1" w:styleId="unknownstyle">
    <w:name w:val="unknown style"/>
    <w:rsid w:val="00824BF7"/>
    <w:pPr>
      <w:spacing w:line="480" w:lineRule="auto"/>
    </w:pPr>
    <w:rPr>
      <w:rFonts w:ascii="Goudy Old Style" w:eastAsia="Times New Roman" w:hAnsi="Goudy Old Style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97BE5"/>
    <w:pPr>
      <w:ind w:left="720"/>
      <w:contextualSpacing/>
    </w:pPr>
  </w:style>
  <w:style w:type="paragraph" w:customStyle="1" w:styleId="Default">
    <w:name w:val="Default"/>
    <w:rsid w:val="00B422C4"/>
    <w:rPr>
      <w:rFonts w:ascii="Arial" w:eastAsia="Times New Roman" w:hAnsi="Arial" w:cs="Arial"/>
      <w:color w:val="000000"/>
      <w:kern w:val="28"/>
      <w:sz w:val="24"/>
      <w:szCs w:val="24"/>
    </w:rPr>
  </w:style>
  <w:style w:type="character" w:customStyle="1" w:styleId="BalloonTextChar">
    <w:name w:val="Balloon Text Char"/>
    <w:link w:val="BalloonText"/>
    <w:rsid w:val="005E088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ates">
    <w:name w:val="Dates"/>
    <w:basedOn w:val="Normal"/>
    <w:uiPriority w:val="99"/>
    <w:rsid w:val="005051C3"/>
    <w:rPr>
      <w:rFonts w:ascii="Century Gothic" w:hAnsi="Century Gothic" w:cs="Arial"/>
      <w:color w:val="auto"/>
      <w:kern w:val="0"/>
      <w14:ligatures w14:val="none"/>
      <w14:cntxtAlts w14:val="0"/>
    </w:rPr>
  </w:style>
  <w:style w:type="character" w:customStyle="1" w:styleId="coltitle">
    <w:name w:val="coltitle"/>
    <w:basedOn w:val="DefaultParagraphFont"/>
    <w:rsid w:val="003C3938"/>
  </w:style>
  <w:style w:type="character" w:customStyle="1" w:styleId="redtext">
    <w:name w:val="redtext"/>
    <w:basedOn w:val="DefaultParagraphFont"/>
    <w:rsid w:val="003C3938"/>
  </w:style>
  <w:style w:type="paragraph" w:customStyle="1" w:styleId="TableParagraph">
    <w:name w:val="Table Paragraph"/>
    <w:basedOn w:val="Normal"/>
    <w:uiPriority w:val="1"/>
    <w:qFormat/>
    <w:rsid w:val="00AF1EA7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customStyle="1" w:styleId="msoaccenttext6">
    <w:name w:val="msoaccenttext6"/>
    <w:rsid w:val="00535695"/>
    <w:rPr>
      <w:rFonts w:ascii="Comic Sans MS" w:eastAsia="Times New Roman" w:hAnsi="Comic Sans MS"/>
      <w:b/>
      <w:bCs/>
      <w:color w:val="000000"/>
      <w:kern w:val="28"/>
      <w:sz w:val="14"/>
    </w:rPr>
  </w:style>
  <w:style w:type="paragraph" w:styleId="NoSpacing">
    <w:name w:val="No Spacing"/>
    <w:uiPriority w:val="1"/>
    <w:qFormat/>
    <w:rsid w:val="0053569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8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3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75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AE626CE9B0419640824AEEE9154A" ma:contentTypeVersion="0" ma:contentTypeDescription="Create a new document." ma:contentTypeScope="" ma:versionID="97acd6a45c9ea10dcc62354660c9b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a5cfffca545bd2ea033c71711089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30AEC-44AE-4985-B579-A2325E0DF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62CAA-61E9-4B6B-943E-2625C82DDAE6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4D4597-1019-4AE9-B466-B3B99BD80C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3356F-7CE9-45D5-9859-0D7DE4AD3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Janeie E.</dc:creator>
  <cp:keywords/>
  <dc:description/>
  <cp:lastModifiedBy>Gaerte, Noelle</cp:lastModifiedBy>
  <cp:revision>2</cp:revision>
  <cp:lastPrinted>2023-12-28T18:27:00Z</cp:lastPrinted>
  <dcterms:created xsi:type="dcterms:W3CDTF">2023-12-28T18:27:00Z</dcterms:created>
  <dcterms:modified xsi:type="dcterms:W3CDTF">2023-12-28T18:27:00Z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0x010100EC1CAE626CE9B0419640824AEEE9154A</vt:lpwstr>
  </property>
</Properties>
</file>